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5B" w:rsidRDefault="00E24C5B" w:rsidP="000007AB">
      <w:pPr>
        <w:rPr>
          <w:rFonts w:ascii="Arial" w:hAnsi="Arial"/>
          <w:b/>
          <w:bCs/>
          <w:color w:val="0000F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2" o:spid="_x0000_s1026" type="#_x0000_t202" style="position:absolute;margin-left:150.45pt;margin-top:25.9pt;width:351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" strokecolor="white">
            <v:textbox>
              <w:txbxContent>
                <w:p w:rsidR="00E24C5B" w:rsidRPr="00B60B56" w:rsidRDefault="00E24C5B" w:rsidP="000007AB">
                  <w:pPr>
                    <w:rPr>
                      <w:rFonts w:ascii="Arial" w:hAnsi="Arial"/>
                      <w:b/>
                      <w:bCs/>
                      <w:color w:val="0000FF"/>
                      <w:sz w:val="28"/>
                    </w:rPr>
                  </w:pPr>
                  <w:r w:rsidRPr="00B60B56">
                    <w:rPr>
                      <w:rFonts w:ascii="Arial" w:hAnsi="Arial"/>
                      <w:b/>
                      <w:bCs/>
                      <w:color w:val="0000FF"/>
                      <w:sz w:val="28"/>
                      <w:szCs w:val="28"/>
                    </w:rPr>
                    <w:t>SOCIETE  FRANCAISE  D’ENERGIE</w:t>
                  </w:r>
                  <w:r>
                    <w:rPr>
                      <w:rFonts w:ascii="Arial" w:hAnsi="Arial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B60B56">
                    <w:rPr>
                      <w:rFonts w:ascii="Arial" w:hAnsi="Arial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B60B56">
                    <w:rPr>
                      <w:rFonts w:ascii="Arial" w:hAnsi="Arial"/>
                      <w:b/>
                      <w:bCs/>
                      <w:color w:val="0000FF"/>
                      <w:sz w:val="28"/>
                    </w:rPr>
                    <w:t xml:space="preserve"> NUCLEAIRE</w:t>
                  </w:r>
                </w:p>
                <w:p w:rsidR="00E24C5B" w:rsidRDefault="00E24C5B" w:rsidP="000007AB">
                  <w:pPr>
                    <w:jc w:val="center"/>
                    <w:rPr>
                      <w:color w:val="0000FF"/>
                    </w:rPr>
                  </w:pPr>
                  <w:r w:rsidRPr="00B60B56">
                    <w:rPr>
                      <w:rFonts w:ascii="Arial" w:hAnsi="Arial"/>
                      <w:b/>
                      <w:bCs/>
                      <w:color w:val="0000FF"/>
                      <w:sz w:val="28"/>
                      <w:szCs w:val="28"/>
                    </w:rPr>
                    <w:t>GROUPE  BOURGOGNE  FRANCHE-COMTE</w:t>
                  </w:r>
                  <w:r>
                    <w:rPr>
                      <w:color w:val="0000FF"/>
                    </w:rPr>
                    <w:t xml:space="preserve">  </w:t>
                  </w:r>
                </w:p>
                <w:p w:rsidR="00E24C5B" w:rsidRDefault="00E24C5B" w:rsidP="000007AB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    </w:t>
                  </w:r>
                </w:p>
                <w:p w:rsidR="00E24C5B" w:rsidRPr="000007AB" w:rsidRDefault="00E24C5B" w:rsidP="000007AB"/>
              </w:txbxContent>
            </v:textbox>
          </v:shape>
        </w:pict>
      </w:r>
      <w:r>
        <w:rPr>
          <w:rFonts w:ascii="Arial" w:hAnsi="Arial"/>
          <w:b/>
          <w:bCs/>
          <w:color w:val="0000FF"/>
          <w:sz w:val="28"/>
          <w:szCs w:val="28"/>
        </w:rPr>
        <w:t xml:space="preserve"> </w:t>
      </w:r>
      <w:r>
        <w:rPr>
          <w:noProof/>
        </w:rPr>
        <w:pict>
          <v:shape id="Image 1" o:spid="_x0000_i1029" type="#_x0000_t75" alt="Bourgogne-Franche-Comté_RVB" style="width:146.25pt;height:83.25pt;visibility:visible">
            <v:imagedata r:id="rId7" o:title=""/>
          </v:shape>
        </w:pict>
      </w:r>
      <w:r>
        <w:rPr>
          <w:rFonts w:ascii="Arial" w:hAnsi="Arial"/>
          <w:b/>
          <w:bCs/>
          <w:color w:val="0000FF"/>
          <w:sz w:val="28"/>
          <w:szCs w:val="28"/>
        </w:rPr>
        <w:t xml:space="preserve"> </w:t>
      </w:r>
    </w:p>
    <w:p w:rsidR="00E24C5B" w:rsidRDefault="00E24C5B" w:rsidP="00B60B56">
      <w:pPr>
        <w:ind w:hanging="142"/>
        <w:rPr>
          <w:color w:val="0000FF"/>
        </w:rPr>
      </w:pPr>
    </w:p>
    <w:p w:rsidR="00E24C5B" w:rsidRDefault="00E24C5B" w:rsidP="008E48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4C5B" w:rsidRDefault="00E24C5B" w:rsidP="00764447">
      <w:pPr>
        <w:ind w:left="6381" w:firstLine="709"/>
        <w:rPr>
          <w:rFonts w:ascii="Arial" w:hAnsi="Arial" w:cs="Arial"/>
        </w:rPr>
      </w:pPr>
      <w:r>
        <w:rPr>
          <w:rFonts w:ascii="Arial" w:hAnsi="Arial" w:cs="Arial"/>
        </w:rPr>
        <w:t>Dijon, le  24 avril 2023</w:t>
      </w:r>
    </w:p>
    <w:p w:rsidR="00E24C5B" w:rsidRPr="00764447" w:rsidRDefault="00E24C5B" w:rsidP="00764447">
      <w:pPr>
        <w:ind w:left="6381" w:firstLine="709"/>
        <w:rPr>
          <w:rFonts w:ascii="Arial" w:hAnsi="Arial" w:cs="Arial"/>
        </w:rPr>
      </w:pPr>
    </w:p>
    <w:p w:rsidR="00E24C5B" w:rsidRDefault="00E24C5B" w:rsidP="008E48E9">
      <w:pPr>
        <w:rPr>
          <w:sz w:val="24"/>
          <w:szCs w:val="24"/>
        </w:rPr>
      </w:pPr>
    </w:p>
    <w:p w:rsidR="00E24C5B" w:rsidRPr="00764447" w:rsidRDefault="00E24C5B" w:rsidP="00764447">
      <w:pPr>
        <w:ind w:left="1416"/>
        <w:rPr>
          <w:rFonts w:ascii="Arial" w:hAnsi="Arial" w:cs="Arial"/>
        </w:rPr>
      </w:pPr>
      <w:r w:rsidRPr="00764447">
        <w:rPr>
          <w:rFonts w:ascii="Arial" w:hAnsi="Arial" w:cs="Arial"/>
        </w:rPr>
        <w:t>Madame, Monsieur,</w:t>
      </w:r>
    </w:p>
    <w:p w:rsidR="00E24C5B" w:rsidRPr="00764447" w:rsidRDefault="00E24C5B" w:rsidP="00764447">
      <w:pPr>
        <w:rPr>
          <w:rFonts w:ascii="Arial" w:hAnsi="Arial" w:cs="Arial"/>
        </w:rPr>
      </w:pP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 xml:space="preserve">Nous avons plaisir à vous convier à assister à l'Assemblée Générale du Groupe Régional  Bourgogne </w:t>
      </w:r>
      <w:r>
        <w:rPr>
          <w:rFonts w:ascii="Arial" w:hAnsi="Arial" w:cs="Arial"/>
        </w:rPr>
        <w:t xml:space="preserve">Franche-Comté </w:t>
      </w:r>
      <w:r w:rsidRPr="00764447">
        <w:rPr>
          <w:rFonts w:ascii="Arial" w:hAnsi="Arial" w:cs="Arial"/>
        </w:rPr>
        <w:t>de la Société Française d'Energie Nucléaire, qui se déroulera le:</w:t>
      </w: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</w:p>
    <w:p w:rsidR="00E24C5B" w:rsidRPr="00157DC0" w:rsidRDefault="00E24C5B" w:rsidP="00764447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>
        <w:rPr>
          <w:rFonts w:ascii="Arial" w:hAnsi="Arial" w:cs="Arial"/>
          <w:b/>
          <w:sz w:val="22"/>
          <w:szCs w:val="22"/>
        </w:rPr>
        <w:t>MARDI  23</w:t>
      </w:r>
      <w:r w:rsidRPr="00157D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MAI  2023</w:t>
      </w:r>
      <w:r w:rsidRPr="00157DC0">
        <w:rPr>
          <w:rFonts w:ascii="Arial" w:hAnsi="Arial" w:cs="Arial"/>
          <w:b/>
          <w:sz w:val="22"/>
          <w:szCs w:val="22"/>
        </w:rPr>
        <w:t xml:space="preserve">  à  17 h 00 </w:t>
      </w:r>
    </w:p>
    <w:p w:rsidR="00E24C5B" w:rsidRPr="00157DC0" w:rsidRDefault="00E24C5B" w:rsidP="0048246E">
      <w:pPr>
        <w:ind w:left="1416"/>
        <w:rPr>
          <w:rFonts w:ascii="Arial" w:hAnsi="Arial" w:cs="Arial"/>
          <w:b/>
          <w:sz w:val="22"/>
          <w:szCs w:val="22"/>
        </w:rPr>
      </w:pP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>à l'hôtel MERCURE, 20 boulevard de la Marne à DIJON,</w:t>
      </w: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>suivant le programme ci-après :</w:t>
      </w: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ab/>
        <w:t>17 h 00</w:t>
      </w:r>
      <w:r w:rsidRPr="00764447">
        <w:rPr>
          <w:rFonts w:ascii="Arial" w:hAnsi="Arial" w:cs="Arial"/>
        </w:rPr>
        <w:tab/>
        <w:t>- Rap</w:t>
      </w:r>
      <w:r>
        <w:rPr>
          <w:rFonts w:ascii="Arial" w:hAnsi="Arial" w:cs="Arial"/>
        </w:rPr>
        <w:t>port moral par Monsieur BAUDRILLART</w:t>
      </w:r>
      <w:r w:rsidRPr="00764447">
        <w:rPr>
          <w:rFonts w:ascii="Arial" w:hAnsi="Arial" w:cs="Arial"/>
        </w:rPr>
        <w:t>, président du groupe régional.</w:t>
      </w: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  <w:t xml:space="preserve">- Rapport </w:t>
      </w:r>
      <w:r>
        <w:rPr>
          <w:rFonts w:ascii="Arial" w:hAnsi="Arial" w:cs="Arial"/>
        </w:rPr>
        <w:t xml:space="preserve">d’activités par Monsieur GONDARD, </w:t>
      </w:r>
      <w:r w:rsidRPr="00764447">
        <w:rPr>
          <w:rFonts w:ascii="Arial" w:hAnsi="Arial" w:cs="Arial"/>
        </w:rPr>
        <w:t xml:space="preserve"> secrétaire du groupe régional</w:t>
      </w: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  <w:t>- Rapport financier par Monsieur BILLOT, trésorier du groupe régional.</w:t>
      </w:r>
    </w:p>
    <w:p w:rsidR="00E24C5B" w:rsidRPr="00764447" w:rsidRDefault="00E24C5B" w:rsidP="00764447">
      <w:pPr>
        <w:pStyle w:val="Corpsdetexte21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Election au Comité d’actions</w:t>
      </w: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  <w:t>- Questions - réponses avec l'assemblée.</w:t>
      </w: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</w:p>
    <w:p w:rsidR="00E24C5B" w:rsidRPr="00066B91" w:rsidRDefault="00E24C5B" w:rsidP="00066B91">
      <w:pPr>
        <w:ind w:left="1416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 h 00 - Conférence </w:t>
      </w:r>
      <w:r w:rsidRPr="003262CB">
        <w:rPr>
          <w:rFonts w:ascii="Arial" w:hAnsi="Arial"/>
        </w:rPr>
        <w:t xml:space="preserve">par Monsieur </w:t>
      </w:r>
      <w:r w:rsidRPr="00257471">
        <w:rPr>
          <w:rFonts w:ascii="Arial" w:hAnsi="Arial"/>
          <w:b/>
        </w:rPr>
        <w:t>Bruno COMBY</w:t>
      </w:r>
      <w:r>
        <w:rPr>
          <w:rFonts w:ascii="Arial" w:hAnsi="Arial"/>
        </w:rPr>
        <w:t xml:space="preserve">, Ingénieur en Génie Nucléaire et Président de l’Association Ecologiste Pour le Nucléaire (AEPN) sur le thème : </w:t>
      </w:r>
      <w:r w:rsidRPr="00257471">
        <w:rPr>
          <w:rFonts w:ascii="Arial" w:hAnsi="Arial"/>
          <w:b/>
        </w:rPr>
        <w:t>Situation des inst</w:t>
      </w:r>
      <w:r>
        <w:rPr>
          <w:rFonts w:ascii="Arial" w:hAnsi="Arial"/>
          <w:b/>
        </w:rPr>
        <w:t>allations nucléaires en Ukraine</w:t>
      </w:r>
      <w:r>
        <w:rPr>
          <w:rFonts w:ascii="Arial" w:hAnsi="Arial" w:cs="Arial"/>
        </w:rPr>
        <w:t xml:space="preserve"> </w:t>
      </w:r>
      <w:r w:rsidRPr="00066B91">
        <w:rPr>
          <w:rFonts w:ascii="Arial" w:hAnsi="Arial" w:cs="Arial"/>
          <w:b/>
          <w:bCs/>
        </w:rPr>
        <w:t>: la guerre à Zaporija</w:t>
      </w:r>
    </w:p>
    <w:p w:rsidR="00E24C5B" w:rsidRPr="00066B91" w:rsidRDefault="00E24C5B" w:rsidP="00066B91">
      <w:pPr>
        <w:ind w:left="1416"/>
        <w:rPr>
          <w:rFonts w:ascii="Arial" w:hAnsi="Arial" w:cs="Arial"/>
        </w:rPr>
      </w:pPr>
      <w:r w:rsidRPr="00066B91">
        <w:rPr>
          <w:rFonts w:ascii="Arial" w:hAnsi="Arial" w:cs="Arial"/>
          <w:b/>
          <w:bCs/>
        </w:rPr>
        <w:t> </w:t>
      </w:r>
    </w:p>
    <w:p w:rsidR="00E24C5B" w:rsidRDefault="00E24C5B" w:rsidP="00764447">
      <w:pPr>
        <w:ind w:left="1416"/>
        <w:rPr>
          <w:rFonts w:ascii="Arial" w:hAnsi="Arial" w:cs="Arial"/>
        </w:rPr>
      </w:pPr>
    </w:p>
    <w:p w:rsidR="00E24C5B" w:rsidRPr="00764447" w:rsidRDefault="00E24C5B" w:rsidP="00764447">
      <w:pPr>
        <w:ind w:left="1416"/>
        <w:rPr>
          <w:rFonts w:ascii="Arial" w:hAnsi="Arial" w:cs="Arial"/>
          <w:b/>
        </w:rPr>
      </w:pPr>
      <w:r w:rsidRPr="00764447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>h 15</w:t>
      </w:r>
      <w:bookmarkStart w:id="0" w:name="_GoBack"/>
      <w:bookmarkEnd w:id="0"/>
      <w:r w:rsidRPr="00764447">
        <w:rPr>
          <w:rFonts w:ascii="Arial" w:hAnsi="Arial" w:cs="Arial"/>
        </w:rPr>
        <w:t xml:space="preserve"> -  Cocktail offert par la SFEN, avec la présence du conférencier.</w:t>
      </w: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</w:p>
    <w:p w:rsidR="00E24C5B" w:rsidRPr="00764447" w:rsidRDefault="00E24C5B" w:rsidP="00764447">
      <w:pPr>
        <w:pStyle w:val="Corpsdetexte21"/>
        <w:ind w:left="1416"/>
        <w:rPr>
          <w:rFonts w:ascii="Arial" w:hAnsi="Arial" w:cs="Arial"/>
          <w:sz w:val="20"/>
          <w:szCs w:val="20"/>
        </w:rPr>
      </w:pPr>
      <w:r w:rsidRPr="00764447">
        <w:rPr>
          <w:rFonts w:ascii="Arial" w:hAnsi="Arial" w:cs="Arial"/>
          <w:sz w:val="20"/>
          <w:szCs w:val="20"/>
        </w:rPr>
        <w:t>Nous vous demandons de bien vouloir nous faire part de votre participation à l'assemblée général</w:t>
      </w:r>
      <w:r>
        <w:rPr>
          <w:rFonts w:ascii="Arial" w:hAnsi="Arial" w:cs="Arial"/>
          <w:sz w:val="20"/>
          <w:szCs w:val="20"/>
        </w:rPr>
        <w:t>e, à la conférence et au cocktail</w:t>
      </w:r>
      <w:r w:rsidRPr="00764447">
        <w:rPr>
          <w:rFonts w:ascii="Arial" w:hAnsi="Arial" w:cs="Arial"/>
          <w:sz w:val="20"/>
          <w:szCs w:val="20"/>
        </w:rPr>
        <w:t xml:space="preserve">, en nous retournant le bulletin de participation ci-joint avant le </w:t>
      </w:r>
      <w:r>
        <w:rPr>
          <w:rFonts w:ascii="Arial" w:hAnsi="Arial" w:cs="Arial"/>
          <w:b/>
          <w:sz w:val="20"/>
          <w:szCs w:val="20"/>
        </w:rPr>
        <w:t>09 mai 2023</w:t>
      </w:r>
      <w:r w:rsidRPr="00764447">
        <w:rPr>
          <w:rFonts w:ascii="Arial" w:hAnsi="Arial" w:cs="Arial"/>
          <w:sz w:val="20"/>
          <w:szCs w:val="20"/>
        </w:rPr>
        <w:t>.</w:t>
      </w: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</w:p>
    <w:p w:rsidR="00E24C5B" w:rsidRDefault="00E24C5B" w:rsidP="00764447">
      <w:pPr>
        <w:pStyle w:val="Corpsdetexte21"/>
        <w:ind w:left="1416"/>
        <w:rPr>
          <w:rFonts w:ascii="Arial" w:hAnsi="Arial" w:cs="Arial"/>
          <w:sz w:val="20"/>
          <w:szCs w:val="20"/>
        </w:rPr>
      </w:pPr>
      <w:r w:rsidRPr="00764447">
        <w:rPr>
          <w:rFonts w:ascii="Arial" w:hAnsi="Arial" w:cs="Arial"/>
          <w:sz w:val="20"/>
          <w:szCs w:val="20"/>
        </w:rPr>
        <w:t>Vous trouverez, également ci-joint,</w:t>
      </w:r>
    </w:p>
    <w:p w:rsidR="00E24C5B" w:rsidRDefault="00E24C5B" w:rsidP="00764447">
      <w:pPr>
        <w:pStyle w:val="Corpsdetexte21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Un</w:t>
      </w:r>
      <w:r w:rsidRPr="00764447">
        <w:rPr>
          <w:rFonts w:ascii="Arial" w:hAnsi="Arial" w:cs="Arial"/>
          <w:sz w:val="20"/>
          <w:szCs w:val="20"/>
        </w:rPr>
        <w:t xml:space="preserve"> bulletin de vote pour l’élection des membres du c</w:t>
      </w:r>
      <w:r>
        <w:rPr>
          <w:rFonts w:ascii="Arial" w:hAnsi="Arial" w:cs="Arial"/>
          <w:sz w:val="20"/>
          <w:szCs w:val="20"/>
        </w:rPr>
        <w:t>omité d’actions</w:t>
      </w:r>
      <w:r w:rsidRPr="00764447">
        <w:rPr>
          <w:rFonts w:ascii="Arial" w:hAnsi="Arial" w:cs="Arial"/>
          <w:sz w:val="20"/>
          <w:szCs w:val="20"/>
        </w:rPr>
        <w:t xml:space="preserve"> </w:t>
      </w:r>
    </w:p>
    <w:p w:rsidR="00E24C5B" w:rsidRDefault="00E24C5B" w:rsidP="00637E6F">
      <w:pPr>
        <w:pStyle w:val="Corpsdetexte21"/>
        <w:ind w:left="2125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titre du </w:t>
      </w:r>
      <w:r w:rsidRPr="00764447">
        <w:rPr>
          <w:rFonts w:ascii="Arial" w:hAnsi="Arial" w:cs="Arial"/>
          <w:sz w:val="20"/>
          <w:szCs w:val="20"/>
        </w:rPr>
        <w:t>tiers sortant</w:t>
      </w:r>
      <w:r>
        <w:rPr>
          <w:rFonts w:ascii="Arial" w:hAnsi="Arial" w:cs="Arial"/>
          <w:sz w:val="20"/>
          <w:szCs w:val="20"/>
        </w:rPr>
        <w:t xml:space="preserve"> 2023 : 6 membres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4C5B" w:rsidRDefault="00E24C5B" w:rsidP="00637E6F">
      <w:pPr>
        <w:pStyle w:val="Corpsdetexte21"/>
        <w:ind w:left="2125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titre du tiers 2024 : 1 membre supplémentaire</w:t>
      </w:r>
    </w:p>
    <w:p w:rsidR="00E24C5B" w:rsidRDefault="00E24C5B" w:rsidP="00764447">
      <w:pPr>
        <w:pStyle w:val="Corpsdetexte21"/>
        <w:ind w:left="1416"/>
        <w:rPr>
          <w:rFonts w:ascii="Arial" w:hAnsi="Arial" w:cs="Arial"/>
          <w:sz w:val="20"/>
          <w:szCs w:val="20"/>
        </w:rPr>
      </w:pPr>
    </w:p>
    <w:p w:rsidR="00E24C5B" w:rsidRDefault="00E24C5B" w:rsidP="00637E6F">
      <w:pPr>
        <w:pStyle w:val="Corpsdetexte21"/>
        <w:ind w:left="2123" w:firstLin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bulletin sera </w:t>
      </w:r>
      <w:r w:rsidRPr="00764447">
        <w:rPr>
          <w:rFonts w:ascii="Arial" w:hAnsi="Arial" w:cs="Arial"/>
          <w:sz w:val="20"/>
          <w:szCs w:val="20"/>
        </w:rPr>
        <w:t>à utilis</w:t>
      </w:r>
      <w:r>
        <w:rPr>
          <w:rFonts w:ascii="Arial" w:hAnsi="Arial" w:cs="Arial"/>
          <w:sz w:val="20"/>
          <w:szCs w:val="20"/>
        </w:rPr>
        <w:t>er lors de l’assemblée générale.</w:t>
      </w:r>
    </w:p>
    <w:p w:rsidR="00E24C5B" w:rsidRDefault="00E24C5B" w:rsidP="00764447">
      <w:pPr>
        <w:pStyle w:val="Corpsdetexte21"/>
        <w:ind w:left="1416"/>
        <w:rPr>
          <w:rFonts w:ascii="Arial" w:hAnsi="Arial" w:cs="Arial"/>
          <w:sz w:val="20"/>
          <w:szCs w:val="20"/>
        </w:rPr>
      </w:pPr>
    </w:p>
    <w:p w:rsidR="00E24C5B" w:rsidRDefault="00E24C5B" w:rsidP="00637E6F">
      <w:pPr>
        <w:pStyle w:val="Corpsdetexte2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Pr="00764447">
        <w:rPr>
          <w:rFonts w:ascii="Arial" w:hAnsi="Arial" w:cs="Arial"/>
          <w:sz w:val="20"/>
          <w:szCs w:val="20"/>
        </w:rPr>
        <w:t xml:space="preserve"> pouvoir pour les personnes ne pouvant pas pa</w:t>
      </w:r>
      <w:r>
        <w:rPr>
          <w:rFonts w:ascii="Arial" w:hAnsi="Arial" w:cs="Arial"/>
          <w:sz w:val="20"/>
          <w:szCs w:val="20"/>
        </w:rPr>
        <w:t>rticiper à l’assemblée générale qui sera à remettre à une personne participant à l’assemblée générale ou à adresser à la SFEN BFC à l’adresse ci-dessous.</w:t>
      </w:r>
    </w:p>
    <w:p w:rsidR="00E24C5B" w:rsidRDefault="00E24C5B" w:rsidP="00637E6F">
      <w:pPr>
        <w:pStyle w:val="Corpsdetexte21"/>
        <w:rPr>
          <w:rFonts w:ascii="Arial" w:hAnsi="Arial" w:cs="Arial"/>
          <w:sz w:val="20"/>
          <w:szCs w:val="20"/>
        </w:rPr>
      </w:pPr>
    </w:p>
    <w:p w:rsidR="00E24C5B" w:rsidRPr="00764447" w:rsidRDefault="00E24C5B" w:rsidP="00637E6F">
      <w:pPr>
        <w:pStyle w:val="Corpsdetexte21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présentation du conférencier, Bruno COMBY et du thème de sa conférence.</w:t>
      </w:r>
    </w:p>
    <w:p w:rsidR="00E24C5B" w:rsidRPr="00764447" w:rsidRDefault="00E24C5B" w:rsidP="00764447">
      <w:pPr>
        <w:ind w:left="2124"/>
        <w:jc w:val="both"/>
        <w:rPr>
          <w:rFonts w:ascii="Arial" w:hAnsi="Arial" w:cs="Arial"/>
        </w:rPr>
      </w:pP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>Nous vous remercions par avance pour votre réponse.</w:t>
      </w: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</w:p>
    <w:p w:rsidR="00E24C5B" w:rsidRPr="00764447" w:rsidRDefault="00E24C5B" w:rsidP="00764447">
      <w:pPr>
        <w:ind w:left="1416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 xml:space="preserve">Dans cette attente, nous vous prions de croire, Madame, Monsieur, à l'expression de nos sentiments les meilleurs. </w:t>
      </w: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 w:rsidRPr="00764447">
        <w:rPr>
          <w:rFonts w:ascii="Arial" w:hAnsi="Arial" w:cs="Arial"/>
        </w:rPr>
        <w:tab/>
      </w:r>
      <w:r>
        <w:rPr>
          <w:rFonts w:ascii="Arial" w:hAnsi="Arial" w:cs="Arial"/>
        </w:rPr>
        <w:t>Christian GONDARD</w:t>
      </w: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Secrétaire </w:t>
      </w:r>
      <w:r w:rsidRPr="00764447">
        <w:rPr>
          <w:rFonts w:ascii="Arial" w:hAnsi="Arial" w:cs="Arial"/>
        </w:rPr>
        <w:t>du Groupe Régional</w:t>
      </w:r>
    </w:p>
    <w:p w:rsidR="00E24C5B" w:rsidRPr="00764447" w:rsidRDefault="00E24C5B" w:rsidP="00764447">
      <w:pPr>
        <w:ind w:left="1134"/>
        <w:jc w:val="both"/>
        <w:rPr>
          <w:rFonts w:ascii="Arial" w:hAnsi="Arial" w:cs="Arial"/>
        </w:rPr>
      </w:pPr>
    </w:p>
    <w:p w:rsidR="00E24C5B" w:rsidRPr="00764447" w:rsidRDefault="00E24C5B" w:rsidP="00764447">
      <w:pPr>
        <w:pStyle w:val="Heading2"/>
        <w:rPr>
          <w:rFonts w:ascii="Arial" w:hAnsi="Arial" w:cs="Arial"/>
          <w:color w:val="0000FF"/>
        </w:rPr>
      </w:pPr>
    </w:p>
    <w:p w:rsidR="00E24C5B" w:rsidRPr="008E5388" w:rsidRDefault="00E24C5B" w:rsidP="00043F4C">
      <w:pPr>
        <w:spacing w:after="200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6"/>
          <w:szCs w:val="16"/>
        </w:rPr>
        <w:t>SFEN  BOURGOGNE FRANCHE-COMTE – 8 petit Chemin de Prenois 21370 PASQUES  -  Tel : 06 31 42 86 81 – Email :  gondard.christian@orange.fr</w:t>
      </w:r>
      <w:r w:rsidRPr="008E5388">
        <w:rPr>
          <w:b/>
          <w:noProof/>
          <w:sz w:val="18"/>
          <w:szCs w:val="18"/>
        </w:rPr>
        <w:t xml:space="preserve">                 </w:t>
      </w:r>
    </w:p>
    <w:sectPr w:rsidR="00E24C5B" w:rsidRPr="008E5388" w:rsidSect="00882EA8">
      <w:footerReference w:type="default" r:id="rId8"/>
      <w:pgSz w:w="11906" w:h="16838" w:code="9"/>
      <w:pgMar w:top="-567" w:right="851" w:bottom="72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5B" w:rsidRDefault="00E24C5B">
      <w:r>
        <w:separator/>
      </w:r>
    </w:p>
  </w:endnote>
  <w:endnote w:type="continuationSeparator" w:id="0">
    <w:p w:rsidR="00E24C5B" w:rsidRDefault="00E2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5B" w:rsidRDefault="00E24C5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4C5B" w:rsidRDefault="00E24C5B" w:rsidP="0059139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5B" w:rsidRDefault="00E24C5B">
      <w:r>
        <w:separator/>
      </w:r>
    </w:p>
  </w:footnote>
  <w:footnote w:type="continuationSeparator" w:id="0">
    <w:p w:rsidR="00E24C5B" w:rsidRDefault="00E24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C4610E"/>
    <w:multiLevelType w:val="hybridMultilevel"/>
    <w:tmpl w:val="D77C302C"/>
    <w:lvl w:ilvl="0" w:tplc="C8D6733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021BB"/>
    <w:multiLevelType w:val="multilevel"/>
    <w:tmpl w:val="7BFC01D4"/>
    <w:lvl w:ilvl="0">
      <w:start w:val="1"/>
      <w:numFmt w:val="lowerLetter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7822"/>
        </w:tabs>
        <w:ind w:left="7822" w:hanging="360"/>
      </w:pPr>
      <w:rPr>
        <w:rFonts w:cs="Times New Roman"/>
      </w:rPr>
    </w:lvl>
  </w:abstractNum>
  <w:abstractNum w:abstractNumId="3">
    <w:nsid w:val="12561880"/>
    <w:multiLevelType w:val="hybridMultilevel"/>
    <w:tmpl w:val="5770E5E2"/>
    <w:lvl w:ilvl="0" w:tplc="8160A744">
      <w:start w:val="1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E0146A7"/>
    <w:multiLevelType w:val="multilevel"/>
    <w:tmpl w:val="80585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035501E"/>
    <w:multiLevelType w:val="multilevel"/>
    <w:tmpl w:val="C92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11A7A"/>
    <w:multiLevelType w:val="multilevel"/>
    <w:tmpl w:val="EC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20FDA"/>
    <w:multiLevelType w:val="hybridMultilevel"/>
    <w:tmpl w:val="A4B65B96"/>
    <w:lvl w:ilvl="0" w:tplc="DC86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67916"/>
    <w:multiLevelType w:val="hybridMultilevel"/>
    <w:tmpl w:val="80FE0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97D41"/>
    <w:multiLevelType w:val="multilevel"/>
    <w:tmpl w:val="E8E8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66BC7"/>
    <w:multiLevelType w:val="multilevel"/>
    <w:tmpl w:val="E2D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1517C"/>
    <w:multiLevelType w:val="hybridMultilevel"/>
    <w:tmpl w:val="872ABFE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6B350C5"/>
    <w:multiLevelType w:val="multilevel"/>
    <w:tmpl w:val="A1DA8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2607E0"/>
    <w:multiLevelType w:val="hybridMultilevel"/>
    <w:tmpl w:val="6072694C"/>
    <w:lvl w:ilvl="0" w:tplc="A090643A"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CF2CFC"/>
    <w:multiLevelType w:val="multilevel"/>
    <w:tmpl w:val="1332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E2E00"/>
    <w:multiLevelType w:val="multilevel"/>
    <w:tmpl w:val="D15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12481F"/>
    <w:multiLevelType w:val="hybridMultilevel"/>
    <w:tmpl w:val="35F41FAA"/>
    <w:lvl w:ilvl="0" w:tplc="6EE0F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364233B"/>
    <w:multiLevelType w:val="multilevel"/>
    <w:tmpl w:val="8E1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34346"/>
    <w:multiLevelType w:val="hybridMultilevel"/>
    <w:tmpl w:val="AE80E318"/>
    <w:lvl w:ilvl="0" w:tplc="9920D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E30E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25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68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C3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7C8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1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83C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3A4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9E"/>
    <w:rsid w:val="00000224"/>
    <w:rsid w:val="0000027E"/>
    <w:rsid w:val="00000401"/>
    <w:rsid w:val="000007AB"/>
    <w:rsid w:val="000008B6"/>
    <w:rsid w:val="00000F85"/>
    <w:rsid w:val="00000FC5"/>
    <w:rsid w:val="00001B0D"/>
    <w:rsid w:val="00002203"/>
    <w:rsid w:val="000027B9"/>
    <w:rsid w:val="00002EA6"/>
    <w:rsid w:val="00002F9A"/>
    <w:rsid w:val="000031A5"/>
    <w:rsid w:val="0000352C"/>
    <w:rsid w:val="000038F8"/>
    <w:rsid w:val="00003E06"/>
    <w:rsid w:val="00004160"/>
    <w:rsid w:val="000054ED"/>
    <w:rsid w:val="00005BDD"/>
    <w:rsid w:val="00005F3E"/>
    <w:rsid w:val="00006566"/>
    <w:rsid w:val="0000663E"/>
    <w:rsid w:val="00006700"/>
    <w:rsid w:val="00006E2A"/>
    <w:rsid w:val="00007F4A"/>
    <w:rsid w:val="000103EF"/>
    <w:rsid w:val="00010653"/>
    <w:rsid w:val="00011AE9"/>
    <w:rsid w:val="00012512"/>
    <w:rsid w:val="0001390D"/>
    <w:rsid w:val="0001409D"/>
    <w:rsid w:val="00014674"/>
    <w:rsid w:val="00014B0F"/>
    <w:rsid w:val="0001508D"/>
    <w:rsid w:val="00015C3C"/>
    <w:rsid w:val="0001716A"/>
    <w:rsid w:val="00017AD8"/>
    <w:rsid w:val="000200EE"/>
    <w:rsid w:val="000201A5"/>
    <w:rsid w:val="00020A17"/>
    <w:rsid w:val="00020CA7"/>
    <w:rsid w:val="000212CF"/>
    <w:rsid w:val="00021557"/>
    <w:rsid w:val="000219CF"/>
    <w:rsid w:val="00021F6D"/>
    <w:rsid w:val="00022335"/>
    <w:rsid w:val="00023205"/>
    <w:rsid w:val="00023545"/>
    <w:rsid w:val="000263D7"/>
    <w:rsid w:val="00026B09"/>
    <w:rsid w:val="00026FDD"/>
    <w:rsid w:val="00027070"/>
    <w:rsid w:val="00027193"/>
    <w:rsid w:val="00027270"/>
    <w:rsid w:val="00027339"/>
    <w:rsid w:val="00030210"/>
    <w:rsid w:val="00030690"/>
    <w:rsid w:val="000309F5"/>
    <w:rsid w:val="0003187B"/>
    <w:rsid w:val="00032055"/>
    <w:rsid w:val="000323A4"/>
    <w:rsid w:val="0003264C"/>
    <w:rsid w:val="000329AD"/>
    <w:rsid w:val="000329D4"/>
    <w:rsid w:val="00033435"/>
    <w:rsid w:val="00033A8D"/>
    <w:rsid w:val="000345A7"/>
    <w:rsid w:val="00034719"/>
    <w:rsid w:val="00034753"/>
    <w:rsid w:val="00034C4D"/>
    <w:rsid w:val="0003523A"/>
    <w:rsid w:val="0003573F"/>
    <w:rsid w:val="00035BFE"/>
    <w:rsid w:val="0003656E"/>
    <w:rsid w:val="00036F1D"/>
    <w:rsid w:val="0003764B"/>
    <w:rsid w:val="00040D49"/>
    <w:rsid w:val="00041494"/>
    <w:rsid w:val="000415DA"/>
    <w:rsid w:val="000416D8"/>
    <w:rsid w:val="000420A5"/>
    <w:rsid w:val="000421D3"/>
    <w:rsid w:val="0004292E"/>
    <w:rsid w:val="0004317F"/>
    <w:rsid w:val="00043418"/>
    <w:rsid w:val="00043881"/>
    <w:rsid w:val="00043E78"/>
    <w:rsid w:val="00043F4C"/>
    <w:rsid w:val="000446D6"/>
    <w:rsid w:val="00044A41"/>
    <w:rsid w:val="00044D05"/>
    <w:rsid w:val="00046639"/>
    <w:rsid w:val="0004667D"/>
    <w:rsid w:val="00046733"/>
    <w:rsid w:val="00046D1B"/>
    <w:rsid w:val="00046E2F"/>
    <w:rsid w:val="00046F62"/>
    <w:rsid w:val="00047206"/>
    <w:rsid w:val="00047A7D"/>
    <w:rsid w:val="00050165"/>
    <w:rsid w:val="00050E4E"/>
    <w:rsid w:val="00051200"/>
    <w:rsid w:val="000515A6"/>
    <w:rsid w:val="000516C6"/>
    <w:rsid w:val="0005197F"/>
    <w:rsid w:val="00052759"/>
    <w:rsid w:val="00052A7C"/>
    <w:rsid w:val="00053336"/>
    <w:rsid w:val="000537DF"/>
    <w:rsid w:val="000539A1"/>
    <w:rsid w:val="00053B2F"/>
    <w:rsid w:val="00053B41"/>
    <w:rsid w:val="00053BFF"/>
    <w:rsid w:val="000542E4"/>
    <w:rsid w:val="000544C7"/>
    <w:rsid w:val="00054997"/>
    <w:rsid w:val="00055B60"/>
    <w:rsid w:val="00056164"/>
    <w:rsid w:val="00056636"/>
    <w:rsid w:val="00056E07"/>
    <w:rsid w:val="0005762A"/>
    <w:rsid w:val="00057962"/>
    <w:rsid w:val="00057ADC"/>
    <w:rsid w:val="00057BE9"/>
    <w:rsid w:val="00057C87"/>
    <w:rsid w:val="00057FEE"/>
    <w:rsid w:val="000601A6"/>
    <w:rsid w:val="00060540"/>
    <w:rsid w:val="00060621"/>
    <w:rsid w:val="00060797"/>
    <w:rsid w:val="00060CC2"/>
    <w:rsid w:val="00060F7A"/>
    <w:rsid w:val="00061ACB"/>
    <w:rsid w:val="00061F37"/>
    <w:rsid w:val="00062C77"/>
    <w:rsid w:val="000631BE"/>
    <w:rsid w:val="000632BF"/>
    <w:rsid w:val="000638B3"/>
    <w:rsid w:val="00063BB6"/>
    <w:rsid w:val="0006492C"/>
    <w:rsid w:val="00064A68"/>
    <w:rsid w:val="00066B91"/>
    <w:rsid w:val="00066D0E"/>
    <w:rsid w:val="00067049"/>
    <w:rsid w:val="000671E0"/>
    <w:rsid w:val="000700FC"/>
    <w:rsid w:val="00070262"/>
    <w:rsid w:val="00070283"/>
    <w:rsid w:val="000711CB"/>
    <w:rsid w:val="000711FE"/>
    <w:rsid w:val="00072A4D"/>
    <w:rsid w:val="000733D4"/>
    <w:rsid w:val="000734FD"/>
    <w:rsid w:val="0007383E"/>
    <w:rsid w:val="00073ABC"/>
    <w:rsid w:val="00073B7E"/>
    <w:rsid w:val="00073CDE"/>
    <w:rsid w:val="0007407A"/>
    <w:rsid w:val="00074497"/>
    <w:rsid w:val="000751AC"/>
    <w:rsid w:val="0007535B"/>
    <w:rsid w:val="000754D9"/>
    <w:rsid w:val="00075B9D"/>
    <w:rsid w:val="0007639E"/>
    <w:rsid w:val="00076599"/>
    <w:rsid w:val="00077B8E"/>
    <w:rsid w:val="000808AE"/>
    <w:rsid w:val="000818AD"/>
    <w:rsid w:val="00082B8C"/>
    <w:rsid w:val="0008343F"/>
    <w:rsid w:val="0008355B"/>
    <w:rsid w:val="00085FFB"/>
    <w:rsid w:val="00086ABB"/>
    <w:rsid w:val="00086BAA"/>
    <w:rsid w:val="000873BA"/>
    <w:rsid w:val="00087677"/>
    <w:rsid w:val="000877DB"/>
    <w:rsid w:val="000878CE"/>
    <w:rsid w:val="00087F4E"/>
    <w:rsid w:val="00087F6D"/>
    <w:rsid w:val="000901AC"/>
    <w:rsid w:val="000901BB"/>
    <w:rsid w:val="0009020A"/>
    <w:rsid w:val="00090B7C"/>
    <w:rsid w:val="00090CCD"/>
    <w:rsid w:val="00090F3D"/>
    <w:rsid w:val="00091BEC"/>
    <w:rsid w:val="00091D56"/>
    <w:rsid w:val="000923B8"/>
    <w:rsid w:val="000923D6"/>
    <w:rsid w:val="000932AB"/>
    <w:rsid w:val="0009458B"/>
    <w:rsid w:val="0009509C"/>
    <w:rsid w:val="0009576A"/>
    <w:rsid w:val="00096583"/>
    <w:rsid w:val="000966A9"/>
    <w:rsid w:val="00096AC8"/>
    <w:rsid w:val="00096D58"/>
    <w:rsid w:val="00096FB9"/>
    <w:rsid w:val="00096FFC"/>
    <w:rsid w:val="000A0023"/>
    <w:rsid w:val="000A015A"/>
    <w:rsid w:val="000A030F"/>
    <w:rsid w:val="000A0329"/>
    <w:rsid w:val="000A03F6"/>
    <w:rsid w:val="000A0795"/>
    <w:rsid w:val="000A0A5A"/>
    <w:rsid w:val="000A1201"/>
    <w:rsid w:val="000A1219"/>
    <w:rsid w:val="000A152D"/>
    <w:rsid w:val="000A179B"/>
    <w:rsid w:val="000A18FA"/>
    <w:rsid w:val="000A1F12"/>
    <w:rsid w:val="000A238E"/>
    <w:rsid w:val="000A278D"/>
    <w:rsid w:val="000A27A1"/>
    <w:rsid w:val="000A2ADA"/>
    <w:rsid w:val="000A39D4"/>
    <w:rsid w:val="000A3A86"/>
    <w:rsid w:val="000A3DBB"/>
    <w:rsid w:val="000A4E93"/>
    <w:rsid w:val="000A52CE"/>
    <w:rsid w:val="000A5444"/>
    <w:rsid w:val="000A5814"/>
    <w:rsid w:val="000A5816"/>
    <w:rsid w:val="000A5DAD"/>
    <w:rsid w:val="000A603C"/>
    <w:rsid w:val="000A6549"/>
    <w:rsid w:val="000A6BA8"/>
    <w:rsid w:val="000A6D2D"/>
    <w:rsid w:val="000A6DDD"/>
    <w:rsid w:val="000A7306"/>
    <w:rsid w:val="000A7488"/>
    <w:rsid w:val="000A74AB"/>
    <w:rsid w:val="000B01BA"/>
    <w:rsid w:val="000B03BD"/>
    <w:rsid w:val="000B058F"/>
    <w:rsid w:val="000B1FDC"/>
    <w:rsid w:val="000B258F"/>
    <w:rsid w:val="000B2AF4"/>
    <w:rsid w:val="000B2E32"/>
    <w:rsid w:val="000B31CF"/>
    <w:rsid w:val="000B32DF"/>
    <w:rsid w:val="000B35D5"/>
    <w:rsid w:val="000B3D3C"/>
    <w:rsid w:val="000B3DB3"/>
    <w:rsid w:val="000B3F77"/>
    <w:rsid w:val="000B3F9B"/>
    <w:rsid w:val="000B4DCB"/>
    <w:rsid w:val="000B56F2"/>
    <w:rsid w:val="000B573D"/>
    <w:rsid w:val="000B583F"/>
    <w:rsid w:val="000B58CA"/>
    <w:rsid w:val="000B5B31"/>
    <w:rsid w:val="000B66E2"/>
    <w:rsid w:val="000B69E5"/>
    <w:rsid w:val="000B70F9"/>
    <w:rsid w:val="000B76F4"/>
    <w:rsid w:val="000C019A"/>
    <w:rsid w:val="000C0FB6"/>
    <w:rsid w:val="000C104E"/>
    <w:rsid w:val="000C313B"/>
    <w:rsid w:val="000C3340"/>
    <w:rsid w:val="000C3425"/>
    <w:rsid w:val="000C3504"/>
    <w:rsid w:val="000C3A97"/>
    <w:rsid w:val="000C419B"/>
    <w:rsid w:val="000C4B7B"/>
    <w:rsid w:val="000C4FE0"/>
    <w:rsid w:val="000C55E5"/>
    <w:rsid w:val="000C6765"/>
    <w:rsid w:val="000C6978"/>
    <w:rsid w:val="000C69E4"/>
    <w:rsid w:val="000C788D"/>
    <w:rsid w:val="000C7EC7"/>
    <w:rsid w:val="000D00BA"/>
    <w:rsid w:val="000D05AA"/>
    <w:rsid w:val="000D09BD"/>
    <w:rsid w:val="000D0DB8"/>
    <w:rsid w:val="000D157E"/>
    <w:rsid w:val="000D15D2"/>
    <w:rsid w:val="000D1E55"/>
    <w:rsid w:val="000D1FC2"/>
    <w:rsid w:val="000D4019"/>
    <w:rsid w:val="000D4176"/>
    <w:rsid w:val="000D4BCA"/>
    <w:rsid w:val="000D5191"/>
    <w:rsid w:val="000D5968"/>
    <w:rsid w:val="000D5AC7"/>
    <w:rsid w:val="000D5C88"/>
    <w:rsid w:val="000D6184"/>
    <w:rsid w:val="000D707E"/>
    <w:rsid w:val="000D7F72"/>
    <w:rsid w:val="000E0328"/>
    <w:rsid w:val="000E14E5"/>
    <w:rsid w:val="000E2D5A"/>
    <w:rsid w:val="000E2E96"/>
    <w:rsid w:val="000E33A0"/>
    <w:rsid w:val="000E35A0"/>
    <w:rsid w:val="000E3EFF"/>
    <w:rsid w:val="000E405E"/>
    <w:rsid w:val="000E4491"/>
    <w:rsid w:val="000E476D"/>
    <w:rsid w:val="000E48AD"/>
    <w:rsid w:val="000E49FD"/>
    <w:rsid w:val="000E4F7A"/>
    <w:rsid w:val="000E7A77"/>
    <w:rsid w:val="000E7CD9"/>
    <w:rsid w:val="000E7D69"/>
    <w:rsid w:val="000F0108"/>
    <w:rsid w:val="000F0659"/>
    <w:rsid w:val="000F0FDA"/>
    <w:rsid w:val="000F1C90"/>
    <w:rsid w:val="000F1EE8"/>
    <w:rsid w:val="000F206B"/>
    <w:rsid w:val="000F23E3"/>
    <w:rsid w:val="000F26C4"/>
    <w:rsid w:val="000F2703"/>
    <w:rsid w:val="000F30E9"/>
    <w:rsid w:val="000F3545"/>
    <w:rsid w:val="000F36A1"/>
    <w:rsid w:val="000F38D3"/>
    <w:rsid w:val="000F440D"/>
    <w:rsid w:val="000F5389"/>
    <w:rsid w:val="000F5CED"/>
    <w:rsid w:val="000F6A93"/>
    <w:rsid w:val="000F6AA2"/>
    <w:rsid w:val="000F6DE8"/>
    <w:rsid w:val="000F72DD"/>
    <w:rsid w:val="000F77B6"/>
    <w:rsid w:val="000F7C19"/>
    <w:rsid w:val="0010067D"/>
    <w:rsid w:val="00100757"/>
    <w:rsid w:val="0010114D"/>
    <w:rsid w:val="001012ED"/>
    <w:rsid w:val="00101D09"/>
    <w:rsid w:val="00102432"/>
    <w:rsid w:val="0010285E"/>
    <w:rsid w:val="00102F34"/>
    <w:rsid w:val="00103357"/>
    <w:rsid w:val="00103978"/>
    <w:rsid w:val="00103BB9"/>
    <w:rsid w:val="00103CF9"/>
    <w:rsid w:val="0010510C"/>
    <w:rsid w:val="0010548A"/>
    <w:rsid w:val="00105973"/>
    <w:rsid w:val="00105D1A"/>
    <w:rsid w:val="00105F9C"/>
    <w:rsid w:val="0010680A"/>
    <w:rsid w:val="00106A89"/>
    <w:rsid w:val="0010739B"/>
    <w:rsid w:val="00107B26"/>
    <w:rsid w:val="001111A2"/>
    <w:rsid w:val="00111488"/>
    <w:rsid w:val="001125EE"/>
    <w:rsid w:val="00112970"/>
    <w:rsid w:val="00112D5A"/>
    <w:rsid w:val="001130C5"/>
    <w:rsid w:val="00113220"/>
    <w:rsid w:val="0011390C"/>
    <w:rsid w:val="00113C1E"/>
    <w:rsid w:val="00114B6D"/>
    <w:rsid w:val="00114DD0"/>
    <w:rsid w:val="001151CF"/>
    <w:rsid w:val="00115209"/>
    <w:rsid w:val="00115C11"/>
    <w:rsid w:val="001162C3"/>
    <w:rsid w:val="00116525"/>
    <w:rsid w:val="0011654F"/>
    <w:rsid w:val="00116715"/>
    <w:rsid w:val="001168A1"/>
    <w:rsid w:val="00116E83"/>
    <w:rsid w:val="00117294"/>
    <w:rsid w:val="001205D0"/>
    <w:rsid w:val="00121058"/>
    <w:rsid w:val="00122028"/>
    <w:rsid w:val="001232CD"/>
    <w:rsid w:val="00123788"/>
    <w:rsid w:val="001252ED"/>
    <w:rsid w:val="001253A3"/>
    <w:rsid w:val="001263EB"/>
    <w:rsid w:val="001268EF"/>
    <w:rsid w:val="00127491"/>
    <w:rsid w:val="00127CB8"/>
    <w:rsid w:val="00127DE9"/>
    <w:rsid w:val="001317D8"/>
    <w:rsid w:val="00131981"/>
    <w:rsid w:val="00131ACA"/>
    <w:rsid w:val="00132629"/>
    <w:rsid w:val="00132EBB"/>
    <w:rsid w:val="0013314B"/>
    <w:rsid w:val="00134D7D"/>
    <w:rsid w:val="00134FD3"/>
    <w:rsid w:val="00135206"/>
    <w:rsid w:val="001357DC"/>
    <w:rsid w:val="001358D4"/>
    <w:rsid w:val="0013598A"/>
    <w:rsid w:val="00135E76"/>
    <w:rsid w:val="001360BF"/>
    <w:rsid w:val="00136973"/>
    <w:rsid w:val="0013697B"/>
    <w:rsid w:val="00136E31"/>
    <w:rsid w:val="001370D2"/>
    <w:rsid w:val="001374B5"/>
    <w:rsid w:val="001378B1"/>
    <w:rsid w:val="00137CD9"/>
    <w:rsid w:val="00140332"/>
    <w:rsid w:val="00140C14"/>
    <w:rsid w:val="0014120F"/>
    <w:rsid w:val="0014273C"/>
    <w:rsid w:val="001431F7"/>
    <w:rsid w:val="001436E0"/>
    <w:rsid w:val="00143ADD"/>
    <w:rsid w:val="00143FE1"/>
    <w:rsid w:val="00144619"/>
    <w:rsid w:val="00144BDC"/>
    <w:rsid w:val="00144CB1"/>
    <w:rsid w:val="00144E0C"/>
    <w:rsid w:val="00144E60"/>
    <w:rsid w:val="00145083"/>
    <w:rsid w:val="001450D2"/>
    <w:rsid w:val="00145425"/>
    <w:rsid w:val="001454CB"/>
    <w:rsid w:val="00145897"/>
    <w:rsid w:val="00146A9D"/>
    <w:rsid w:val="0014729E"/>
    <w:rsid w:val="00147D0D"/>
    <w:rsid w:val="001502C0"/>
    <w:rsid w:val="0015086E"/>
    <w:rsid w:val="00150AD6"/>
    <w:rsid w:val="00150F27"/>
    <w:rsid w:val="00151759"/>
    <w:rsid w:val="00151885"/>
    <w:rsid w:val="001520E6"/>
    <w:rsid w:val="00152106"/>
    <w:rsid w:val="001528EB"/>
    <w:rsid w:val="00152D03"/>
    <w:rsid w:val="00152E1F"/>
    <w:rsid w:val="00153627"/>
    <w:rsid w:val="00153661"/>
    <w:rsid w:val="00153728"/>
    <w:rsid w:val="0015395D"/>
    <w:rsid w:val="00153A54"/>
    <w:rsid w:val="00153D59"/>
    <w:rsid w:val="00154E1C"/>
    <w:rsid w:val="0015506D"/>
    <w:rsid w:val="001551D5"/>
    <w:rsid w:val="001559DE"/>
    <w:rsid w:val="00155C80"/>
    <w:rsid w:val="00155FF5"/>
    <w:rsid w:val="00156656"/>
    <w:rsid w:val="00156A20"/>
    <w:rsid w:val="001576DA"/>
    <w:rsid w:val="0015777E"/>
    <w:rsid w:val="00157915"/>
    <w:rsid w:val="00157DC0"/>
    <w:rsid w:val="00157EF5"/>
    <w:rsid w:val="00157FF2"/>
    <w:rsid w:val="00160456"/>
    <w:rsid w:val="0016096C"/>
    <w:rsid w:val="0016131F"/>
    <w:rsid w:val="0016136F"/>
    <w:rsid w:val="0016239B"/>
    <w:rsid w:val="00162A19"/>
    <w:rsid w:val="00163924"/>
    <w:rsid w:val="00163E23"/>
    <w:rsid w:val="001652D9"/>
    <w:rsid w:val="001668B3"/>
    <w:rsid w:val="00167D3A"/>
    <w:rsid w:val="00167D3D"/>
    <w:rsid w:val="00167E6E"/>
    <w:rsid w:val="00167E83"/>
    <w:rsid w:val="00170149"/>
    <w:rsid w:val="00170630"/>
    <w:rsid w:val="0017067C"/>
    <w:rsid w:val="00170E45"/>
    <w:rsid w:val="00170FCC"/>
    <w:rsid w:val="001710DA"/>
    <w:rsid w:val="0017134E"/>
    <w:rsid w:val="00171566"/>
    <w:rsid w:val="00171756"/>
    <w:rsid w:val="001718C9"/>
    <w:rsid w:val="00171D3E"/>
    <w:rsid w:val="00171E94"/>
    <w:rsid w:val="001725A4"/>
    <w:rsid w:val="001726D9"/>
    <w:rsid w:val="00172881"/>
    <w:rsid w:val="001731EA"/>
    <w:rsid w:val="0017376F"/>
    <w:rsid w:val="001737CA"/>
    <w:rsid w:val="00173B1E"/>
    <w:rsid w:val="0017463E"/>
    <w:rsid w:val="00174B28"/>
    <w:rsid w:val="00174D80"/>
    <w:rsid w:val="0017567A"/>
    <w:rsid w:val="001757B5"/>
    <w:rsid w:val="001759B0"/>
    <w:rsid w:val="00175A5E"/>
    <w:rsid w:val="0017705E"/>
    <w:rsid w:val="00177934"/>
    <w:rsid w:val="0018160C"/>
    <w:rsid w:val="00181E86"/>
    <w:rsid w:val="0018205C"/>
    <w:rsid w:val="00182820"/>
    <w:rsid w:val="00182B29"/>
    <w:rsid w:val="00182CBE"/>
    <w:rsid w:val="001830A7"/>
    <w:rsid w:val="00183276"/>
    <w:rsid w:val="0018396B"/>
    <w:rsid w:val="00183B5B"/>
    <w:rsid w:val="00183F4C"/>
    <w:rsid w:val="0018433F"/>
    <w:rsid w:val="00184CEE"/>
    <w:rsid w:val="00184D0F"/>
    <w:rsid w:val="001852C8"/>
    <w:rsid w:val="001852E8"/>
    <w:rsid w:val="001854E9"/>
    <w:rsid w:val="0018557A"/>
    <w:rsid w:val="00185749"/>
    <w:rsid w:val="00185B3A"/>
    <w:rsid w:val="00185E44"/>
    <w:rsid w:val="00185F57"/>
    <w:rsid w:val="0018687A"/>
    <w:rsid w:val="00186BED"/>
    <w:rsid w:val="001877D0"/>
    <w:rsid w:val="001903E9"/>
    <w:rsid w:val="00190425"/>
    <w:rsid w:val="00190488"/>
    <w:rsid w:val="00190518"/>
    <w:rsid w:val="001907ED"/>
    <w:rsid w:val="00190C84"/>
    <w:rsid w:val="00190E4C"/>
    <w:rsid w:val="001910C7"/>
    <w:rsid w:val="001911AF"/>
    <w:rsid w:val="001912E8"/>
    <w:rsid w:val="0019131B"/>
    <w:rsid w:val="001914F4"/>
    <w:rsid w:val="00191A5C"/>
    <w:rsid w:val="00192874"/>
    <w:rsid w:val="00192C3E"/>
    <w:rsid w:val="00193127"/>
    <w:rsid w:val="00193621"/>
    <w:rsid w:val="0019388D"/>
    <w:rsid w:val="00194020"/>
    <w:rsid w:val="0019424C"/>
    <w:rsid w:val="001946AA"/>
    <w:rsid w:val="001946FE"/>
    <w:rsid w:val="0019486A"/>
    <w:rsid w:val="0019510E"/>
    <w:rsid w:val="001956E1"/>
    <w:rsid w:val="00196187"/>
    <w:rsid w:val="001961C1"/>
    <w:rsid w:val="0019691B"/>
    <w:rsid w:val="00196B07"/>
    <w:rsid w:val="00196EC4"/>
    <w:rsid w:val="001979B3"/>
    <w:rsid w:val="00197E68"/>
    <w:rsid w:val="001A06CF"/>
    <w:rsid w:val="001A0C0A"/>
    <w:rsid w:val="001A0F45"/>
    <w:rsid w:val="001A1729"/>
    <w:rsid w:val="001A17B4"/>
    <w:rsid w:val="001A1D67"/>
    <w:rsid w:val="001A230B"/>
    <w:rsid w:val="001A2406"/>
    <w:rsid w:val="001A315A"/>
    <w:rsid w:val="001A3D46"/>
    <w:rsid w:val="001A472C"/>
    <w:rsid w:val="001A4CBA"/>
    <w:rsid w:val="001A5736"/>
    <w:rsid w:val="001A5D68"/>
    <w:rsid w:val="001A6D30"/>
    <w:rsid w:val="001A7158"/>
    <w:rsid w:val="001A7E7F"/>
    <w:rsid w:val="001B00B3"/>
    <w:rsid w:val="001B03A4"/>
    <w:rsid w:val="001B0913"/>
    <w:rsid w:val="001B0C9A"/>
    <w:rsid w:val="001B0D72"/>
    <w:rsid w:val="001B123D"/>
    <w:rsid w:val="001B1F62"/>
    <w:rsid w:val="001B20A1"/>
    <w:rsid w:val="001B2EB0"/>
    <w:rsid w:val="001B3818"/>
    <w:rsid w:val="001B3A33"/>
    <w:rsid w:val="001B3FAF"/>
    <w:rsid w:val="001B43E7"/>
    <w:rsid w:val="001B4631"/>
    <w:rsid w:val="001B4AF6"/>
    <w:rsid w:val="001B4BB6"/>
    <w:rsid w:val="001B4C1C"/>
    <w:rsid w:val="001B50ED"/>
    <w:rsid w:val="001B56DC"/>
    <w:rsid w:val="001B5812"/>
    <w:rsid w:val="001B5E48"/>
    <w:rsid w:val="001B66B0"/>
    <w:rsid w:val="001B73EC"/>
    <w:rsid w:val="001B7512"/>
    <w:rsid w:val="001C01C6"/>
    <w:rsid w:val="001C0355"/>
    <w:rsid w:val="001C074B"/>
    <w:rsid w:val="001C09C0"/>
    <w:rsid w:val="001C296B"/>
    <w:rsid w:val="001C2EB3"/>
    <w:rsid w:val="001C3AAE"/>
    <w:rsid w:val="001C4202"/>
    <w:rsid w:val="001C430B"/>
    <w:rsid w:val="001C461D"/>
    <w:rsid w:val="001C46C0"/>
    <w:rsid w:val="001C4BA2"/>
    <w:rsid w:val="001C4CDB"/>
    <w:rsid w:val="001C5A8F"/>
    <w:rsid w:val="001C5CB2"/>
    <w:rsid w:val="001C62F1"/>
    <w:rsid w:val="001C679D"/>
    <w:rsid w:val="001C7115"/>
    <w:rsid w:val="001C7AE6"/>
    <w:rsid w:val="001D070E"/>
    <w:rsid w:val="001D0AF5"/>
    <w:rsid w:val="001D0F3B"/>
    <w:rsid w:val="001D2A11"/>
    <w:rsid w:val="001D352E"/>
    <w:rsid w:val="001D372B"/>
    <w:rsid w:val="001D40A7"/>
    <w:rsid w:val="001D4787"/>
    <w:rsid w:val="001D47DB"/>
    <w:rsid w:val="001D529E"/>
    <w:rsid w:val="001D542C"/>
    <w:rsid w:val="001D55B2"/>
    <w:rsid w:val="001D570C"/>
    <w:rsid w:val="001D58CD"/>
    <w:rsid w:val="001D5A00"/>
    <w:rsid w:val="001D5B09"/>
    <w:rsid w:val="001D5C04"/>
    <w:rsid w:val="001D611F"/>
    <w:rsid w:val="001D7338"/>
    <w:rsid w:val="001D7AF2"/>
    <w:rsid w:val="001E14C3"/>
    <w:rsid w:val="001E204F"/>
    <w:rsid w:val="001E214D"/>
    <w:rsid w:val="001E2BCF"/>
    <w:rsid w:val="001E4660"/>
    <w:rsid w:val="001E4747"/>
    <w:rsid w:val="001E4A44"/>
    <w:rsid w:val="001E4AA3"/>
    <w:rsid w:val="001E5424"/>
    <w:rsid w:val="001E6139"/>
    <w:rsid w:val="001E66AD"/>
    <w:rsid w:val="001E6BAA"/>
    <w:rsid w:val="001E6D46"/>
    <w:rsid w:val="001E7297"/>
    <w:rsid w:val="001F0083"/>
    <w:rsid w:val="001F023A"/>
    <w:rsid w:val="001F0769"/>
    <w:rsid w:val="001F0C20"/>
    <w:rsid w:val="001F17A0"/>
    <w:rsid w:val="001F180C"/>
    <w:rsid w:val="001F1899"/>
    <w:rsid w:val="001F1C1D"/>
    <w:rsid w:val="001F1F0F"/>
    <w:rsid w:val="001F1F7D"/>
    <w:rsid w:val="001F29A2"/>
    <w:rsid w:val="001F2F06"/>
    <w:rsid w:val="001F36D9"/>
    <w:rsid w:val="001F3BAF"/>
    <w:rsid w:val="001F3FEA"/>
    <w:rsid w:val="001F45F3"/>
    <w:rsid w:val="001F4DD9"/>
    <w:rsid w:val="001F55F0"/>
    <w:rsid w:val="001F571D"/>
    <w:rsid w:val="001F5BD7"/>
    <w:rsid w:val="001F5F2C"/>
    <w:rsid w:val="001F6EF0"/>
    <w:rsid w:val="001F6F29"/>
    <w:rsid w:val="001F6F99"/>
    <w:rsid w:val="001F7047"/>
    <w:rsid w:val="001F7C08"/>
    <w:rsid w:val="001F7D4D"/>
    <w:rsid w:val="001F7D98"/>
    <w:rsid w:val="0020055D"/>
    <w:rsid w:val="002006B8"/>
    <w:rsid w:val="00200BAC"/>
    <w:rsid w:val="00201C04"/>
    <w:rsid w:val="00202080"/>
    <w:rsid w:val="002022A9"/>
    <w:rsid w:val="00202781"/>
    <w:rsid w:val="002028D8"/>
    <w:rsid w:val="0020362E"/>
    <w:rsid w:val="00203A9E"/>
    <w:rsid w:val="00203AEB"/>
    <w:rsid w:val="00203B35"/>
    <w:rsid w:val="00205226"/>
    <w:rsid w:val="002056D4"/>
    <w:rsid w:val="00205931"/>
    <w:rsid w:val="002061AF"/>
    <w:rsid w:val="002062C0"/>
    <w:rsid w:val="0020648E"/>
    <w:rsid w:val="002073F0"/>
    <w:rsid w:val="00207DF5"/>
    <w:rsid w:val="00210220"/>
    <w:rsid w:val="00210498"/>
    <w:rsid w:val="00210523"/>
    <w:rsid w:val="0021055B"/>
    <w:rsid w:val="00210879"/>
    <w:rsid w:val="002113D1"/>
    <w:rsid w:val="002119FE"/>
    <w:rsid w:val="00211EE0"/>
    <w:rsid w:val="00211FD0"/>
    <w:rsid w:val="00213725"/>
    <w:rsid w:val="00213CAD"/>
    <w:rsid w:val="00214001"/>
    <w:rsid w:val="0021406B"/>
    <w:rsid w:val="002147E3"/>
    <w:rsid w:val="00214FE1"/>
    <w:rsid w:val="00216121"/>
    <w:rsid w:val="00216656"/>
    <w:rsid w:val="00216A9D"/>
    <w:rsid w:val="00216AF0"/>
    <w:rsid w:val="002171B5"/>
    <w:rsid w:val="00217808"/>
    <w:rsid w:val="00217C4C"/>
    <w:rsid w:val="002202B5"/>
    <w:rsid w:val="002206D3"/>
    <w:rsid w:val="00220965"/>
    <w:rsid w:val="002210A1"/>
    <w:rsid w:val="00221179"/>
    <w:rsid w:val="00221C36"/>
    <w:rsid w:val="00221DC5"/>
    <w:rsid w:val="00221FC1"/>
    <w:rsid w:val="002221F1"/>
    <w:rsid w:val="00223F98"/>
    <w:rsid w:val="00224FBC"/>
    <w:rsid w:val="002254AC"/>
    <w:rsid w:val="00226D63"/>
    <w:rsid w:val="00227198"/>
    <w:rsid w:val="00227DFA"/>
    <w:rsid w:val="00230184"/>
    <w:rsid w:val="00231550"/>
    <w:rsid w:val="002318C8"/>
    <w:rsid w:val="00231924"/>
    <w:rsid w:val="00231B85"/>
    <w:rsid w:val="00232117"/>
    <w:rsid w:val="0023215C"/>
    <w:rsid w:val="0023227D"/>
    <w:rsid w:val="00232521"/>
    <w:rsid w:val="00232D3A"/>
    <w:rsid w:val="00232E86"/>
    <w:rsid w:val="00233222"/>
    <w:rsid w:val="00233545"/>
    <w:rsid w:val="0023363A"/>
    <w:rsid w:val="00233776"/>
    <w:rsid w:val="002338CC"/>
    <w:rsid w:val="002339C9"/>
    <w:rsid w:val="00234ED7"/>
    <w:rsid w:val="00235140"/>
    <w:rsid w:val="00235514"/>
    <w:rsid w:val="0023562B"/>
    <w:rsid w:val="002357C9"/>
    <w:rsid w:val="00235CC8"/>
    <w:rsid w:val="00235F41"/>
    <w:rsid w:val="002362C1"/>
    <w:rsid w:val="00236438"/>
    <w:rsid w:val="00236594"/>
    <w:rsid w:val="00236AD7"/>
    <w:rsid w:val="002373DA"/>
    <w:rsid w:val="00237CB8"/>
    <w:rsid w:val="002410E2"/>
    <w:rsid w:val="00241F1B"/>
    <w:rsid w:val="002424FA"/>
    <w:rsid w:val="00242A9F"/>
    <w:rsid w:val="00242AD7"/>
    <w:rsid w:val="00243390"/>
    <w:rsid w:val="002433D3"/>
    <w:rsid w:val="00243755"/>
    <w:rsid w:val="00243E8A"/>
    <w:rsid w:val="002442B9"/>
    <w:rsid w:val="002446FE"/>
    <w:rsid w:val="00244A79"/>
    <w:rsid w:val="00244B49"/>
    <w:rsid w:val="0024510C"/>
    <w:rsid w:val="002451FD"/>
    <w:rsid w:val="00245F47"/>
    <w:rsid w:val="00246005"/>
    <w:rsid w:val="0024604D"/>
    <w:rsid w:val="00246C10"/>
    <w:rsid w:val="0024750C"/>
    <w:rsid w:val="00247A35"/>
    <w:rsid w:val="00247C4B"/>
    <w:rsid w:val="00247E73"/>
    <w:rsid w:val="002511E2"/>
    <w:rsid w:val="0025159B"/>
    <w:rsid w:val="002525C2"/>
    <w:rsid w:val="00253760"/>
    <w:rsid w:val="00253F3D"/>
    <w:rsid w:val="00255087"/>
    <w:rsid w:val="00255873"/>
    <w:rsid w:val="002559B3"/>
    <w:rsid w:val="00255BD2"/>
    <w:rsid w:val="00256658"/>
    <w:rsid w:val="00256BF8"/>
    <w:rsid w:val="00256C86"/>
    <w:rsid w:val="00256F32"/>
    <w:rsid w:val="002571B6"/>
    <w:rsid w:val="00257471"/>
    <w:rsid w:val="00257957"/>
    <w:rsid w:val="00257C6D"/>
    <w:rsid w:val="00257E85"/>
    <w:rsid w:val="00257FDC"/>
    <w:rsid w:val="0026071A"/>
    <w:rsid w:val="0026157F"/>
    <w:rsid w:val="00261901"/>
    <w:rsid w:val="00261E71"/>
    <w:rsid w:val="00262429"/>
    <w:rsid w:val="00262F76"/>
    <w:rsid w:val="00262FAF"/>
    <w:rsid w:val="002631F1"/>
    <w:rsid w:val="00263273"/>
    <w:rsid w:val="00263603"/>
    <w:rsid w:val="00264677"/>
    <w:rsid w:val="002656E6"/>
    <w:rsid w:val="002658C1"/>
    <w:rsid w:val="002659F3"/>
    <w:rsid w:val="002663D0"/>
    <w:rsid w:val="00266D81"/>
    <w:rsid w:val="00267039"/>
    <w:rsid w:val="002676CC"/>
    <w:rsid w:val="00267BF9"/>
    <w:rsid w:val="00271745"/>
    <w:rsid w:val="002720C6"/>
    <w:rsid w:val="00272EDC"/>
    <w:rsid w:val="002732B5"/>
    <w:rsid w:val="00273A6C"/>
    <w:rsid w:val="00273BE6"/>
    <w:rsid w:val="00274C13"/>
    <w:rsid w:val="00274D44"/>
    <w:rsid w:val="00274DD4"/>
    <w:rsid w:val="00275D28"/>
    <w:rsid w:val="002767C0"/>
    <w:rsid w:val="00276EC2"/>
    <w:rsid w:val="00277C4D"/>
    <w:rsid w:val="00277DD6"/>
    <w:rsid w:val="00280442"/>
    <w:rsid w:val="002804AD"/>
    <w:rsid w:val="00280C32"/>
    <w:rsid w:val="00280FFB"/>
    <w:rsid w:val="002821E4"/>
    <w:rsid w:val="002826C8"/>
    <w:rsid w:val="00283202"/>
    <w:rsid w:val="002834DE"/>
    <w:rsid w:val="00283EA9"/>
    <w:rsid w:val="00284DF5"/>
    <w:rsid w:val="00285041"/>
    <w:rsid w:val="00285202"/>
    <w:rsid w:val="00285CDB"/>
    <w:rsid w:val="00286872"/>
    <w:rsid w:val="00286C62"/>
    <w:rsid w:val="00286FCC"/>
    <w:rsid w:val="00287197"/>
    <w:rsid w:val="00287201"/>
    <w:rsid w:val="002877B0"/>
    <w:rsid w:val="002879A2"/>
    <w:rsid w:val="00287D12"/>
    <w:rsid w:val="00287FDA"/>
    <w:rsid w:val="0029026D"/>
    <w:rsid w:val="002904BA"/>
    <w:rsid w:val="002908E5"/>
    <w:rsid w:val="00290AAC"/>
    <w:rsid w:val="0029198A"/>
    <w:rsid w:val="00291D75"/>
    <w:rsid w:val="00291E53"/>
    <w:rsid w:val="002923F9"/>
    <w:rsid w:val="0029282B"/>
    <w:rsid w:val="00292893"/>
    <w:rsid w:val="00293E32"/>
    <w:rsid w:val="00294108"/>
    <w:rsid w:val="0029447B"/>
    <w:rsid w:val="002944D3"/>
    <w:rsid w:val="00294551"/>
    <w:rsid w:val="00295032"/>
    <w:rsid w:val="002950F8"/>
    <w:rsid w:val="002955C6"/>
    <w:rsid w:val="0029570A"/>
    <w:rsid w:val="00296654"/>
    <w:rsid w:val="0029742A"/>
    <w:rsid w:val="0029749F"/>
    <w:rsid w:val="00297D1B"/>
    <w:rsid w:val="00297EFA"/>
    <w:rsid w:val="002A01DA"/>
    <w:rsid w:val="002A0897"/>
    <w:rsid w:val="002A08FA"/>
    <w:rsid w:val="002A152B"/>
    <w:rsid w:val="002A1657"/>
    <w:rsid w:val="002A18E5"/>
    <w:rsid w:val="002A1B68"/>
    <w:rsid w:val="002A22C9"/>
    <w:rsid w:val="002A26D0"/>
    <w:rsid w:val="002A3739"/>
    <w:rsid w:val="002A3EA1"/>
    <w:rsid w:val="002A40A4"/>
    <w:rsid w:val="002A46B5"/>
    <w:rsid w:val="002A4F80"/>
    <w:rsid w:val="002A5CD4"/>
    <w:rsid w:val="002A5DB0"/>
    <w:rsid w:val="002A66CB"/>
    <w:rsid w:val="002A6C81"/>
    <w:rsid w:val="002A6FDD"/>
    <w:rsid w:val="002A709F"/>
    <w:rsid w:val="002A70D6"/>
    <w:rsid w:val="002B03BB"/>
    <w:rsid w:val="002B04F5"/>
    <w:rsid w:val="002B0811"/>
    <w:rsid w:val="002B08BF"/>
    <w:rsid w:val="002B0B72"/>
    <w:rsid w:val="002B0C0D"/>
    <w:rsid w:val="002B0D84"/>
    <w:rsid w:val="002B0DD7"/>
    <w:rsid w:val="002B1141"/>
    <w:rsid w:val="002B154C"/>
    <w:rsid w:val="002B17B2"/>
    <w:rsid w:val="002B1DFF"/>
    <w:rsid w:val="002B217B"/>
    <w:rsid w:val="002B2F9B"/>
    <w:rsid w:val="002B333A"/>
    <w:rsid w:val="002B3774"/>
    <w:rsid w:val="002B43EF"/>
    <w:rsid w:val="002B470B"/>
    <w:rsid w:val="002B4895"/>
    <w:rsid w:val="002B48C3"/>
    <w:rsid w:val="002B490E"/>
    <w:rsid w:val="002B4D29"/>
    <w:rsid w:val="002B559D"/>
    <w:rsid w:val="002B5CC8"/>
    <w:rsid w:val="002B6380"/>
    <w:rsid w:val="002B69C5"/>
    <w:rsid w:val="002B69D2"/>
    <w:rsid w:val="002B6BCB"/>
    <w:rsid w:val="002B6E36"/>
    <w:rsid w:val="002B700D"/>
    <w:rsid w:val="002B7AAD"/>
    <w:rsid w:val="002C0247"/>
    <w:rsid w:val="002C127C"/>
    <w:rsid w:val="002C157C"/>
    <w:rsid w:val="002C1825"/>
    <w:rsid w:val="002C1D66"/>
    <w:rsid w:val="002C24F5"/>
    <w:rsid w:val="002C26C3"/>
    <w:rsid w:val="002C2BE2"/>
    <w:rsid w:val="002C2D15"/>
    <w:rsid w:val="002C2E3B"/>
    <w:rsid w:val="002C2F18"/>
    <w:rsid w:val="002C3F74"/>
    <w:rsid w:val="002C41A2"/>
    <w:rsid w:val="002C4323"/>
    <w:rsid w:val="002C46F6"/>
    <w:rsid w:val="002C47C2"/>
    <w:rsid w:val="002C5295"/>
    <w:rsid w:val="002C5D90"/>
    <w:rsid w:val="002C5D9A"/>
    <w:rsid w:val="002C6520"/>
    <w:rsid w:val="002C657A"/>
    <w:rsid w:val="002C66B0"/>
    <w:rsid w:val="002C66F5"/>
    <w:rsid w:val="002C6F76"/>
    <w:rsid w:val="002C7546"/>
    <w:rsid w:val="002C7548"/>
    <w:rsid w:val="002C7825"/>
    <w:rsid w:val="002C7AAB"/>
    <w:rsid w:val="002C7BE4"/>
    <w:rsid w:val="002C7DDA"/>
    <w:rsid w:val="002C7FD1"/>
    <w:rsid w:val="002D03EA"/>
    <w:rsid w:val="002D07E1"/>
    <w:rsid w:val="002D0A22"/>
    <w:rsid w:val="002D0A2E"/>
    <w:rsid w:val="002D0EE0"/>
    <w:rsid w:val="002D13F4"/>
    <w:rsid w:val="002D1A82"/>
    <w:rsid w:val="002D25F5"/>
    <w:rsid w:val="002D2669"/>
    <w:rsid w:val="002D2AD7"/>
    <w:rsid w:val="002D2F33"/>
    <w:rsid w:val="002D30CB"/>
    <w:rsid w:val="002D418E"/>
    <w:rsid w:val="002D4707"/>
    <w:rsid w:val="002D4A54"/>
    <w:rsid w:val="002D570D"/>
    <w:rsid w:val="002D5834"/>
    <w:rsid w:val="002D64FC"/>
    <w:rsid w:val="002D6E7E"/>
    <w:rsid w:val="002D70C8"/>
    <w:rsid w:val="002D74F9"/>
    <w:rsid w:val="002D7949"/>
    <w:rsid w:val="002D7F83"/>
    <w:rsid w:val="002E0051"/>
    <w:rsid w:val="002E08A3"/>
    <w:rsid w:val="002E107E"/>
    <w:rsid w:val="002E17A7"/>
    <w:rsid w:val="002E1AD3"/>
    <w:rsid w:val="002E2028"/>
    <w:rsid w:val="002E27B0"/>
    <w:rsid w:val="002E2C41"/>
    <w:rsid w:val="002E4B45"/>
    <w:rsid w:val="002E4E78"/>
    <w:rsid w:val="002E57EC"/>
    <w:rsid w:val="002E59C2"/>
    <w:rsid w:val="002E5A77"/>
    <w:rsid w:val="002E5C08"/>
    <w:rsid w:val="002E5CA5"/>
    <w:rsid w:val="002E61E3"/>
    <w:rsid w:val="002E6D9E"/>
    <w:rsid w:val="002F029A"/>
    <w:rsid w:val="002F0853"/>
    <w:rsid w:val="002F0C13"/>
    <w:rsid w:val="002F11B7"/>
    <w:rsid w:val="002F1A7B"/>
    <w:rsid w:val="002F1C9F"/>
    <w:rsid w:val="002F1E9D"/>
    <w:rsid w:val="002F2020"/>
    <w:rsid w:val="002F206F"/>
    <w:rsid w:val="002F2688"/>
    <w:rsid w:val="002F2D84"/>
    <w:rsid w:val="002F30BE"/>
    <w:rsid w:val="002F398B"/>
    <w:rsid w:val="002F3B21"/>
    <w:rsid w:val="002F3CB0"/>
    <w:rsid w:val="002F402C"/>
    <w:rsid w:val="002F4311"/>
    <w:rsid w:val="002F4E05"/>
    <w:rsid w:val="002F50B0"/>
    <w:rsid w:val="002F51C0"/>
    <w:rsid w:val="002F5651"/>
    <w:rsid w:val="002F5AC2"/>
    <w:rsid w:val="002F63BC"/>
    <w:rsid w:val="002F7143"/>
    <w:rsid w:val="002F7A12"/>
    <w:rsid w:val="002F7C68"/>
    <w:rsid w:val="002F7C71"/>
    <w:rsid w:val="002F7F43"/>
    <w:rsid w:val="003001FC"/>
    <w:rsid w:val="00300278"/>
    <w:rsid w:val="003002A7"/>
    <w:rsid w:val="003005D8"/>
    <w:rsid w:val="00301241"/>
    <w:rsid w:val="00301DDA"/>
    <w:rsid w:val="00301FAF"/>
    <w:rsid w:val="00302108"/>
    <w:rsid w:val="00302330"/>
    <w:rsid w:val="003024AA"/>
    <w:rsid w:val="003028FA"/>
    <w:rsid w:val="0030297B"/>
    <w:rsid w:val="00302D70"/>
    <w:rsid w:val="00303892"/>
    <w:rsid w:val="0030445C"/>
    <w:rsid w:val="0030458E"/>
    <w:rsid w:val="00304868"/>
    <w:rsid w:val="00304B18"/>
    <w:rsid w:val="003059B2"/>
    <w:rsid w:val="00305E1B"/>
    <w:rsid w:val="003066BE"/>
    <w:rsid w:val="00306710"/>
    <w:rsid w:val="00306B37"/>
    <w:rsid w:val="00306B76"/>
    <w:rsid w:val="00306CA1"/>
    <w:rsid w:val="0030702E"/>
    <w:rsid w:val="00307198"/>
    <w:rsid w:val="003077F3"/>
    <w:rsid w:val="003111FD"/>
    <w:rsid w:val="003122EB"/>
    <w:rsid w:val="003124DD"/>
    <w:rsid w:val="003139CB"/>
    <w:rsid w:val="00313D2C"/>
    <w:rsid w:val="00314381"/>
    <w:rsid w:val="00314858"/>
    <w:rsid w:val="0031490F"/>
    <w:rsid w:val="00314951"/>
    <w:rsid w:val="003150F7"/>
    <w:rsid w:val="003154C5"/>
    <w:rsid w:val="00315C84"/>
    <w:rsid w:val="00316381"/>
    <w:rsid w:val="003165B5"/>
    <w:rsid w:val="003167E6"/>
    <w:rsid w:val="0031705E"/>
    <w:rsid w:val="00317AF1"/>
    <w:rsid w:val="00320331"/>
    <w:rsid w:val="00320372"/>
    <w:rsid w:val="0032091B"/>
    <w:rsid w:val="003209BB"/>
    <w:rsid w:val="00320EC0"/>
    <w:rsid w:val="00321664"/>
    <w:rsid w:val="00321DB5"/>
    <w:rsid w:val="0032208E"/>
    <w:rsid w:val="0032223A"/>
    <w:rsid w:val="00322420"/>
    <w:rsid w:val="0032340F"/>
    <w:rsid w:val="00323F4F"/>
    <w:rsid w:val="00324BB1"/>
    <w:rsid w:val="00324E9B"/>
    <w:rsid w:val="00324FA2"/>
    <w:rsid w:val="0032629B"/>
    <w:rsid w:val="003262CB"/>
    <w:rsid w:val="00326354"/>
    <w:rsid w:val="00326434"/>
    <w:rsid w:val="00326772"/>
    <w:rsid w:val="00326AC5"/>
    <w:rsid w:val="00326FE6"/>
    <w:rsid w:val="003277EC"/>
    <w:rsid w:val="00330187"/>
    <w:rsid w:val="00330FB6"/>
    <w:rsid w:val="00331039"/>
    <w:rsid w:val="0033140E"/>
    <w:rsid w:val="00332935"/>
    <w:rsid w:val="00332C2A"/>
    <w:rsid w:val="0033336B"/>
    <w:rsid w:val="003339A3"/>
    <w:rsid w:val="00333FD5"/>
    <w:rsid w:val="0033406A"/>
    <w:rsid w:val="0033433C"/>
    <w:rsid w:val="003343FE"/>
    <w:rsid w:val="00334600"/>
    <w:rsid w:val="00335A8D"/>
    <w:rsid w:val="0033618A"/>
    <w:rsid w:val="0033650C"/>
    <w:rsid w:val="0034054B"/>
    <w:rsid w:val="00340673"/>
    <w:rsid w:val="003417E9"/>
    <w:rsid w:val="003418EB"/>
    <w:rsid w:val="00341DEC"/>
    <w:rsid w:val="00342025"/>
    <w:rsid w:val="0034289C"/>
    <w:rsid w:val="00342ACB"/>
    <w:rsid w:val="00342CD9"/>
    <w:rsid w:val="00342DDF"/>
    <w:rsid w:val="0034367B"/>
    <w:rsid w:val="00343F13"/>
    <w:rsid w:val="00343F5D"/>
    <w:rsid w:val="00343FEE"/>
    <w:rsid w:val="00344893"/>
    <w:rsid w:val="003456CB"/>
    <w:rsid w:val="00345D47"/>
    <w:rsid w:val="00345E1C"/>
    <w:rsid w:val="00345F58"/>
    <w:rsid w:val="00345F6E"/>
    <w:rsid w:val="00345F7A"/>
    <w:rsid w:val="00346F0B"/>
    <w:rsid w:val="00347917"/>
    <w:rsid w:val="00347954"/>
    <w:rsid w:val="00350290"/>
    <w:rsid w:val="0035225A"/>
    <w:rsid w:val="003525F6"/>
    <w:rsid w:val="00352DE3"/>
    <w:rsid w:val="0035325F"/>
    <w:rsid w:val="003534A5"/>
    <w:rsid w:val="003538DC"/>
    <w:rsid w:val="00353ADA"/>
    <w:rsid w:val="00353EAF"/>
    <w:rsid w:val="003544EA"/>
    <w:rsid w:val="003547A4"/>
    <w:rsid w:val="00354A10"/>
    <w:rsid w:val="00354DDE"/>
    <w:rsid w:val="00355257"/>
    <w:rsid w:val="0035526B"/>
    <w:rsid w:val="00355FA1"/>
    <w:rsid w:val="00356336"/>
    <w:rsid w:val="003570D0"/>
    <w:rsid w:val="00357DC9"/>
    <w:rsid w:val="003606CB"/>
    <w:rsid w:val="00360C14"/>
    <w:rsid w:val="00360D56"/>
    <w:rsid w:val="00360E12"/>
    <w:rsid w:val="003616BE"/>
    <w:rsid w:val="0036193F"/>
    <w:rsid w:val="00361C9B"/>
    <w:rsid w:val="003624C2"/>
    <w:rsid w:val="003626CD"/>
    <w:rsid w:val="00362C25"/>
    <w:rsid w:val="003630F2"/>
    <w:rsid w:val="0036351C"/>
    <w:rsid w:val="0036480D"/>
    <w:rsid w:val="00364AA9"/>
    <w:rsid w:val="00364E06"/>
    <w:rsid w:val="00364FF8"/>
    <w:rsid w:val="003654D9"/>
    <w:rsid w:val="003667F7"/>
    <w:rsid w:val="00366B1E"/>
    <w:rsid w:val="00366D31"/>
    <w:rsid w:val="00366D6C"/>
    <w:rsid w:val="00367020"/>
    <w:rsid w:val="003673A0"/>
    <w:rsid w:val="003705C6"/>
    <w:rsid w:val="00370730"/>
    <w:rsid w:val="003708D9"/>
    <w:rsid w:val="00371164"/>
    <w:rsid w:val="003721FB"/>
    <w:rsid w:val="003724C4"/>
    <w:rsid w:val="00372872"/>
    <w:rsid w:val="00373180"/>
    <w:rsid w:val="003734A3"/>
    <w:rsid w:val="003734FD"/>
    <w:rsid w:val="00373FAA"/>
    <w:rsid w:val="003745F5"/>
    <w:rsid w:val="0037486F"/>
    <w:rsid w:val="00374C4C"/>
    <w:rsid w:val="00375164"/>
    <w:rsid w:val="00375B30"/>
    <w:rsid w:val="00376323"/>
    <w:rsid w:val="00376627"/>
    <w:rsid w:val="0037699F"/>
    <w:rsid w:val="00376A9F"/>
    <w:rsid w:val="00377650"/>
    <w:rsid w:val="0037773F"/>
    <w:rsid w:val="003777ED"/>
    <w:rsid w:val="00377BC8"/>
    <w:rsid w:val="003804F7"/>
    <w:rsid w:val="00381102"/>
    <w:rsid w:val="003817BA"/>
    <w:rsid w:val="00381D9C"/>
    <w:rsid w:val="00381EBD"/>
    <w:rsid w:val="00382470"/>
    <w:rsid w:val="0038253B"/>
    <w:rsid w:val="003831C6"/>
    <w:rsid w:val="003831EC"/>
    <w:rsid w:val="0038349B"/>
    <w:rsid w:val="00383B71"/>
    <w:rsid w:val="00383C31"/>
    <w:rsid w:val="00383FE1"/>
    <w:rsid w:val="003852EF"/>
    <w:rsid w:val="00385331"/>
    <w:rsid w:val="00385C25"/>
    <w:rsid w:val="00385DDF"/>
    <w:rsid w:val="00386543"/>
    <w:rsid w:val="003867CC"/>
    <w:rsid w:val="00386DF1"/>
    <w:rsid w:val="00387566"/>
    <w:rsid w:val="003875B0"/>
    <w:rsid w:val="00387B38"/>
    <w:rsid w:val="00390CD5"/>
    <w:rsid w:val="00390FB1"/>
    <w:rsid w:val="00391535"/>
    <w:rsid w:val="00391AD1"/>
    <w:rsid w:val="00391BDE"/>
    <w:rsid w:val="00391C90"/>
    <w:rsid w:val="00392EF0"/>
    <w:rsid w:val="003932FC"/>
    <w:rsid w:val="0039378F"/>
    <w:rsid w:val="00393E8B"/>
    <w:rsid w:val="00393F33"/>
    <w:rsid w:val="0039482D"/>
    <w:rsid w:val="00394AF8"/>
    <w:rsid w:val="003951A6"/>
    <w:rsid w:val="00395766"/>
    <w:rsid w:val="00396F2A"/>
    <w:rsid w:val="00397158"/>
    <w:rsid w:val="00397737"/>
    <w:rsid w:val="00397DD1"/>
    <w:rsid w:val="00397E97"/>
    <w:rsid w:val="00397FF1"/>
    <w:rsid w:val="003A0284"/>
    <w:rsid w:val="003A0687"/>
    <w:rsid w:val="003A12F4"/>
    <w:rsid w:val="003A140D"/>
    <w:rsid w:val="003A1C6C"/>
    <w:rsid w:val="003A1FD2"/>
    <w:rsid w:val="003A21F6"/>
    <w:rsid w:val="003A27E4"/>
    <w:rsid w:val="003A3153"/>
    <w:rsid w:val="003A32EB"/>
    <w:rsid w:val="003A39AC"/>
    <w:rsid w:val="003A3B32"/>
    <w:rsid w:val="003A3B77"/>
    <w:rsid w:val="003A3BBB"/>
    <w:rsid w:val="003A3BCD"/>
    <w:rsid w:val="003A585E"/>
    <w:rsid w:val="003A5AFC"/>
    <w:rsid w:val="003A64F3"/>
    <w:rsid w:val="003A6B27"/>
    <w:rsid w:val="003A7305"/>
    <w:rsid w:val="003A7D8A"/>
    <w:rsid w:val="003A7E9A"/>
    <w:rsid w:val="003A7EAC"/>
    <w:rsid w:val="003B03D9"/>
    <w:rsid w:val="003B0D89"/>
    <w:rsid w:val="003B1D1D"/>
    <w:rsid w:val="003B2B00"/>
    <w:rsid w:val="003B3722"/>
    <w:rsid w:val="003B3931"/>
    <w:rsid w:val="003B3CBE"/>
    <w:rsid w:val="003B3E69"/>
    <w:rsid w:val="003B4FDE"/>
    <w:rsid w:val="003B5354"/>
    <w:rsid w:val="003B537F"/>
    <w:rsid w:val="003B634F"/>
    <w:rsid w:val="003B6CC8"/>
    <w:rsid w:val="003B6EF8"/>
    <w:rsid w:val="003B79E2"/>
    <w:rsid w:val="003B7C10"/>
    <w:rsid w:val="003B7CB3"/>
    <w:rsid w:val="003C00B3"/>
    <w:rsid w:val="003C0D92"/>
    <w:rsid w:val="003C1A81"/>
    <w:rsid w:val="003C1BA9"/>
    <w:rsid w:val="003C1DA8"/>
    <w:rsid w:val="003C27F7"/>
    <w:rsid w:val="003C2E64"/>
    <w:rsid w:val="003C3006"/>
    <w:rsid w:val="003C3BC0"/>
    <w:rsid w:val="003C440E"/>
    <w:rsid w:val="003C47CA"/>
    <w:rsid w:val="003C5BB0"/>
    <w:rsid w:val="003C6004"/>
    <w:rsid w:val="003C6247"/>
    <w:rsid w:val="003C655A"/>
    <w:rsid w:val="003C67B2"/>
    <w:rsid w:val="003C7103"/>
    <w:rsid w:val="003C74CB"/>
    <w:rsid w:val="003D0599"/>
    <w:rsid w:val="003D07AB"/>
    <w:rsid w:val="003D08AA"/>
    <w:rsid w:val="003D0F13"/>
    <w:rsid w:val="003D1782"/>
    <w:rsid w:val="003D2456"/>
    <w:rsid w:val="003D26D0"/>
    <w:rsid w:val="003D2C67"/>
    <w:rsid w:val="003D2DC5"/>
    <w:rsid w:val="003D373F"/>
    <w:rsid w:val="003D38F5"/>
    <w:rsid w:val="003D3E39"/>
    <w:rsid w:val="003D45DF"/>
    <w:rsid w:val="003D467D"/>
    <w:rsid w:val="003D4865"/>
    <w:rsid w:val="003D4EBC"/>
    <w:rsid w:val="003D5718"/>
    <w:rsid w:val="003D577F"/>
    <w:rsid w:val="003D5B6F"/>
    <w:rsid w:val="003D5F59"/>
    <w:rsid w:val="003D641C"/>
    <w:rsid w:val="003D6D98"/>
    <w:rsid w:val="003D6FE7"/>
    <w:rsid w:val="003D6FF7"/>
    <w:rsid w:val="003D7194"/>
    <w:rsid w:val="003E0C71"/>
    <w:rsid w:val="003E0FD9"/>
    <w:rsid w:val="003E103F"/>
    <w:rsid w:val="003E1C79"/>
    <w:rsid w:val="003E209E"/>
    <w:rsid w:val="003E21A4"/>
    <w:rsid w:val="003E229C"/>
    <w:rsid w:val="003E244E"/>
    <w:rsid w:val="003E2B3D"/>
    <w:rsid w:val="003E328B"/>
    <w:rsid w:val="003E354F"/>
    <w:rsid w:val="003E3AE1"/>
    <w:rsid w:val="003E3D2A"/>
    <w:rsid w:val="003E4061"/>
    <w:rsid w:val="003E4BFD"/>
    <w:rsid w:val="003E4E91"/>
    <w:rsid w:val="003E4FD4"/>
    <w:rsid w:val="003E5675"/>
    <w:rsid w:val="003E59E3"/>
    <w:rsid w:val="003E630A"/>
    <w:rsid w:val="003E64DB"/>
    <w:rsid w:val="003E6833"/>
    <w:rsid w:val="003E69DD"/>
    <w:rsid w:val="003E7B39"/>
    <w:rsid w:val="003F0736"/>
    <w:rsid w:val="003F0EF2"/>
    <w:rsid w:val="003F0FBD"/>
    <w:rsid w:val="003F25FF"/>
    <w:rsid w:val="003F298D"/>
    <w:rsid w:val="003F3C5D"/>
    <w:rsid w:val="003F5108"/>
    <w:rsid w:val="003F54A7"/>
    <w:rsid w:val="003F6170"/>
    <w:rsid w:val="003F6289"/>
    <w:rsid w:val="003F6DFD"/>
    <w:rsid w:val="003F7BDE"/>
    <w:rsid w:val="003F7F8B"/>
    <w:rsid w:val="0040083C"/>
    <w:rsid w:val="004010B2"/>
    <w:rsid w:val="00401689"/>
    <w:rsid w:val="00401D0A"/>
    <w:rsid w:val="00402889"/>
    <w:rsid w:val="00402A8C"/>
    <w:rsid w:val="00402CC0"/>
    <w:rsid w:val="00402D05"/>
    <w:rsid w:val="00403091"/>
    <w:rsid w:val="004033EE"/>
    <w:rsid w:val="00404839"/>
    <w:rsid w:val="004051FD"/>
    <w:rsid w:val="004055CC"/>
    <w:rsid w:val="00405CDF"/>
    <w:rsid w:val="004062C0"/>
    <w:rsid w:val="004069B3"/>
    <w:rsid w:val="0040785E"/>
    <w:rsid w:val="00407A18"/>
    <w:rsid w:val="00410024"/>
    <w:rsid w:val="0041046F"/>
    <w:rsid w:val="00411E02"/>
    <w:rsid w:val="00412981"/>
    <w:rsid w:val="00412EA4"/>
    <w:rsid w:val="004139B3"/>
    <w:rsid w:val="004140BC"/>
    <w:rsid w:val="00414613"/>
    <w:rsid w:val="004146CE"/>
    <w:rsid w:val="00414731"/>
    <w:rsid w:val="0041478D"/>
    <w:rsid w:val="00414803"/>
    <w:rsid w:val="00414D81"/>
    <w:rsid w:val="00414F02"/>
    <w:rsid w:val="00416915"/>
    <w:rsid w:val="00416F34"/>
    <w:rsid w:val="00417506"/>
    <w:rsid w:val="0041766D"/>
    <w:rsid w:val="00417A83"/>
    <w:rsid w:val="00417E61"/>
    <w:rsid w:val="00417FB9"/>
    <w:rsid w:val="004200B7"/>
    <w:rsid w:val="004204C7"/>
    <w:rsid w:val="00420C2F"/>
    <w:rsid w:val="00421BE2"/>
    <w:rsid w:val="00422403"/>
    <w:rsid w:val="00422679"/>
    <w:rsid w:val="0042330E"/>
    <w:rsid w:val="00423D9E"/>
    <w:rsid w:val="00424026"/>
    <w:rsid w:val="0042417F"/>
    <w:rsid w:val="00424D01"/>
    <w:rsid w:val="00424EE1"/>
    <w:rsid w:val="004259A4"/>
    <w:rsid w:val="00425A4F"/>
    <w:rsid w:val="00425D54"/>
    <w:rsid w:val="0042660D"/>
    <w:rsid w:val="0042729B"/>
    <w:rsid w:val="00427494"/>
    <w:rsid w:val="004277E6"/>
    <w:rsid w:val="00427802"/>
    <w:rsid w:val="00427860"/>
    <w:rsid w:val="0042789B"/>
    <w:rsid w:val="004305F6"/>
    <w:rsid w:val="004306C7"/>
    <w:rsid w:val="00431074"/>
    <w:rsid w:val="0043117A"/>
    <w:rsid w:val="0043127B"/>
    <w:rsid w:val="00431C83"/>
    <w:rsid w:val="00432500"/>
    <w:rsid w:val="00432B2B"/>
    <w:rsid w:val="00433496"/>
    <w:rsid w:val="004337A6"/>
    <w:rsid w:val="00434291"/>
    <w:rsid w:val="004359BB"/>
    <w:rsid w:val="004376D5"/>
    <w:rsid w:val="00437F8A"/>
    <w:rsid w:val="0044034B"/>
    <w:rsid w:val="0044035E"/>
    <w:rsid w:val="00440C04"/>
    <w:rsid w:val="00441006"/>
    <w:rsid w:val="004412BC"/>
    <w:rsid w:val="00441D76"/>
    <w:rsid w:val="00443294"/>
    <w:rsid w:val="00443372"/>
    <w:rsid w:val="004435F3"/>
    <w:rsid w:val="004436F8"/>
    <w:rsid w:val="004438FD"/>
    <w:rsid w:val="00443CC5"/>
    <w:rsid w:val="004451BE"/>
    <w:rsid w:val="00445367"/>
    <w:rsid w:val="00445468"/>
    <w:rsid w:val="0044576E"/>
    <w:rsid w:val="004458AE"/>
    <w:rsid w:val="00447280"/>
    <w:rsid w:val="004509DA"/>
    <w:rsid w:val="00450AB2"/>
    <w:rsid w:val="00451842"/>
    <w:rsid w:val="004518BF"/>
    <w:rsid w:val="004518E1"/>
    <w:rsid w:val="004518E5"/>
    <w:rsid w:val="00452194"/>
    <w:rsid w:val="00452A72"/>
    <w:rsid w:val="00452F0D"/>
    <w:rsid w:val="004539E2"/>
    <w:rsid w:val="0045419B"/>
    <w:rsid w:val="00454B16"/>
    <w:rsid w:val="00454CF9"/>
    <w:rsid w:val="0045580A"/>
    <w:rsid w:val="004558FA"/>
    <w:rsid w:val="00455CEF"/>
    <w:rsid w:val="00456158"/>
    <w:rsid w:val="00456566"/>
    <w:rsid w:val="0045657F"/>
    <w:rsid w:val="0045674A"/>
    <w:rsid w:val="00456797"/>
    <w:rsid w:val="0045746C"/>
    <w:rsid w:val="00457834"/>
    <w:rsid w:val="00457E46"/>
    <w:rsid w:val="00460550"/>
    <w:rsid w:val="0046061D"/>
    <w:rsid w:val="00460670"/>
    <w:rsid w:val="00460845"/>
    <w:rsid w:val="004608F6"/>
    <w:rsid w:val="00460DBC"/>
    <w:rsid w:val="004611C9"/>
    <w:rsid w:val="00461343"/>
    <w:rsid w:val="00461634"/>
    <w:rsid w:val="004618D7"/>
    <w:rsid w:val="00461A24"/>
    <w:rsid w:val="0046267E"/>
    <w:rsid w:val="004626FF"/>
    <w:rsid w:val="0046272B"/>
    <w:rsid w:val="00462DC0"/>
    <w:rsid w:val="00463596"/>
    <w:rsid w:val="00463691"/>
    <w:rsid w:val="004636B1"/>
    <w:rsid w:val="004637B9"/>
    <w:rsid w:val="00463E07"/>
    <w:rsid w:val="00464621"/>
    <w:rsid w:val="00464928"/>
    <w:rsid w:val="00464AD9"/>
    <w:rsid w:val="00465130"/>
    <w:rsid w:val="00465393"/>
    <w:rsid w:val="004656A8"/>
    <w:rsid w:val="00465872"/>
    <w:rsid w:val="00466036"/>
    <w:rsid w:val="00466768"/>
    <w:rsid w:val="00466A36"/>
    <w:rsid w:val="00466C2B"/>
    <w:rsid w:val="00466E20"/>
    <w:rsid w:val="004671CC"/>
    <w:rsid w:val="0046727D"/>
    <w:rsid w:val="00467729"/>
    <w:rsid w:val="00467B8F"/>
    <w:rsid w:val="00467BF6"/>
    <w:rsid w:val="00467C69"/>
    <w:rsid w:val="00467EFE"/>
    <w:rsid w:val="00467FF5"/>
    <w:rsid w:val="00470787"/>
    <w:rsid w:val="0047095D"/>
    <w:rsid w:val="00470B35"/>
    <w:rsid w:val="00471045"/>
    <w:rsid w:val="004715B0"/>
    <w:rsid w:val="00471867"/>
    <w:rsid w:val="00471C22"/>
    <w:rsid w:val="00472080"/>
    <w:rsid w:val="00472199"/>
    <w:rsid w:val="004731BD"/>
    <w:rsid w:val="0047383B"/>
    <w:rsid w:val="00473A0E"/>
    <w:rsid w:val="00474161"/>
    <w:rsid w:val="00475042"/>
    <w:rsid w:val="00475147"/>
    <w:rsid w:val="004756B3"/>
    <w:rsid w:val="00475999"/>
    <w:rsid w:val="00475D69"/>
    <w:rsid w:val="00475F2E"/>
    <w:rsid w:val="004760C7"/>
    <w:rsid w:val="004760D5"/>
    <w:rsid w:val="00476FB9"/>
    <w:rsid w:val="00477764"/>
    <w:rsid w:val="00480698"/>
    <w:rsid w:val="00480CDC"/>
    <w:rsid w:val="00480DF3"/>
    <w:rsid w:val="004815F5"/>
    <w:rsid w:val="00481BBD"/>
    <w:rsid w:val="0048246E"/>
    <w:rsid w:val="00482479"/>
    <w:rsid w:val="00482BAF"/>
    <w:rsid w:val="00484976"/>
    <w:rsid w:val="00484A67"/>
    <w:rsid w:val="004850D9"/>
    <w:rsid w:val="00485255"/>
    <w:rsid w:val="00485336"/>
    <w:rsid w:val="0048537D"/>
    <w:rsid w:val="00485412"/>
    <w:rsid w:val="00485CCC"/>
    <w:rsid w:val="00487EC1"/>
    <w:rsid w:val="004903C4"/>
    <w:rsid w:val="00490681"/>
    <w:rsid w:val="0049135B"/>
    <w:rsid w:val="00491516"/>
    <w:rsid w:val="00492569"/>
    <w:rsid w:val="004925D9"/>
    <w:rsid w:val="00492976"/>
    <w:rsid w:val="00492AD0"/>
    <w:rsid w:val="00492D06"/>
    <w:rsid w:val="00493136"/>
    <w:rsid w:val="004934B1"/>
    <w:rsid w:val="00493543"/>
    <w:rsid w:val="00493B08"/>
    <w:rsid w:val="00493DE7"/>
    <w:rsid w:val="004943C8"/>
    <w:rsid w:val="004944A8"/>
    <w:rsid w:val="00494B7B"/>
    <w:rsid w:val="00494D92"/>
    <w:rsid w:val="00495417"/>
    <w:rsid w:val="00495AE2"/>
    <w:rsid w:val="00495DF2"/>
    <w:rsid w:val="00495EF6"/>
    <w:rsid w:val="00496225"/>
    <w:rsid w:val="00496362"/>
    <w:rsid w:val="004967CC"/>
    <w:rsid w:val="00496C35"/>
    <w:rsid w:val="00496FC6"/>
    <w:rsid w:val="004973B4"/>
    <w:rsid w:val="0049770C"/>
    <w:rsid w:val="00497C06"/>
    <w:rsid w:val="004A1582"/>
    <w:rsid w:val="004A18E9"/>
    <w:rsid w:val="004A28C1"/>
    <w:rsid w:val="004A28F3"/>
    <w:rsid w:val="004A2EF7"/>
    <w:rsid w:val="004A33BF"/>
    <w:rsid w:val="004A40F9"/>
    <w:rsid w:val="004A4249"/>
    <w:rsid w:val="004A5085"/>
    <w:rsid w:val="004A524E"/>
    <w:rsid w:val="004A585A"/>
    <w:rsid w:val="004A5A6C"/>
    <w:rsid w:val="004A6193"/>
    <w:rsid w:val="004A61E5"/>
    <w:rsid w:val="004A6B79"/>
    <w:rsid w:val="004A731B"/>
    <w:rsid w:val="004A788E"/>
    <w:rsid w:val="004B0963"/>
    <w:rsid w:val="004B0981"/>
    <w:rsid w:val="004B11F4"/>
    <w:rsid w:val="004B1374"/>
    <w:rsid w:val="004B170C"/>
    <w:rsid w:val="004B1F5A"/>
    <w:rsid w:val="004B1FB8"/>
    <w:rsid w:val="004B24A6"/>
    <w:rsid w:val="004B25CC"/>
    <w:rsid w:val="004B28D2"/>
    <w:rsid w:val="004B2A57"/>
    <w:rsid w:val="004B335B"/>
    <w:rsid w:val="004B36A6"/>
    <w:rsid w:val="004B3BA8"/>
    <w:rsid w:val="004B3BC8"/>
    <w:rsid w:val="004B44B1"/>
    <w:rsid w:val="004B4C28"/>
    <w:rsid w:val="004B50E8"/>
    <w:rsid w:val="004B5327"/>
    <w:rsid w:val="004B5542"/>
    <w:rsid w:val="004B5BCC"/>
    <w:rsid w:val="004B5D9D"/>
    <w:rsid w:val="004B67E6"/>
    <w:rsid w:val="004B6B24"/>
    <w:rsid w:val="004B6C60"/>
    <w:rsid w:val="004B6FD4"/>
    <w:rsid w:val="004C0ECB"/>
    <w:rsid w:val="004C13B6"/>
    <w:rsid w:val="004C179B"/>
    <w:rsid w:val="004C1950"/>
    <w:rsid w:val="004C210D"/>
    <w:rsid w:val="004C290A"/>
    <w:rsid w:val="004C29DC"/>
    <w:rsid w:val="004C305C"/>
    <w:rsid w:val="004C386F"/>
    <w:rsid w:val="004C38D2"/>
    <w:rsid w:val="004C41DA"/>
    <w:rsid w:val="004C42C1"/>
    <w:rsid w:val="004C53D1"/>
    <w:rsid w:val="004C5571"/>
    <w:rsid w:val="004C569D"/>
    <w:rsid w:val="004C57E7"/>
    <w:rsid w:val="004C628C"/>
    <w:rsid w:val="004C6883"/>
    <w:rsid w:val="004C6C39"/>
    <w:rsid w:val="004C6CB7"/>
    <w:rsid w:val="004C6E06"/>
    <w:rsid w:val="004C6ED5"/>
    <w:rsid w:val="004C6F9F"/>
    <w:rsid w:val="004C7316"/>
    <w:rsid w:val="004C762F"/>
    <w:rsid w:val="004C76C9"/>
    <w:rsid w:val="004C7A34"/>
    <w:rsid w:val="004D03B5"/>
    <w:rsid w:val="004D16D2"/>
    <w:rsid w:val="004D16E8"/>
    <w:rsid w:val="004D1D69"/>
    <w:rsid w:val="004D1FF8"/>
    <w:rsid w:val="004D235B"/>
    <w:rsid w:val="004D2732"/>
    <w:rsid w:val="004D2C06"/>
    <w:rsid w:val="004D2ED4"/>
    <w:rsid w:val="004D36C4"/>
    <w:rsid w:val="004D3C6B"/>
    <w:rsid w:val="004D45CC"/>
    <w:rsid w:val="004D4812"/>
    <w:rsid w:val="004D483F"/>
    <w:rsid w:val="004D4F85"/>
    <w:rsid w:val="004D56B6"/>
    <w:rsid w:val="004D5CF4"/>
    <w:rsid w:val="004D6079"/>
    <w:rsid w:val="004D6BAA"/>
    <w:rsid w:val="004D7274"/>
    <w:rsid w:val="004D78A9"/>
    <w:rsid w:val="004D7EF6"/>
    <w:rsid w:val="004D7FD7"/>
    <w:rsid w:val="004E001F"/>
    <w:rsid w:val="004E0635"/>
    <w:rsid w:val="004E0A5B"/>
    <w:rsid w:val="004E0D0A"/>
    <w:rsid w:val="004E142C"/>
    <w:rsid w:val="004E21AA"/>
    <w:rsid w:val="004E21B1"/>
    <w:rsid w:val="004E234B"/>
    <w:rsid w:val="004E2486"/>
    <w:rsid w:val="004E2A26"/>
    <w:rsid w:val="004E3FC1"/>
    <w:rsid w:val="004E4786"/>
    <w:rsid w:val="004E4CE8"/>
    <w:rsid w:val="004E5176"/>
    <w:rsid w:val="004E5A00"/>
    <w:rsid w:val="004E5F8E"/>
    <w:rsid w:val="004E61C6"/>
    <w:rsid w:val="004E66A0"/>
    <w:rsid w:val="004E6CB2"/>
    <w:rsid w:val="004E7129"/>
    <w:rsid w:val="004E714A"/>
    <w:rsid w:val="004E75CA"/>
    <w:rsid w:val="004E76BE"/>
    <w:rsid w:val="004E7AF0"/>
    <w:rsid w:val="004E7E75"/>
    <w:rsid w:val="004E7EA9"/>
    <w:rsid w:val="004F0075"/>
    <w:rsid w:val="004F03D5"/>
    <w:rsid w:val="004F0D32"/>
    <w:rsid w:val="004F0DA0"/>
    <w:rsid w:val="004F1147"/>
    <w:rsid w:val="004F121F"/>
    <w:rsid w:val="004F1E64"/>
    <w:rsid w:val="004F1FA4"/>
    <w:rsid w:val="004F2928"/>
    <w:rsid w:val="004F3650"/>
    <w:rsid w:val="004F36AD"/>
    <w:rsid w:val="004F3853"/>
    <w:rsid w:val="004F45E2"/>
    <w:rsid w:val="004F5441"/>
    <w:rsid w:val="004F54F8"/>
    <w:rsid w:val="004F5626"/>
    <w:rsid w:val="004F5914"/>
    <w:rsid w:val="004F68B3"/>
    <w:rsid w:val="004F6ADC"/>
    <w:rsid w:val="004F6EC7"/>
    <w:rsid w:val="004F74D7"/>
    <w:rsid w:val="004F77DB"/>
    <w:rsid w:val="004F7CA9"/>
    <w:rsid w:val="00500561"/>
    <w:rsid w:val="00500806"/>
    <w:rsid w:val="00500CB0"/>
    <w:rsid w:val="00500E27"/>
    <w:rsid w:val="00500F81"/>
    <w:rsid w:val="005015B2"/>
    <w:rsid w:val="00501677"/>
    <w:rsid w:val="005019B2"/>
    <w:rsid w:val="005026FF"/>
    <w:rsid w:val="00503C3C"/>
    <w:rsid w:val="00503D83"/>
    <w:rsid w:val="0050411C"/>
    <w:rsid w:val="0050416C"/>
    <w:rsid w:val="005041EF"/>
    <w:rsid w:val="0050441C"/>
    <w:rsid w:val="0050485A"/>
    <w:rsid w:val="00504FB9"/>
    <w:rsid w:val="0050560A"/>
    <w:rsid w:val="0050593D"/>
    <w:rsid w:val="00506586"/>
    <w:rsid w:val="005067E4"/>
    <w:rsid w:val="005069B0"/>
    <w:rsid w:val="00506BDE"/>
    <w:rsid w:val="0050715E"/>
    <w:rsid w:val="005072C9"/>
    <w:rsid w:val="00507E04"/>
    <w:rsid w:val="005101A8"/>
    <w:rsid w:val="00510499"/>
    <w:rsid w:val="005108FA"/>
    <w:rsid w:val="00510D19"/>
    <w:rsid w:val="00510FFA"/>
    <w:rsid w:val="0051113A"/>
    <w:rsid w:val="00511393"/>
    <w:rsid w:val="005113E4"/>
    <w:rsid w:val="005114EF"/>
    <w:rsid w:val="00512867"/>
    <w:rsid w:val="00512A7F"/>
    <w:rsid w:val="00512C52"/>
    <w:rsid w:val="00512CAE"/>
    <w:rsid w:val="00512F27"/>
    <w:rsid w:val="00513536"/>
    <w:rsid w:val="00513582"/>
    <w:rsid w:val="00513A53"/>
    <w:rsid w:val="00513F95"/>
    <w:rsid w:val="0051438C"/>
    <w:rsid w:val="005145CD"/>
    <w:rsid w:val="005147C5"/>
    <w:rsid w:val="005148F3"/>
    <w:rsid w:val="0051495B"/>
    <w:rsid w:val="00514D01"/>
    <w:rsid w:val="00515256"/>
    <w:rsid w:val="00515795"/>
    <w:rsid w:val="00515A38"/>
    <w:rsid w:val="00515B03"/>
    <w:rsid w:val="00515DC3"/>
    <w:rsid w:val="00515DEE"/>
    <w:rsid w:val="00515E75"/>
    <w:rsid w:val="0051609C"/>
    <w:rsid w:val="005169CE"/>
    <w:rsid w:val="00516CD2"/>
    <w:rsid w:val="00517076"/>
    <w:rsid w:val="0051774C"/>
    <w:rsid w:val="00520E55"/>
    <w:rsid w:val="00520F2B"/>
    <w:rsid w:val="00521112"/>
    <w:rsid w:val="005217FF"/>
    <w:rsid w:val="00521DAC"/>
    <w:rsid w:val="005222FA"/>
    <w:rsid w:val="005234EE"/>
    <w:rsid w:val="00523D73"/>
    <w:rsid w:val="0052435D"/>
    <w:rsid w:val="00524461"/>
    <w:rsid w:val="0052450A"/>
    <w:rsid w:val="005248F8"/>
    <w:rsid w:val="00524A43"/>
    <w:rsid w:val="0052517B"/>
    <w:rsid w:val="00525EC4"/>
    <w:rsid w:val="005262F8"/>
    <w:rsid w:val="00526F31"/>
    <w:rsid w:val="00527231"/>
    <w:rsid w:val="00527CA4"/>
    <w:rsid w:val="0053027C"/>
    <w:rsid w:val="005303A6"/>
    <w:rsid w:val="00530602"/>
    <w:rsid w:val="00530BC1"/>
    <w:rsid w:val="0053114E"/>
    <w:rsid w:val="00531180"/>
    <w:rsid w:val="0053118B"/>
    <w:rsid w:val="0053118D"/>
    <w:rsid w:val="0053170C"/>
    <w:rsid w:val="005317B8"/>
    <w:rsid w:val="00531AC4"/>
    <w:rsid w:val="00531BFD"/>
    <w:rsid w:val="00531F98"/>
    <w:rsid w:val="00532A39"/>
    <w:rsid w:val="00532D1F"/>
    <w:rsid w:val="00533007"/>
    <w:rsid w:val="0053310D"/>
    <w:rsid w:val="005334F3"/>
    <w:rsid w:val="00533A92"/>
    <w:rsid w:val="00534A7B"/>
    <w:rsid w:val="00535072"/>
    <w:rsid w:val="005354E4"/>
    <w:rsid w:val="005356E7"/>
    <w:rsid w:val="005358F6"/>
    <w:rsid w:val="00535A6D"/>
    <w:rsid w:val="00535F85"/>
    <w:rsid w:val="0053601A"/>
    <w:rsid w:val="005360DE"/>
    <w:rsid w:val="005363CA"/>
    <w:rsid w:val="00536BA9"/>
    <w:rsid w:val="005378A0"/>
    <w:rsid w:val="00540799"/>
    <w:rsid w:val="00540EEB"/>
    <w:rsid w:val="00540F63"/>
    <w:rsid w:val="00540FB3"/>
    <w:rsid w:val="005415FA"/>
    <w:rsid w:val="00541D96"/>
    <w:rsid w:val="00542486"/>
    <w:rsid w:val="0054249B"/>
    <w:rsid w:val="00542AD0"/>
    <w:rsid w:val="00542CD3"/>
    <w:rsid w:val="00542EA4"/>
    <w:rsid w:val="00543A0B"/>
    <w:rsid w:val="00543F19"/>
    <w:rsid w:val="00543F57"/>
    <w:rsid w:val="00544252"/>
    <w:rsid w:val="005446AA"/>
    <w:rsid w:val="00544A47"/>
    <w:rsid w:val="00544E57"/>
    <w:rsid w:val="00545D52"/>
    <w:rsid w:val="00545D5E"/>
    <w:rsid w:val="00545F45"/>
    <w:rsid w:val="005465E3"/>
    <w:rsid w:val="005471AE"/>
    <w:rsid w:val="005474E8"/>
    <w:rsid w:val="0055021C"/>
    <w:rsid w:val="005503D4"/>
    <w:rsid w:val="00550BB3"/>
    <w:rsid w:val="00550E12"/>
    <w:rsid w:val="0055228B"/>
    <w:rsid w:val="00553787"/>
    <w:rsid w:val="00554000"/>
    <w:rsid w:val="005540CC"/>
    <w:rsid w:val="00554A29"/>
    <w:rsid w:val="00554D07"/>
    <w:rsid w:val="00556258"/>
    <w:rsid w:val="0055655F"/>
    <w:rsid w:val="00556744"/>
    <w:rsid w:val="00557599"/>
    <w:rsid w:val="00557A24"/>
    <w:rsid w:val="00560528"/>
    <w:rsid w:val="0056052D"/>
    <w:rsid w:val="00560F9D"/>
    <w:rsid w:val="00561063"/>
    <w:rsid w:val="00561303"/>
    <w:rsid w:val="005614F6"/>
    <w:rsid w:val="005615B4"/>
    <w:rsid w:val="005618FB"/>
    <w:rsid w:val="00562829"/>
    <w:rsid w:val="00562908"/>
    <w:rsid w:val="0056337C"/>
    <w:rsid w:val="00563CC0"/>
    <w:rsid w:val="00563EAC"/>
    <w:rsid w:val="00564728"/>
    <w:rsid w:val="005667C9"/>
    <w:rsid w:val="00567071"/>
    <w:rsid w:val="00567AF4"/>
    <w:rsid w:val="00567BF5"/>
    <w:rsid w:val="005701D8"/>
    <w:rsid w:val="005705EF"/>
    <w:rsid w:val="00571842"/>
    <w:rsid w:val="00571991"/>
    <w:rsid w:val="00572788"/>
    <w:rsid w:val="005733A9"/>
    <w:rsid w:val="005734E7"/>
    <w:rsid w:val="0057363A"/>
    <w:rsid w:val="00573F6C"/>
    <w:rsid w:val="00574220"/>
    <w:rsid w:val="0057446E"/>
    <w:rsid w:val="00575482"/>
    <w:rsid w:val="00575B73"/>
    <w:rsid w:val="00575C14"/>
    <w:rsid w:val="00576148"/>
    <w:rsid w:val="005761F7"/>
    <w:rsid w:val="005768B7"/>
    <w:rsid w:val="005768F0"/>
    <w:rsid w:val="00576AF8"/>
    <w:rsid w:val="00577024"/>
    <w:rsid w:val="00577C82"/>
    <w:rsid w:val="00580997"/>
    <w:rsid w:val="00580AD6"/>
    <w:rsid w:val="005824E7"/>
    <w:rsid w:val="0058259B"/>
    <w:rsid w:val="00582F1D"/>
    <w:rsid w:val="00583524"/>
    <w:rsid w:val="0058398F"/>
    <w:rsid w:val="00583AD9"/>
    <w:rsid w:val="00583FC2"/>
    <w:rsid w:val="00584195"/>
    <w:rsid w:val="0058421A"/>
    <w:rsid w:val="00584A6D"/>
    <w:rsid w:val="00584B01"/>
    <w:rsid w:val="00584BA0"/>
    <w:rsid w:val="00584D89"/>
    <w:rsid w:val="005850EA"/>
    <w:rsid w:val="005852B3"/>
    <w:rsid w:val="0058544B"/>
    <w:rsid w:val="00585F0E"/>
    <w:rsid w:val="0058660D"/>
    <w:rsid w:val="005871A2"/>
    <w:rsid w:val="0058745E"/>
    <w:rsid w:val="0058761B"/>
    <w:rsid w:val="00587855"/>
    <w:rsid w:val="005879FC"/>
    <w:rsid w:val="00587A3A"/>
    <w:rsid w:val="00587B54"/>
    <w:rsid w:val="00590293"/>
    <w:rsid w:val="0059081F"/>
    <w:rsid w:val="00590CF7"/>
    <w:rsid w:val="0059139E"/>
    <w:rsid w:val="00591725"/>
    <w:rsid w:val="00591885"/>
    <w:rsid w:val="0059240F"/>
    <w:rsid w:val="00592E03"/>
    <w:rsid w:val="005934BD"/>
    <w:rsid w:val="005935B5"/>
    <w:rsid w:val="005935DE"/>
    <w:rsid w:val="00593AD3"/>
    <w:rsid w:val="00595C1E"/>
    <w:rsid w:val="00595F14"/>
    <w:rsid w:val="00595FEC"/>
    <w:rsid w:val="005960FE"/>
    <w:rsid w:val="005962F0"/>
    <w:rsid w:val="00596833"/>
    <w:rsid w:val="00596AC6"/>
    <w:rsid w:val="00596AED"/>
    <w:rsid w:val="00596EB7"/>
    <w:rsid w:val="00597C49"/>
    <w:rsid w:val="00597C57"/>
    <w:rsid w:val="005A0085"/>
    <w:rsid w:val="005A077A"/>
    <w:rsid w:val="005A1063"/>
    <w:rsid w:val="005A13AB"/>
    <w:rsid w:val="005A17AD"/>
    <w:rsid w:val="005A1E74"/>
    <w:rsid w:val="005A2328"/>
    <w:rsid w:val="005A2A4A"/>
    <w:rsid w:val="005A2E75"/>
    <w:rsid w:val="005A30E8"/>
    <w:rsid w:val="005A3615"/>
    <w:rsid w:val="005A3A3E"/>
    <w:rsid w:val="005A4473"/>
    <w:rsid w:val="005A455D"/>
    <w:rsid w:val="005A4596"/>
    <w:rsid w:val="005A47B8"/>
    <w:rsid w:val="005A5E25"/>
    <w:rsid w:val="005A5E4C"/>
    <w:rsid w:val="005A60DF"/>
    <w:rsid w:val="005A62DC"/>
    <w:rsid w:val="005A7256"/>
    <w:rsid w:val="005A73D7"/>
    <w:rsid w:val="005A789F"/>
    <w:rsid w:val="005A7CD7"/>
    <w:rsid w:val="005A7EEE"/>
    <w:rsid w:val="005B07C3"/>
    <w:rsid w:val="005B0989"/>
    <w:rsid w:val="005B0A4B"/>
    <w:rsid w:val="005B0D8A"/>
    <w:rsid w:val="005B1088"/>
    <w:rsid w:val="005B129B"/>
    <w:rsid w:val="005B23C9"/>
    <w:rsid w:val="005B2791"/>
    <w:rsid w:val="005B2FED"/>
    <w:rsid w:val="005B307D"/>
    <w:rsid w:val="005B3CA8"/>
    <w:rsid w:val="005B40B1"/>
    <w:rsid w:val="005B49E8"/>
    <w:rsid w:val="005B4A6F"/>
    <w:rsid w:val="005B576D"/>
    <w:rsid w:val="005B5C61"/>
    <w:rsid w:val="005B5E31"/>
    <w:rsid w:val="005B6147"/>
    <w:rsid w:val="005B624E"/>
    <w:rsid w:val="005B667F"/>
    <w:rsid w:val="005B6932"/>
    <w:rsid w:val="005B745B"/>
    <w:rsid w:val="005B7BC5"/>
    <w:rsid w:val="005B7E7F"/>
    <w:rsid w:val="005B7ED0"/>
    <w:rsid w:val="005C0631"/>
    <w:rsid w:val="005C1091"/>
    <w:rsid w:val="005C1479"/>
    <w:rsid w:val="005C17C9"/>
    <w:rsid w:val="005C3508"/>
    <w:rsid w:val="005C3BE5"/>
    <w:rsid w:val="005C3F00"/>
    <w:rsid w:val="005C3FC3"/>
    <w:rsid w:val="005C47B5"/>
    <w:rsid w:val="005C502E"/>
    <w:rsid w:val="005C53BA"/>
    <w:rsid w:val="005C59CB"/>
    <w:rsid w:val="005C5EC4"/>
    <w:rsid w:val="005C676A"/>
    <w:rsid w:val="005C69CB"/>
    <w:rsid w:val="005C6C07"/>
    <w:rsid w:val="005C6F41"/>
    <w:rsid w:val="005C71A1"/>
    <w:rsid w:val="005C7B4B"/>
    <w:rsid w:val="005C7F95"/>
    <w:rsid w:val="005D04FB"/>
    <w:rsid w:val="005D05E6"/>
    <w:rsid w:val="005D06B3"/>
    <w:rsid w:val="005D07BE"/>
    <w:rsid w:val="005D07DA"/>
    <w:rsid w:val="005D094F"/>
    <w:rsid w:val="005D0B5B"/>
    <w:rsid w:val="005D16E9"/>
    <w:rsid w:val="005D19DF"/>
    <w:rsid w:val="005D1C80"/>
    <w:rsid w:val="005D20C4"/>
    <w:rsid w:val="005D234A"/>
    <w:rsid w:val="005D2377"/>
    <w:rsid w:val="005D274E"/>
    <w:rsid w:val="005D27E8"/>
    <w:rsid w:val="005D2F1B"/>
    <w:rsid w:val="005D3043"/>
    <w:rsid w:val="005D3B71"/>
    <w:rsid w:val="005D4FF7"/>
    <w:rsid w:val="005D521B"/>
    <w:rsid w:val="005D55B8"/>
    <w:rsid w:val="005D584D"/>
    <w:rsid w:val="005D6220"/>
    <w:rsid w:val="005D652B"/>
    <w:rsid w:val="005D6539"/>
    <w:rsid w:val="005D6E4B"/>
    <w:rsid w:val="005D7868"/>
    <w:rsid w:val="005D7934"/>
    <w:rsid w:val="005E009B"/>
    <w:rsid w:val="005E037F"/>
    <w:rsid w:val="005E085D"/>
    <w:rsid w:val="005E09E7"/>
    <w:rsid w:val="005E14AC"/>
    <w:rsid w:val="005E1BDF"/>
    <w:rsid w:val="005E1D35"/>
    <w:rsid w:val="005E24F3"/>
    <w:rsid w:val="005E25CA"/>
    <w:rsid w:val="005E2DA5"/>
    <w:rsid w:val="005E2DF0"/>
    <w:rsid w:val="005E2EB9"/>
    <w:rsid w:val="005E2F65"/>
    <w:rsid w:val="005E3A39"/>
    <w:rsid w:val="005E47D2"/>
    <w:rsid w:val="005E4ABB"/>
    <w:rsid w:val="005E4CAF"/>
    <w:rsid w:val="005E4E96"/>
    <w:rsid w:val="005E598C"/>
    <w:rsid w:val="005E5C2B"/>
    <w:rsid w:val="005E5D8C"/>
    <w:rsid w:val="005E62E1"/>
    <w:rsid w:val="005E7558"/>
    <w:rsid w:val="005E78DA"/>
    <w:rsid w:val="005F113B"/>
    <w:rsid w:val="005F194F"/>
    <w:rsid w:val="005F1E88"/>
    <w:rsid w:val="005F2A0D"/>
    <w:rsid w:val="005F305E"/>
    <w:rsid w:val="005F3EA7"/>
    <w:rsid w:val="005F4008"/>
    <w:rsid w:val="005F41EB"/>
    <w:rsid w:val="005F44A1"/>
    <w:rsid w:val="005F4ABD"/>
    <w:rsid w:val="005F4AC5"/>
    <w:rsid w:val="005F4B75"/>
    <w:rsid w:val="005F4E25"/>
    <w:rsid w:val="005F57F4"/>
    <w:rsid w:val="005F59E9"/>
    <w:rsid w:val="005F7226"/>
    <w:rsid w:val="00600433"/>
    <w:rsid w:val="00600C60"/>
    <w:rsid w:val="00600ED0"/>
    <w:rsid w:val="006012FE"/>
    <w:rsid w:val="00601702"/>
    <w:rsid w:val="00601B4A"/>
    <w:rsid w:val="00601FF1"/>
    <w:rsid w:val="006021DE"/>
    <w:rsid w:val="00602306"/>
    <w:rsid w:val="0060235F"/>
    <w:rsid w:val="0060239E"/>
    <w:rsid w:val="00602416"/>
    <w:rsid w:val="006029EF"/>
    <w:rsid w:val="00602FF4"/>
    <w:rsid w:val="0060343D"/>
    <w:rsid w:val="0060347F"/>
    <w:rsid w:val="00603D27"/>
    <w:rsid w:val="00603F33"/>
    <w:rsid w:val="0060453A"/>
    <w:rsid w:val="0060458A"/>
    <w:rsid w:val="0060494E"/>
    <w:rsid w:val="006049DD"/>
    <w:rsid w:val="00605865"/>
    <w:rsid w:val="00605E1A"/>
    <w:rsid w:val="00606156"/>
    <w:rsid w:val="006065EC"/>
    <w:rsid w:val="00607412"/>
    <w:rsid w:val="0060769F"/>
    <w:rsid w:val="006104FB"/>
    <w:rsid w:val="006106D9"/>
    <w:rsid w:val="00610731"/>
    <w:rsid w:val="00610F6D"/>
    <w:rsid w:val="006114BD"/>
    <w:rsid w:val="00611575"/>
    <w:rsid w:val="00611E46"/>
    <w:rsid w:val="0061247C"/>
    <w:rsid w:val="006128CC"/>
    <w:rsid w:val="00612F70"/>
    <w:rsid w:val="00613754"/>
    <w:rsid w:val="00613A15"/>
    <w:rsid w:val="00613FC0"/>
    <w:rsid w:val="00614AF8"/>
    <w:rsid w:val="00614B85"/>
    <w:rsid w:val="00614EE6"/>
    <w:rsid w:val="0061583F"/>
    <w:rsid w:val="00615A00"/>
    <w:rsid w:val="00615DC3"/>
    <w:rsid w:val="00616828"/>
    <w:rsid w:val="0061783B"/>
    <w:rsid w:val="00617AC8"/>
    <w:rsid w:val="00617CBC"/>
    <w:rsid w:val="00617D4A"/>
    <w:rsid w:val="00617F3F"/>
    <w:rsid w:val="006209E4"/>
    <w:rsid w:val="00621448"/>
    <w:rsid w:val="006215D3"/>
    <w:rsid w:val="00621E0E"/>
    <w:rsid w:val="00622232"/>
    <w:rsid w:val="00623279"/>
    <w:rsid w:val="006235DA"/>
    <w:rsid w:val="006236D5"/>
    <w:rsid w:val="00623735"/>
    <w:rsid w:val="00623AA4"/>
    <w:rsid w:val="00623D48"/>
    <w:rsid w:val="00623D70"/>
    <w:rsid w:val="00624069"/>
    <w:rsid w:val="006244F1"/>
    <w:rsid w:val="00624853"/>
    <w:rsid w:val="00625431"/>
    <w:rsid w:val="00625DE7"/>
    <w:rsid w:val="00626908"/>
    <w:rsid w:val="00626913"/>
    <w:rsid w:val="00627309"/>
    <w:rsid w:val="006278FE"/>
    <w:rsid w:val="0063014E"/>
    <w:rsid w:val="006304D0"/>
    <w:rsid w:val="00630958"/>
    <w:rsid w:val="00630F07"/>
    <w:rsid w:val="00630F50"/>
    <w:rsid w:val="006319DD"/>
    <w:rsid w:val="00631DCC"/>
    <w:rsid w:val="00632D52"/>
    <w:rsid w:val="00632E8E"/>
    <w:rsid w:val="00633437"/>
    <w:rsid w:val="00633447"/>
    <w:rsid w:val="00633578"/>
    <w:rsid w:val="0063373C"/>
    <w:rsid w:val="00633773"/>
    <w:rsid w:val="006342A8"/>
    <w:rsid w:val="0063471D"/>
    <w:rsid w:val="00634CEF"/>
    <w:rsid w:val="00634F2A"/>
    <w:rsid w:val="0063502B"/>
    <w:rsid w:val="0063585D"/>
    <w:rsid w:val="00637524"/>
    <w:rsid w:val="00637562"/>
    <w:rsid w:val="00637E6F"/>
    <w:rsid w:val="00637FDF"/>
    <w:rsid w:val="00640182"/>
    <w:rsid w:val="00640246"/>
    <w:rsid w:val="00640869"/>
    <w:rsid w:val="006408EA"/>
    <w:rsid w:val="0064090B"/>
    <w:rsid w:val="00641002"/>
    <w:rsid w:val="0064146C"/>
    <w:rsid w:val="006422B0"/>
    <w:rsid w:val="0064237C"/>
    <w:rsid w:val="0064273B"/>
    <w:rsid w:val="00642B7C"/>
    <w:rsid w:val="00642C62"/>
    <w:rsid w:val="0064303C"/>
    <w:rsid w:val="006430DF"/>
    <w:rsid w:val="006434D5"/>
    <w:rsid w:val="00643A47"/>
    <w:rsid w:val="00644110"/>
    <w:rsid w:val="00644C1D"/>
    <w:rsid w:val="00646EA9"/>
    <w:rsid w:val="006470D7"/>
    <w:rsid w:val="0064729F"/>
    <w:rsid w:val="006473C0"/>
    <w:rsid w:val="006479AF"/>
    <w:rsid w:val="00651475"/>
    <w:rsid w:val="006521AE"/>
    <w:rsid w:val="00652672"/>
    <w:rsid w:val="00652DBA"/>
    <w:rsid w:val="00652FDC"/>
    <w:rsid w:val="00653255"/>
    <w:rsid w:val="00654507"/>
    <w:rsid w:val="00656294"/>
    <w:rsid w:val="0065637A"/>
    <w:rsid w:val="00656A80"/>
    <w:rsid w:val="00656F62"/>
    <w:rsid w:val="006575EF"/>
    <w:rsid w:val="006576CA"/>
    <w:rsid w:val="006576F8"/>
    <w:rsid w:val="00657D64"/>
    <w:rsid w:val="006605D9"/>
    <w:rsid w:val="00660692"/>
    <w:rsid w:val="00660C1F"/>
    <w:rsid w:val="00661390"/>
    <w:rsid w:val="00661512"/>
    <w:rsid w:val="0066169D"/>
    <w:rsid w:val="00661942"/>
    <w:rsid w:val="00661B70"/>
    <w:rsid w:val="00661D23"/>
    <w:rsid w:val="0066207F"/>
    <w:rsid w:val="0066228D"/>
    <w:rsid w:val="0066297D"/>
    <w:rsid w:val="00662ECA"/>
    <w:rsid w:val="00662F82"/>
    <w:rsid w:val="00664C25"/>
    <w:rsid w:val="00665034"/>
    <w:rsid w:val="00665CD4"/>
    <w:rsid w:val="006662B1"/>
    <w:rsid w:val="0066682E"/>
    <w:rsid w:val="006668EF"/>
    <w:rsid w:val="00666F01"/>
    <w:rsid w:val="006672D1"/>
    <w:rsid w:val="0066745E"/>
    <w:rsid w:val="0066758C"/>
    <w:rsid w:val="00670261"/>
    <w:rsid w:val="00670A62"/>
    <w:rsid w:val="00670AEA"/>
    <w:rsid w:val="00670F9D"/>
    <w:rsid w:val="0067189F"/>
    <w:rsid w:val="00671FCB"/>
    <w:rsid w:val="006729EF"/>
    <w:rsid w:val="0067352B"/>
    <w:rsid w:val="006737B3"/>
    <w:rsid w:val="00673933"/>
    <w:rsid w:val="00673C9F"/>
    <w:rsid w:val="00674354"/>
    <w:rsid w:val="006747A3"/>
    <w:rsid w:val="00674AE9"/>
    <w:rsid w:val="006754C7"/>
    <w:rsid w:val="0067768F"/>
    <w:rsid w:val="00677840"/>
    <w:rsid w:val="00677DBA"/>
    <w:rsid w:val="00677F25"/>
    <w:rsid w:val="0068024B"/>
    <w:rsid w:val="0068073A"/>
    <w:rsid w:val="00680A36"/>
    <w:rsid w:val="0068142D"/>
    <w:rsid w:val="006814DD"/>
    <w:rsid w:val="00681770"/>
    <w:rsid w:val="00682E97"/>
    <w:rsid w:val="0068336F"/>
    <w:rsid w:val="00683834"/>
    <w:rsid w:val="00683C2A"/>
    <w:rsid w:val="00683C8B"/>
    <w:rsid w:val="00683F00"/>
    <w:rsid w:val="006846B9"/>
    <w:rsid w:val="00684953"/>
    <w:rsid w:val="0068651F"/>
    <w:rsid w:val="006866EF"/>
    <w:rsid w:val="00686FB2"/>
    <w:rsid w:val="0068730A"/>
    <w:rsid w:val="00687E25"/>
    <w:rsid w:val="006902D4"/>
    <w:rsid w:val="00690AFF"/>
    <w:rsid w:val="00690B86"/>
    <w:rsid w:val="00691387"/>
    <w:rsid w:val="006916C9"/>
    <w:rsid w:val="00691956"/>
    <w:rsid w:val="006925F1"/>
    <w:rsid w:val="00692E9D"/>
    <w:rsid w:val="00693881"/>
    <w:rsid w:val="006939EB"/>
    <w:rsid w:val="00693D21"/>
    <w:rsid w:val="00694926"/>
    <w:rsid w:val="00694973"/>
    <w:rsid w:val="006950AE"/>
    <w:rsid w:val="00695217"/>
    <w:rsid w:val="006952A8"/>
    <w:rsid w:val="00695578"/>
    <w:rsid w:val="006956E2"/>
    <w:rsid w:val="0069589A"/>
    <w:rsid w:val="00696067"/>
    <w:rsid w:val="006969CE"/>
    <w:rsid w:val="00697419"/>
    <w:rsid w:val="00697F20"/>
    <w:rsid w:val="006A0237"/>
    <w:rsid w:val="006A0511"/>
    <w:rsid w:val="006A13B4"/>
    <w:rsid w:val="006A17BD"/>
    <w:rsid w:val="006A1891"/>
    <w:rsid w:val="006A1D86"/>
    <w:rsid w:val="006A29A3"/>
    <w:rsid w:val="006A305D"/>
    <w:rsid w:val="006A44A3"/>
    <w:rsid w:val="006A467D"/>
    <w:rsid w:val="006A494D"/>
    <w:rsid w:val="006A4F09"/>
    <w:rsid w:val="006A5160"/>
    <w:rsid w:val="006A5866"/>
    <w:rsid w:val="006A5E7D"/>
    <w:rsid w:val="006A61D4"/>
    <w:rsid w:val="006A6DEA"/>
    <w:rsid w:val="006A6EA3"/>
    <w:rsid w:val="006A78B2"/>
    <w:rsid w:val="006A79B1"/>
    <w:rsid w:val="006B0673"/>
    <w:rsid w:val="006B0AED"/>
    <w:rsid w:val="006B1089"/>
    <w:rsid w:val="006B2678"/>
    <w:rsid w:val="006B2919"/>
    <w:rsid w:val="006B317A"/>
    <w:rsid w:val="006B32CA"/>
    <w:rsid w:val="006B390A"/>
    <w:rsid w:val="006B3978"/>
    <w:rsid w:val="006B445C"/>
    <w:rsid w:val="006B4865"/>
    <w:rsid w:val="006B561A"/>
    <w:rsid w:val="006B5D87"/>
    <w:rsid w:val="006B60E5"/>
    <w:rsid w:val="006B692E"/>
    <w:rsid w:val="006B6953"/>
    <w:rsid w:val="006B6CB8"/>
    <w:rsid w:val="006B6D3B"/>
    <w:rsid w:val="006B798E"/>
    <w:rsid w:val="006B7A29"/>
    <w:rsid w:val="006C0621"/>
    <w:rsid w:val="006C09B1"/>
    <w:rsid w:val="006C0D4E"/>
    <w:rsid w:val="006C1723"/>
    <w:rsid w:val="006C2072"/>
    <w:rsid w:val="006C242A"/>
    <w:rsid w:val="006C255B"/>
    <w:rsid w:val="006C2767"/>
    <w:rsid w:val="006C395B"/>
    <w:rsid w:val="006C39E9"/>
    <w:rsid w:val="006C3E93"/>
    <w:rsid w:val="006C4526"/>
    <w:rsid w:val="006C4568"/>
    <w:rsid w:val="006C4858"/>
    <w:rsid w:val="006C4BA8"/>
    <w:rsid w:val="006C51FF"/>
    <w:rsid w:val="006C5493"/>
    <w:rsid w:val="006C54B1"/>
    <w:rsid w:val="006C5536"/>
    <w:rsid w:val="006C57A3"/>
    <w:rsid w:val="006C68BD"/>
    <w:rsid w:val="006C6BD2"/>
    <w:rsid w:val="006C71CB"/>
    <w:rsid w:val="006C739C"/>
    <w:rsid w:val="006C7CF2"/>
    <w:rsid w:val="006D0263"/>
    <w:rsid w:val="006D0358"/>
    <w:rsid w:val="006D0775"/>
    <w:rsid w:val="006D0FB9"/>
    <w:rsid w:val="006D1740"/>
    <w:rsid w:val="006D2AD1"/>
    <w:rsid w:val="006D2B81"/>
    <w:rsid w:val="006D2BD3"/>
    <w:rsid w:val="006D2CCB"/>
    <w:rsid w:val="006D2D8C"/>
    <w:rsid w:val="006D37D3"/>
    <w:rsid w:val="006D38CC"/>
    <w:rsid w:val="006D3BF0"/>
    <w:rsid w:val="006D420C"/>
    <w:rsid w:val="006D4479"/>
    <w:rsid w:val="006D44FA"/>
    <w:rsid w:val="006D4709"/>
    <w:rsid w:val="006D496E"/>
    <w:rsid w:val="006D5176"/>
    <w:rsid w:val="006D58FB"/>
    <w:rsid w:val="006D5C2E"/>
    <w:rsid w:val="006D5EEB"/>
    <w:rsid w:val="006D5F68"/>
    <w:rsid w:val="006D61F8"/>
    <w:rsid w:val="006D6244"/>
    <w:rsid w:val="006D6DCC"/>
    <w:rsid w:val="006D79E1"/>
    <w:rsid w:val="006D7B29"/>
    <w:rsid w:val="006D7C0D"/>
    <w:rsid w:val="006D7EAF"/>
    <w:rsid w:val="006E01C0"/>
    <w:rsid w:val="006E07E3"/>
    <w:rsid w:val="006E11DF"/>
    <w:rsid w:val="006E1709"/>
    <w:rsid w:val="006E24D2"/>
    <w:rsid w:val="006E2D40"/>
    <w:rsid w:val="006E2EB3"/>
    <w:rsid w:val="006E2F1B"/>
    <w:rsid w:val="006E305D"/>
    <w:rsid w:val="006E30B0"/>
    <w:rsid w:val="006E3BBB"/>
    <w:rsid w:val="006E4A33"/>
    <w:rsid w:val="006E4C38"/>
    <w:rsid w:val="006E4E3B"/>
    <w:rsid w:val="006E5CBA"/>
    <w:rsid w:val="006E61AB"/>
    <w:rsid w:val="006E63E0"/>
    <w:rsid w:val="006E661B"/>
    <w:rsid w:val="006E69E7"/>
    <w:rsid w:val="006E7568"/>
    <w:rsid w:val="006E7A11"/>
    <w:rsid w:val="006F0206"/>
    <w:rsid w:val="006F0637"/>
    <w:rsid w:val="006F08E4"/>
    <w:rsid w:val="006F2482"/>
    <w:rsid w:val="006F27C5"/>
    <w:rsid w:val="006F29AD"/>
    <w:rsid w:val="006F3D41"/>
    <w:rsid w:val="006F3DA2"/>
    <w:rsid w:val="006F4B92"/>
    <w:rsid w:val="006F4D88"/>
    <w:rsid w:val="006F4F32"/>
    <w:rsid w:val="006F5157"/>
    <w:rsid w:val="006F5843"/>
    <w:rsid w:val="006F5F25"/>
    <w:rsid w:val="006F5F5A"/>
    <w:rsid w:val="006F6E02"/>
    <w:rsid w:val="006F750B"/>
    <w:rsid w:val="007007FE"/>
    <w:rsid w:val="00701088"/>
    <w:rsid w:val="00701CA2"/>
    <w:rsid w:val="00701DAD"/>
    <w:rsid w:val="0070233A"/>
    <w:rsid w:val="00702F63"/>
    <w:rsid w:val="007035E9"/>
    <w:rsid w:val="00704E14"/>
    <w:rsid w:val="00705570"/>
    <w:rsid w:val="00705732"/>
    <w:rsid w:val="00705B67"/>
    <w:rsid w:val="00706A74"/>
    <w:rsid w:val="00706B0B"/>
    <w:rsid w:val="00706F1F"/>
    <w:rsid w:val="007075A5"/>
    <w:rsid w:val="00707618"/>
    <w:rsid w:val="00707F54"/>
    <w:rsid w:val="00710194"/>
    <w:rsid w:val="00710AEF"/>
    <w:rsid w:val="00711115"/>
    <w:rsid w:val="007111E3"/>
    <w:rsid w:val="00711696"/>
    <w:rsid w:val="0071187D"/>
    <w:rsid w:val="00712912"/>
    <w:rsid w:val="00712B14"/>
    <w:rsid w:val="00712B8E"/>
    <w:rsid w:val="00712C79"/>
    <w:rsid w:val="00712DF5"/>
    <w:rsid w:val="0071318F"/>
    <w:rsid w:val="0071332A"/>
    <w:rsid w:val="00713BD0"/>
    <w:rsid w:val="00713DE1"/>
    <w:rsid w:val="00713E83"/>
    <w:rsid w:val="00714B20"/>
    <w:rsid w:val="00714C6E"/>
    <w:rsid w:val="00715646"/>
    <w:rsid w:val="00715B95"/>
    <w:rsid w:val="0071659B"/>
    <w:rsid w:val="00716841"/>
    <w:rsid w:val="0071691C"/>
    <w:rsid w:val="00716950"/>
    <w:rsid w:val="00716D40"/>
    <w:rsid w:val="00717229"/>
    <w:rsid w:val="00717A4F"/>
    <w:rsid w:val="007202C4"/>
    <w:rsid w:val="00721670"/>
    <w:rsid w:val="00721A4F"/>
    <w:rsid w:val="00722766"/>
    <w:rsid w:val="00722D4C"/>
    <w:rsid w:val="007244B9"/>
    <w:rsid w:val="007249B2"/>
    <w:rsid w:val="00725543"/>
    <w:rsid w:val="00725BB0"/>
    <w:rsid w:val="00725DA0"/>
    <w:rsid w:val="0072653D"/>
    <w:rsid w:val="00726D0C"/>
    <w:rsid w:val="00726D3E"/>
    <w:rsid w:val="00727669"/>
    <w:rsid w:val="00727EB5"/>
    <w:rsid w:val="00731D0D"/>
    <w:rsid w:val="00731FC9"/>
    <w:rsid w:val="0073216D"/>
    <w:rsid w:val="007328B6"/>
    <w:rsid w:val="00732F47"/>
    <w:rsid w:val="00733750"/>
    <w:rsid w:val="007337DE"/>
    <w:rsid w:val="00733E97"/>
    <w:rsid w:val="0073419A"/>
    <w:rsid w:val="00734330"/>
    <w:rsid w:val="007345E5"/>
    <w:rsid w:val="007347BD"/>
    <w:rsid w:val="007352F0"/>
    <w:rsid w:val="0073533E"/>
    <w:rsid w:val="00735DCB"/>
    <w:rsid w:val="00735E99"/>
    <w:rsid w:val="00736195"/>
    <w:rsid w:val="00736E25"/>
    <w:rsid w:val="007372D8"/>
    <w:rsid w:val="007372F2"/>
    <w:rsid w:val="00737605"/>
    <w:rsid w:val="00740A53"/>
    <w:rsid w:val="00740B54"/>
    <w:rsid w:val="0074266C"/>
    <w:rsid w:val="00742B14"/>
    <w:rsid w:val="00742C7E"/>
    <w:rsid w:val="00743286"/>
    <w:rsid w:val="007435D7"/>
    <w:rsid w:val="007438B9"/>
    <w:rsid w:val="0074392C"/>
    <w:rsid w:val="00744AB1"/>
    <w:rsid w:val="00744F94"/>
    <w:rsid w:val="007459F3"/>
    <w:rsid w:val="00745F5A"/>
    <w:rsid w:val="00746034"/>
    <w:rsid w:val="007467DE"/>
    <w:rsid w:val="007467F7"/>
    <w:rsid w:val="00746BC4"/>
    <w:rsid w:val="00747954"/>
    <w:rsid w:val="00747AAC"/>
    <w:rsid w:val="0075005B"/>
    <w:rsid w:val="00750F3D"/>
    <w:rsid w:val="007511E6"/>
    <w:rsid w:val="007512A3"/>
    <w:rsid w:val="0075145A"/>
    <w:rsid w:val="0075168E"/>
    <w:rsid w:val="007518B8"/>
    <w:rsid w:val="00751D51"/>
    <w:rsid w:val="00752BA5"/>
    <w:rsid w:val="00752F98"/>
    <w:rsid w:val="0075322E"/>
    <w:rsid w:val="0075396F"/>
    <w:rsid w:val="007540D6"/>
    <w:rsid w:val="00754359"/>
    <w:rsid w:val="00754369"/>
    <w:rsid w:val="00754EC8"/>
    <w:rsid w:val="00756CC1"/>
    <w:rsid w:val="00756CD7"/>
    <w:rsid w:val="00756DF8"/>
    <w:rsid w:val="0075757C"/>
    <w:rsid w:val="007575E4"/>
    <w:rsid w:val="00757889"/>
    <w:rsid w:val="00757BD6"/>
    <w:rsid w:val="00757BEF"/>
    <w:rsid w:val="00760208"/>
    <w:rsid w:val="00760C9E"/>
    <w:rsid w:val="00760F24"/>
    <w:rsid w:val="00761383"/>
    <w:rsid w:val="00761E8C"/>
    <w:rsid w:val="00763227"/>
    <w:rsid w:val="0076327B"/>
    <w:rsid w:val="00763456"/>
    <w:rsid w:val="00763543"/>
    <w:rsid w:val="00764447"/>
    <w:rsid w:val="00764466"/>
    <w:rsid w:val="00764F2F"/>
    <w:rsid w:val="00765100"/>
    <w:rsid w:val="0076516C"/>
    <w:rsid w:val="007662D3"/>
    <w:rsid w:val="0076686F"/>
    <w:rsid w:val="00766F35"/>
    <w:rsid w:val="0076718D"/>
    <w:rsid w:val="0076743A"/>
    <w:rsid w:val="00767AC5"/>
    <w:rsid w:val="00767D73"/>
    <w:rsid w:val="00767DE1"/>
    <w:rsid w:val="0077094F"/>
    <w:rsid w:val="00771332"/>
    <w:rsid w:val="00771EDF"/>
    <w:rsid w:val="00771FB7"/>
    <w:rsid w:val="00772482"/>
    <w:rsid w:val="007730B5"/>
    <w:rsid w:val="007730F8"/>
    <w:rsid w:val="007743E6"/>
    <w:rsid w:val="00774B57"/>
    <w:rsid w:val="00775045"/>
    <w:rsid w:val="00775422"/>
    <w:rsid w:val="007755D4"/>
    <w:rsid w:val="007760A4"/>
    <w:rsid w:val="007767AA"/>
    <w:rsid w:val="00776ABD"/>
    <w:rsid w:val="00776ED1"/>
    <w:rsid w:val="007771B8"/>
    <w:rsid w:val="00777527"/>
    <w:rsid w:val="00777ECE"/>
    <w:rsid w:val="007804A8"/>
    <w:rsid w:val="00780834"/>
    <w:rsid w:val="0078099F"/>
    <w:rsid w:val="00781687"/>
    <w:rsid w:val="00781916"/>
    <w:rsid w:val="00782118"/>
    <w:rsid w:val="007829C3"/>
    <w:rsid w:val="00784E61"/>
    <w:rsid w:val="00784FD7"/>
    <w:rsid w:val="00786E73"/>
    <w:rsid w:val="00786F77"/>
    <w:rsid w:val="007875EF"/>
    <w:rsid w:val="00787B5C"/>
    <w:rsid w:val="00787DA4"/>
    <w:rsid w:val="00787FC7"/>
    <w:rsid w:val="0079032A"/>
    <w:rsid w:val="00790A18"/>
    <w:rsid w:val="00790EE4"/>
    <w:rsid w:val="007918EC"/>
    <w:rsid w:val="00792888"/>
    <w:rsid w:val="00792DCC"/>
    <w:rsid w:val="007934B7"/>
    <w:rsid w:val="0079350B"/>
    <w:rsid w:val="00793D17"/>
    <w:rsid w:val="00794303"/>
    <w:rsid w:val="007943AC"/>
    <w:rsid w:val="00794A74"/>
    <w:rsid w:val="00794F13"/>
    <w:rsid w:val="007961DB"/>
    <w:rsid w:val="00796C07"/>
    <w:rsid w:val="0079779A"/>
    <w:rsid w:val="00797959"/>
    <w:rsid w:val="007A0E8D"/>
    <w:rsid w:val="007A108A"/>
    <w:rsid w:val="007A14F4"/>
    <w:rsid w:val="007A1B92"/>
    <w:rsid w:val="007A1D2C"/>
    <w:rsid w:val="007A214E"/>
    <w:rsid w:val="007A3249"/>
    <w:rsid w:val="007A3523"/>
    <w:rsid w:val="007A3539"/>
    <w:rsid w:val="007A3978"/>
    <w:rsid w:val="007A3B08"/>
    <w:rsid w:val="007A3CAA"/>
    <w:rsid w:val="007A3E24"/>
    <w:rsid w:val="007A4232"/>
    <w:rsid w:val="007A478D"/>
    <w:rsid w:val="007A5055"/>
    <w:rsid w:val="007A66FA"/>
    <w:rsid w:val="007A6C1A"/>
    <w:rsid w:val="007A6C6A"/>
    <w:rsid w:val="007A703E"/>
    <w:rsid w:val="007A70D1"/>
    <w:rsid w:val="007A7594"/>
    <w:rsid w:val="007A7903"/>
    <w:rsid w:val="007A7A84"/>
    <w:rsid w:val="007A7C06"/>
    <w:rsid w:val="007A7DED"/>
    <w:rsid w:val="007A7E97"/>
    <w:rsid w:val="007B0FAF"/>
    <w:rsid w:val="007B1AF6"/>
    <w:rsid w:val="007B1BCC"/>
    <w:rsid w:val="007B2044"/>
    <w:rsid w:val="007B226E"/>
    <w:rsid w:val="007B277F"/>
    <w:rsid w:val="007B2D93"/>
    <w:rsid w:val="007B2FDE"/>
    <w:rsid w:val="007B3038"/>
    <w:rsid w:val="007B3045"/>
    <w:rsid w:val="007B31E3"/>
    <w:rsid w:val="007B35CB"/>
    <w:rsid w:val="007B35FF"/>
    <w:rsid w:val="007B389D"/>
    <w:rsid w:val="007B3C9D"/>
    <w:rsid w:val="007B3E4D"/>
    <w:rsid w:val="007B4554"/>
    <w:rsid w:val="007B4BEC"/>
    <w:rsid w:val="007B514B"/>
    <w:rsid w:val="007B553F"/>
    <w:rsid w:val="007B5750"/>
    <w:rsid w:val="007B588F"/>
    <w:rsid w:val="007B5E66"/>
    <w:rsid w:val="007B6619"/>
    <w:rsid w:val="007B68C2"/>
    <w:rsid w:val="007B69B6"/>
    <w:rsid w:val="007B6A80"/>
    <w:rsid w:val="007B6C9F"/>
    <w:rsid w:val="007B7582"/>
    <w:rsid w:val="007B75B1"/>
    <w:rsid w:val="007B769D"/>
    <w:rsid w:val="007B7FD4"/>
    <w:rsid w:val="007C073D"/>
    <w:rsid w:val="007C178B"/>
    <w:rsid w:val="007C1FE4"/>
    <w:rsid w:val="007C26C0"/>
    <w:rsid w:val="007C28EA"/>
    <w:rsid w:val="007C3554"/>
    <w:rsid w:val="007C409C"/>
    <w:rsid w:val="007C51CB"/>
    <w:rsid w:val="007C56D2"/>
    <w:rsid w:val="007C5EEF"/>
    <w:rsid w:val="007C6139"/>
    <w:rsid w:val="007C6B72"/>
    <w:rsid w:val="007C7B3C"/>
    <w:rsid w:val="007D0B4C"/>
    <w:rsid w:val="007D0C0A"/>
    <w:rsid w:val="007D1609"/>
    <w:rsid w:val="007D20A2"/>
    <w:rsid w:val="007D233C"/>
    <w:rsid w:val="007D25B6"/>
    <w:rsid w:val="007D262F"/>
    <w:rsid w:val="007D28A3"/>
    <w:rsid w:val="007D3FD7"/>
    <w:rsid w:val="007D410D"/>
    <w:rsid w:val="007D4364"/>
    <w:rsid w:val="007D689E"/>
    <w:rsid w:val="007D6AF4"/>
    <w:rsid w:val="007D6C93"/>
    <w:rsid w:val="007D6FA8"/>
    <w:rsid w:val="007D7068"/>
    <w:rsid w:val="007D708A"/>
    <w:rsid w:val="007D7691"/>
    <w:rsid w:val="007D7867"/>
    <w:rsid w:val="007D790D"/>
    <w:rsid w:val="007D7A64"/>
    <w:rsid w:val="007E053A"/>
    <w:rsid w:val="007E0651"/>
    <w:rsid w:val="007E08E0"/>
    <w:rsid w:val="007E0D8A"/>
    <w:rsid w:val="007E1132"/>
    <w:rsid w:val="007E16A8"/>
    <w:rsid w:val="007E17CC"/>
    <w:rsid w:val="007E1B1A"/>
    <w:rsid w:val="007E1C0F"/>
    <w:rsid w:val="007E1DC2"/>
    <w:rsid w:val="007E215C"/>
    <w:rsid w:val="007E241A"/>
    <w:rsid w:val="007E2F45"/>
    <w:rsid w:val="007E2FF3"/>
    <w:rsid w:val="007E3281"/>
    <w:rsid w:val="007E32ED"/>
    <w:rsid w:val="007E3B3B"/>
    <w:rsid w:val="007E4656"/>
    <w:rsid w:val="007E47B0"/>
    <w:rsid w:val="007E4AF9"/>
    <w:rsid w:val="007E520D"/>
    <w:rsid w:val="007E5440"/>
    <w:rsid w:val="007E546C"/>
    <w:rsid w:val="007E64B0"/>
    <w:rsid w:val="007E6532"/>
    <w:rsid w:val="007E6CDA"/>
    <w:rsid w:val="007E7312"/>
    <w:rsid w:val="007E743F"/>
    <w:rsid w:val="007E7548"/>
    <w:rsid w:val="007E7983"/>
    <w:rsid w:val="007F0A16"/>
    <w:rsid w:val="007F1AE5"/>
    <w:rsid w:val="007F1F6D"/>
    <w:rsid w:val="007F30A7"/>
    <w:rsid w:val="007F3727"/>
    <w:rsid w:val="007F5141"/>
    <w:rsid w:val="007F54F2"/>
    <w:rsid w:val="007F551E"/>
    <w:rsid w:val="007F5649"/>
    <w:rsid w:val="007F5936"/>
    <w:rsid w:val="007F5C51"/>
    <w:rsid w:val="007F5E22"/>
    <w:rsid w:val="007F70A9"/>
    <w:rsid w:val="007F7401"/>
    <w:rsid w:val="007F76CF"/>
    <w:rsid w:val="00800905"/>
    <w:rsid w:val="00800F52"/>
    <w:rsid w:val="0080178B"/>
    <w:rsid w:val="00801E72"/>
    <w:rsid w:val="00802054"/>
    <w:rsid w:val="00802219"/>
    <w:rsid w:val="00802289"/>
    <w:rsid w:val="00802A28"/>
    <w:rsid w:val="00802B34"/>
    <w:rsid w:val="00802ED4"/>
    <w:rsid w:val="00802FC5"/>
    <w:rsid w:val="008040B6"/>
    <w:rsid w:val="008045C0"/>
    <w:rsid w:val="00804861"/>
    <w:rsid w:val="00804DBD"/>
    <w:rsid w:val="00805E87"/>
    <w:rsid w:val="00806371"/>
    <w:rsid w:val="00806378"/>
    <w:rsid w:val="008068DD"/>
    <w:rsid w:val="00806FA1"/>
    <w:rsid w:val="0080735E"/>
    <w:rsid w:val="008073CA"/>
    <w:rsid w:val="008075F1"/>
    <w:rsid w:val="0080774D"/>
    <w:rsid w:val="00810CC9"/>
    <w:rsid w:val="00811783"/>
    <w:rsid w:val="00812D86"/>
    <w:rsid w:val="0081328E"/>
    <w:rsid w:val="00813405"/>
    <w:rsid w:val="0081342B"/>
    <w:rsid w:val="00813E43"/>
    <w:rsid w:val="0081475E"/>
    <w:rsid w:val="008148A0"/>
    <w:rsid w:val="00814D9E"/>
    <w:rsid w:val="008151BB"/>
    <w:rsid w:val="00815415"/>
    <w:rsid w:val="008156B4"/>
    <w:rsid w:val="00815980"/>
    <w:rsid w:val="008159C1"/>
    <w:rsid w:val="0081603B"/>
    <w:rsid w:val="008164FE"/>
    <w:rsid w:val="0081693A"/>
    <w:rsid w:val="00816B7B"/>
    <w:rsid w:val="00817957"/>
    <w:rsid w:val="00817B2B"/>
    <w:rsid w:val="00820561"/>
    <w:rsid w:val="008205DF"/>
    <w:rsid w:val="00820BDD"/>
    <w:rsid w:val="00820C4E"/>
    <w:rsid w:val="00820E9A"/>
    <w:rsid w:val="00820F51"/>
    <w:rsid w:val="0082103F"/>
    <w:rsid w:val="00821108"/>
    <w:rsid w:val="00823963"/>
    <w:rsid w:val="00823D21"/>
    <w:rsid w:val="00824039"/>
    <w:rsid w:val="0082447B"/>
    <w:rsid w:val="00824964"/>
    <w:rsid w:val="00824A3F"/>
    <w:rsid w:val="008256F6"/>
    <w:rsid w:val="00825FD7"/>
    <w:rsid w:val="00826ACC"/>
    <w:rsid w:val="00826D2C"/>
    <w:rsid w:val="008275BA"/>
    <w:rsid w:val="00827A48"/>
    <w:rsid w:val="00827C25"/>
    <w:rsid w:val="00827C99"/>
    <w:rsid w:val="0083081D"/>
    <w:rsid w:val="00831541"/>
    <w:rsid w:val="00831F43"/>
    <w:rsid w:val="008320EB"/>
    <w:rsid w:val="008320EE"/>
    <w:rsid w:val="0083237C"/>
    <w:rsid w:val="008325F6"/>
    <w:rsid w:val="008327D5"/>
    <w:rsid w:val="00832822"/>
    <w:rsid w:val="0083340F"/>
    <w:rsid w:val="008341BE"/>
    <w:rsid w:val="008341E3"/>
    <w:rsid w:val="00834AAF"/>
    <w:rsid w:val="00834F2E"/>
    <w:rsid w:val="00835D68"/>
    <w:rsid w:val="00836033"/>
    <w:rsid w:val="008360DE"/>
    <w:rsid w:val="00836CA1"/>
    <w:rsid w:val="00836EC4"/>
    <w:rsid w:val="00837584"/>
    <w:rsid w:val="008375A1"/>
    <w:rsid w:val="0083790D"/>
    <w:rsid w:val="0084041A"/>
    <w:rsid w:val="00840596"/>
    <w:rsid w:val="00840AFA"/>
    <w:rsid w:val="00840E70"/>
    <w:rsid w:val="00840EE7"/>
    <w:rsid w:val="008419EC"/>
    <w:rsid w:val="00841D60"/>
    <w:rsid w:val="00842370"/>
    <w:rsid w:val="0084258B"/>
    <w:rsid w:val="0084368C"/>
    <w:rsid w:val="008437EA"/>
    <w:rsid w:val="00843AE7"/>
    <w:rsid w:val="00843D25"/>
    <w:rsid w:val="008447AB"/>
    <w:rsid w:val="008451BB"/>
    <w:rsid w:val="008453EA"/>
    <w:rsid w:val="0084551C"/>
    <w:rsid w:val="00845DFE"/>
    <w:rsid w:val="00845F2C"/>
    <w:rsid w:val="00846EA4"/>
    <w:rsid w:val="0084723A"/>
    <w:rsid w:val="00847822"/>
    <w:rsid w:val="00847A1A"/>
    <w:rsid w:val="00850312"/>
    <w:rsid w:val="008506CE"/>
    <w:rsid w:val="008509D7"/>
    <w:rsid w:val="00850A54"/>
    <w:rsid w:val="00850E11"/>
    <w:rsid w:val="00851048"/>
    <w:rsid w:val="008513E5"/>
    <w:rsid w:val="00852101"/>
    <w:rsid w:val="00852B6E"/>
    <w:rsid w:val="00852E45"/>
    <w:rsid w:val="008530F1"/>
    <w:rsid w:val="0085465B"/>
    <w:rsid w:val="00854D65"/>
    <w:rsid w:val="00855361"/>
    <w:rsid w:val="0085660B"/>
    <w:rsid w:val="008575AB"/>
    <w:rsid w:val="0085779A"/>
    <w:rsid w:val="0086025D"/>
    <w:rsid w:val="0086114D"/>
    <w:rsid w:val="00861FE3"/>
    <w:rsid w:val="00862B7B"/>
    <w:rsid w:val="00862C45"/>
    <w:rsid w:val="008632F6"/>
    <w:rsid w:val="008633CB"/>
    <w:rsid w:val="008639BF"/>
    <w:rsid w:val="0086523A"/>
    <w:rsid w:val="00865738"/>
    <w:rsid w:val="00865E2C"/>
    <w:rsid w:val="00866DA5"/>
    <w:rsid w:val="00867668"/>
    <w:rsid w:val="00870493"/>
    <w:rsid w:val="0087157C"/>
    <w:rsid w:val="00871B87"/>
    <w:rsid w:val="00872415"/>
    <w:rsid w:val="0087247C"/>
    <w:rsid w:val="00873650"/>
    <w:rsid w:val="008737FD"/>
    <w:rsid w:val="00873C9A"/>
    <w:rsid w:val="00875083"/>
    <w:rsid w:val="0087538C"/>
    <w:rsid w:val="008768E1"/>
    <w:rsid w:val="008774DF"/>
    <w:rsid w:val="008801F9"/>
    <w:rsid w:val="0088027B"/>
    <w:rsid w:val="00880C17"/>
    <w:rsid w:val="00880EFB"/>
    <w:rsid w:val="00882D1C"/>
    <w:rsid w:val="00882EA8"/>
    <w:rsid w:val="00883DFD"/>
    <w:rsid w:val="00883E7A"/>
    <w:rsid w:val="00884257"/>
    <w:rsid w:val="008844BE"/>
    <w:rsid w:val="0088463C"/>
    <w:rsid w:val="00884995"/>
    <w:rsid w:val="0088543B"/>
    <w:rsid w:val="00885E40"/>
    <w:rsid w:val="00885E49"/>
    <w:rsid w:val="00885F67"/>
    <w:rsid w:val="00886026"/>
    <w:rsid w:val="00886445"/>
    <w:rsid w:val="00886521"/>
    <w:rsid w:val="00886B4C"/>
    <w:rsid w:val="00886F70"/>
    <w:rsid w:val="00887048"/>
    <w:rsid w:val="0089059E"/>
    <w:rsid w:val="0089093E"/>
    <w:rsid w:val="00890A6F"/>
    <w:rsid w:val="00890F94"/>
    <w:rsid w:val="00891E8C"/>
    <w:rsid w:val="0089253C"/>
    <w:rsid w:val="008927BA"/>
    <w:rsid w:val="00892A99"/>
    <w:rsid w:val="00892EFE"/>
    <w:rsid w:val="008931A9"/>
    <w:rsid w:val="00893BCD"/>
    <w:rsid w:val="00894F4E"/>
    <w:rsid w:val="008951A3"/>
    <w:rsid w:val="0089520A"/>
    <w:rsid w:val="0089527F"/>
    <w:rsid w:val="0089579F"/>
    <w:rsid w:val="00895B4B"/>
    <w:rsid w:val="00895E02"/>
    <w:rsid w:val="00896CBF"/>
    <w:rsid w:val="00897700"/>
    <w:rsid w:val="008978D4"/>
    <w:rsid w:val="00897E1A"/>
    <w:rsid w:val="00897FFC"/>
    <w:rsid w:val="008A0025"/>
    <w:rsid w:val="008A03A7"/>
    <w:rsid w:val="008A0BF1"/>
    <w:rsid w:val="008A1094"/>
    <w:rsid w:val="008A223D"/>
    <w:rsid w:val="008A31A0"/>
    <w:rsid w:val="008A35E3"/>
    <w:rsid w:val="008A36AD"/>
    <w:rsid w:val="008A3834"/>
    <w:rsid w:val="008A3E5C"/>
    <w:rsid w:val="008A418D"/>
    <w:rsid w:val="008A474F"/>
    <w:rsid w:val="008A4A59"/>
    <w:rsid w:val="008A4BA6"/>
    <w:rsid w:val="008A6734"/>
    <w:rsid w:val="008A7085"/>
    <w:rsid w:val="008A7486"/>
    <w:rsid w:val="008B0916"/>
    <w:rsid w:val="008B09B1"/>
    <w:rsid w:val="008B0BFA"/>
    <w:rsid w:val="008B16A5"/>
    <w:rsid w:val="008B1A46"/>
    <w:rsid w:val="008B2294"/>
    <w:rsid w:val="008B279C"/>
    <w:rsid w:val="008B2AEA"/>
    <w:rsid w:val="008B314F"/>
    <w:rsid w:val="008B317D"/>
    <w:rsid w:val="008B3B2A"/>
    <w:rsid w:val="008B4359"/>
    <w:rsid w:val="008B43D6"/>
    <w:rsid w:val="008B4569"/>
    <w:rsid w:val="008B4587"/>
    <w:rsid w:val="008B4810"/>
    <w:rsid w:val="008B4BBB"/>
    <w:rsid w:val="008B567F"/>
    <w:rsid w:val="008B637A"/>
    <w:rsid w:val="008B6607"/>
    <w:rsid w:val="008B695F"/>
    <w:rsid w:val="008B77FF"/>
    <w:rsid w:val="008B7A36"/>
    <w:rsid w:val="008B7E02"/>
    <w:rsid w:val="008C05A3"/>
    <w:rsid w:val="008C08CD"/>
    <w:rsid w:val="008C0B57"/>
    <w:rsid w:val="008C0C06"/>
    <w:rsid w:val="008C0DFA"/>
    <w:rsid w:val="008C197A"/>
    <w:rsid w:val="008C1BA3"/>
    <w:rsid w:val="008C1FC8"/>
    <w:rsid w:val="008C2B1C"/>
    <w:rsid w:val="008C3D7F"/>
    <w:rsid w:val="008C44EC"/>
    <w:rsid w:val="008C456F"/>
    <w:rsid w:val="008C47DD"/>
    <w:rsid w:val="008C4A67"/>
    <w:rsid w:val="008C4A78"/>
    <w:rsid w:val="008C4B94"/>
    <w:rsid w:val="008C4D02"/>
    <w:rsid w:val="008C63F1"/>
    <w:rsid w:val="008C68C2"/>
    <w:rsid w:val="008C6BE3"/>
    <w:rsid w:val="008C71A1"/>
    <w:rsid w:val="008C76F5"/>
    <w:rsid w:val="008C7849"/>
    <w:rsid w:val="008D002D"/>
    <w:rsid w:val="008D0042"/>
    <w:rsid w:val="008D0324"/>
    <w:rsid w:val="008D1185"/>
    <w:rsid w:val="008D1D19"/>
    <w:rsid w:val="008D20E0"/>
    <w:rsid w:val="008D21A5"/>
    <w:rsid w:val="008D2705"/>
    <w:rsid w:val="008D2A0C"/>
    <w:rsid w:val="008D2D29"/>
    <w:rsid w:val="008D2EB1"/>
    <w:rsid w:val="008D35D9"/>
    <w:rsid w:val="008D3BB0"/>
    <w:rsid w:val="008D43EA"/>
    <w:rsid w:val="008D45C3"/>
    <w:rsid w:val="008D4755"/>
    <w:rsid w:val="008D4842"/>
    <w:rsid w:val="008D4F1C"/>
    <w:rsid w:val="008D5DA6"/>
    <w:rsid w:val="008D5E06"/>
    <w:rsid w:val="008D5E36"/>
    <w:rsid w:val="008D6151"/>
    <w:rsid w:val="008D71EF"/>
    <w:rsid w:val="008D764F"/>
    <w:rsid w:val="008D7876"/>
    <w:rsid w:val="008D7E22"/>
    <w:rsid w:val="008E118D"/>
    <w:rsid w:val="008E1776"/>
    <w:rsid w:val="008E186C"/>
    <w:rsid w:val="008E1B9E"/>
    <w:rsid w:val="008E1F36"/>
    <w:rsid w:val="008E2421"/>
    <w:rsid w:val="008E3E16"/>
    <w:rsid w:val="008E48E9"/>
    <w:rsid w:val="008E4C72"/>
    <w:rsid w:val="008E4D6A"/>
    <w:rsid w:val="008E4E29"/>
    <w:rsid w:val="008E4F33"/>
    <w:rsid w:val="008E5388"/>
    <w:rsid w:val="008E53B6"/>
    <w:rsid w:val="008E5BC1"/>
    <w:rsid w:val="008E6A29"/>
    <w:rsid w:val="008E70B6"/>
    <w:rsid w:val="008E7AF0"/>
    <w:rsid w:val="008F0039"/>
    <w:rsid w:val="008F050A"/>
    <w:rsid w:val="008F11EC"/>
    <w:rsid w:val="008F163F"/>
    <w:rsid w:val="008F16C6"/>
    <w:rsid w:val="008F28E2"/>
    <w:rsid w:val="008F305E"/>
    <w:rsid w:val="008F3B24"/>
    <w:rsid w:val="008F3E4F"/>
    <w:rsid w:val="008F4415"/>
    <w:rsid w:val="008F4561"/>
    <w:rsid w:val="008F471B"/>
    <w:rsid w:val="008F4A66"/>
    <w:rsid w:val="008F533C"/>
    <w:rsid w:val="008F54A9"/>
    <w:rsid w:val="008F5502"/>
    <w:rsid w:val="008F5A73"/>
    <w:rsid w:val="008F6916"/>
    <w:rsid w:val="008F6C96"/>
    <w:rsid w:val="008F7126"/>
    <w:rsid w:val="008F7209"/>
    <w:rsid w:val="008F7719"/>
    <w:rsid w:val="008F7D22"/>
    <w:rsid w:val="00900448"/>
    <w:rsid w:val="00900A12"/>
    <w:rsid w:val="0090100B"/>
    <w:rsid w:val="009010D6"/>
    <w:rsid w:val="00901337"/>
    <w:rsid w:val="009013B8"/>
    <w:rsid w:val="00901E08"/>
    <w:rsid w:val="009021E5"/>
    <w:rsid w:val="0090262F"/>
    <w:rsid w:val="00902C90"/>
    <w:rsid w:val="00904097"/>
    <w:rsid w:val="00904652"/>
    <w:rsid w:val="00904925"/>
    <w:rsid w:val="00904B7B"/>
    <w:rsid w:val="00904E56"/>
    <w:rsid w:val="00905221"/>
    <w:rsid w:val="00905247"/>
    <w:rsid w:val="009057F5"/>
    <w:rsid w:val="00905952"/>
    <w:rsid w:val="00905AAF"/>
    <w:rsid w:val="00906120"/>
    <w:rsid w:val="009065E1"/>
    <w:rsid w:val="00906624"/>
    <w:rsid w:val="00906D17"/>
    <w:rsid w:val="00906D29"/>
    <w:rsid w:val="00906FCB"/>
    <w:rsid w:val="009071C1"/>
    <w:rsid w:val="009076EB"/>
    <w:rsid w:val="009077EB"/>
    <w:rsid w:val="0090780E"/>
    <w:rsid w:val="0091039A"/>
    <w:rsid w:val="009105D9"/>
    <w:rsid w:val="00910628"/>
    <w:rsid w:val="00910B53"/>
    <w:rsid w:val="00910D74"/>
    <w:rsid w:val="009113A3"/>
    <w:rsid w:val="00911D5D"/>
    <w:rsid w:val="00911E3B"/>
    <w:rsid w:val="00912BB4"/>
    <w:rsid w:val="00912C2C"/>
    <w:rsid w:val="00913D2A"/>
    <w:rsid w:val="00913FE0"/>
    <w:rsid w:val="00914681"/>
    <w:rsid w:val="00914893"/>
    <w:rsid w:val="00914924"/>
    <w:rsid w:val="0091568C"/>
    <w:rsid w:val="0091572F"/>
    <w:rsid w:val="0091628B"/>
    <w:rsid w:val="009164D5"/>
    <w:rsid w:val="00916848"/>
    <w:rsid w:val="00916BB6"/>
    <w:rsid w:val="00916C89"/>
    <w:rsid w:val="00916DEE"/>
    <w:rsid w:val="00916F8A"/>
    <w:rsid w:val="00917954"/>
    <w:rsid w:val="00917E96"/>
    <w:rsid w:val="00917EAA"/>
    <w:rsid w:val="009202A7"/>
    <w:rsid w:val="0092049D"/>
    <w:rsid w:val="00920525"/>
    <w:rsid w:val="00920858"/>
    <w:rsid w:val="009219F8"/>
    <w:rsid w:val="00921C28"/>
    <w:rsid w:val="009221F5"/>
    <w:rsid w:val="0092251E"/>
    <w:rsid w:val="00922B83"/>
    <w:rsid w:val="009235FF"/>
    <w:rsid w:val="00923AE9"/>
    <w:rsid w:val="00924183"/>
    <w:rsid w:val="00924295"/>
    <w:rsid w:val="00924E95"/>
    <w:rsid w:val="00925C07"/>
    <w:rsid w:val="00925C48"/>
    <w:rsid w:val="00926A0D"/>
    <w:rsid w:val="00926A64"/>
    <w:rsid w:val="00927941"/>
    <w:rsid w:val="00927AB7"/>
    <w:rsid w:val="00927FDA"/>
    <w:rsid w:val="0093009A"/>
    <w:rsid w:val="00930469"/>
    <w:rsid w:val="0093083C"/>
    <w:rsid w:val="00930944"/>
    <w:rsid w:val="0093127F"/>
    <w:rsid w:val="009315E4"/>
    <w:rsid w:val="009318FD"/>
    <w:rsid w:val="00931E9C"/>
    <w:rsid w:val="00931F2F"/>
    <w:rsid w:val="00932A52"/>
    <w:rsid w:val="00933740"/>
    <w:rsid w:val="0093391E"/>
    <w:rsid w:val="0093410A"/>
    <w:rsid w:val="0093421C"/>
    <w:rsid w:val="0093450A"/>
    <w:rsid w:val="00935A9C"/>
    <w:rsid w:val="00935CA0"/>
    <w:rsid w:val="009361BB"/>
    <w:rsid w:val="0093620C"/>
    <w:rsid w:val="009366D2"/>
    <w:rsid w:val="00936E96"/>
    <w:rsid w:val="00936F98"/>
    <w:rsid w:val="009374DD"/>
    <w:rsid w:val="00937679"/>
    <w:rsid w:val="009402F3"/>
    <w:rsid w:val="00940389"/>
    <w:rsid w:val="00940940"/>
    <w:rsid w:val="00940F81"/>
    <w:rsid w:val="0094157C"/>
    <w:rsid w:val="0094159F"/>
    <w:rsid w:val="00942057"/>
    <w:rsid w:val="00942812"/>
    <w:rsid w:val="0094305B"/>
    <w:rsid w:val="009435B0"/>
    <w:rsid w:val="009436F2"/>
    <w:rsid w:val="009442EE"/>
    <w:rsid w:val="00944ABB"/>
    <w:rsid w:val="00944F7D"/>
    <w:rsid w:val="00945370"/>
    <w:rsid w:val="009453C8"/>
    <w:rsid w:val="0094562C"/>
    <w:rsid w:val="009458C1"/>
    <w:rsid w:val="00945B7C"/>
    <w:rsid w:val="00945BE6"/>
    <w:rsid w:val="00946252"/>
    <w:rsid w:val="009463CB"/>
    <w:rsid w:val="0094657F"/>
    <w:rsid w:val="00946F67"/>
    <w:rsid w:val="0094750C"/>
    <w:rsid w:val="009477E3"/>
    <w:rsid w:val="009479BB"/>
    <w:rsid w:val="00947FD2"/>
    <w:rsid w:val="009511CD"/>
    <w:rsid w:val="0095160C"/>
    <w:rsid w:val="00951F42"/>
    <w:rsid w:val="00952279"/>
    <w:rsid w:val="00952400"/>
    <w:rsid w:val="00952AA1"/>
    <w:rsid w:val="00952FCC"/>
    <w:rsid w:val="00953117"/>
    <w:rsid w:val="009537AD"/>
    <w:rsid w:val="009537B5"/>
    <w:rsid w:val="00953AD3"/>
    <w:rsid w:val="009547C2"/>
    <w:rsid w:val="00955718"/>
    <w:rsid w:val="00955DF1"/>
    <w:rsid w:val="009563F4"/>
    <w:rsid w:val="009566A5"/>
    <w:rsid w:val="009568CE"/>
    <w:rsid w:val="00956B76"/>
    <w:rsid w:val="00957575"/>
    <w:rsid w:val="009578BA"/>
    <w:rsid w:val="0095792F"/>
    <w:rsid w:val="0096000C"/>
    <w:rsid w:val="00960385"/>
    <w:rsid w:val="009604FA"/>
    <w:rsid w:val="00960611"/>
    <w:rsid w:val="00960ACE"/>
    <w:rsid w:val="00961234"/>
    <w:rsid w:val="009617B3"/>
    <w:rsid w:val="00961C77"/>
    <w:rsid w:val="00963886"/>
    <w:rsid w:val="009639DA"/>
    <w:rsid w:val="00963EBB"/>
    <w:rsid w:val="0096492F"/>
    <w:rsid w:val="00964C04"/>
    <w:rsid w:val="0096521D"/>
    <w:rsid w:val="009672C0"/>
    <w:rsid w:val="009672E3"/>
    <w:rsid w:val="009675CB"/>
    <w:rsid w:val="00967923"/>
    <w:rsid w:val="00967CC6"/>
    <w:rsid w:val="00967E03"/>
    <w:rsid w:val="00967FA3"/>
    <w:rsid w:val="009702D7"/>
    <w:rsid w:val="009705F2"/>
    <w:rsid w:val="00970C2C"/>
    <w:rsid w:val="00970EAD"/>
    <w:rsid w:val="00971961"/>
    <w:rsid w:val="00972180"/>
    <w:rsid w:val="009725B2"/>
    <w:rsid w:val="00972DB7"/>
    <w:rsid w:val="00973387"/>
    <w:rsid w:val="00973931"/>
    <w:rsid w:val="00973AA9"/>
    <w:rsid w:val="0097477F"/>
    <w:rsid w:val="00974C13"/>
    <w:rsid w:val="00974EE3"/>
    <w:rsid w:val="0097587D"/>
    <w:rsid w:val="009758B6"/>
    <w:rsid w:val="00975E60"/>
    <w:rsid w:val="00976069"/>
    <w:rsid w:val="00976402"/>
    <w:rsid w:val="0097655A"/>
    <w:rsid w:val="009770EE"/>
    <w:rsid w:val="00977D8E"/>
    <w:rsid w:val="00980CD2"/>
    <w:rsid w:val="00981813"/>
    <w:rsid w:val="0098237D"/>
    <w:rsid w:val="009823E6"/>
    <w:rsid w:val="00983D36"/>
    <w:rsid w:val="009846F1"/>
    <w:rsid w:val="0098492F"/>
    <w:rsid w:val="00984A2A"/>
    <w:rsid w:val="00984A5A"/>
    <w:rsid w:val="00984BA5"/>
    <w:rsid w:val="0098506E"/>
    <w:rsid w:val="009852CE"/>
    <w:rsid w:val="009856B9"/>
    <w:rsid w:val="00985A06"/>
    <w:rsid w:val="009860E9"/>
    <w:rsid w:val="009860F2"/>
    <w:rsid w:val="00986161"/>
    <w:rsid w:val="00986643"/>
    <w:rsid w:val="0098729B"/>
    <w:rsid w:val="00987A2B"/>
    <w:rsid w:val="00987AA8"/>
    <w:rsid w:val="00987F33"/>
    <w:rsid w:val="009901C0"/>
    <w:rsid w:val="00990254"/>
    <w:rsid w:val="00990721"/>
    <w:rsid w:val="00990F68"/>
    <w:rsid w:val="0099130A"/>
    <w:rsid w:val="0099195C"/>
    <w:rsid w:val="00992574"/>
    <w:rsid w:val="0099375E"/>
    <w:rsid w:val="00993DFC"/>
    <w:rsid w:val="009943C6"/>
    <w:rsid w:val="0099447D"/>
    <w:rsid w:val="009945F4"/>
    <w:rsid w:val="00994DD9"/>
    <w:rsid w:val="009968E7"/>
    <w:rsid w:val="00996A85"/>
    <w:rsid w:val="00996BD6"/>
    <w:rsid w:val="00997707"/>
    <w:rsid w:val="00997770"/>
    <w:rsid w:val="00997B47"/>
    <w:rsid w:val="00997C61"/>
    <w:rsid w:val="00997CC6"/>
    <w:rsid w:val="009A02F4"/>
    <w:rsid w:val="009A0952"/>
    <w:rsid w:val="009A0F83"/>
    <w:rsid w:val="009A11BC"/>
    <w:rsid w:val="009A1E35"/>
    <w:rsid w:val="009A242D"/>
    <w:rsid w:val="009A2470"/>
    <w:rsid w:val="009A28B8"/>
    <w:rsid w:val="009A2B80"/>
    <w:rsid w:val="009A33AE"/>
    <w:rsid w:val="009A341A"/>
    <w:rsid w:val="009A48EA"/>
    <w:rsid w:val="009A533A"/>
    <w:rsid w:val="009A53AA"/>
    <w:rsid w:val="009A5DC2"/>
    <w:rsid w:val="009A5E3D"/>
    <w:rsid w:val="009A634C"/>
    <w:rsid w:val="009A6456"/>
    <w:rsid w:val="009A6DA7"/>
    <w:rsid w:val="009A7321"/>
    <w:rsid w:val="009A760C"/>
    <w:rsid w:val="009A7677"/>
    <w:rsid w:val="009A7B6B"/>
    <w:rsid w:val="009A7C8F"/>
    <w:rsid w:val="009A7EB6"/>
    <w:rsid w:val="009A7F82"/>
    <w:rsid w:val="009B010E"/>
    <w:rsid w:val="009B01E1"/>
    <w:rsid w:val="009B0A2F"/>
    <w:rsid w:val="009B1B8E"/>
    <w:rsid w:val="009B32D5"/>
    <w:rsid w:val="009B32EB"/>
    <w:rsid w:val="009B398E"/>
    <w:rsid w:val="009B3CA2"/>
    <w:rsid w:val="009B3F34"/>
    <w:rsid w:val="009B4561"/>
    <w:rsid w:val="009B457C"/>
    <w:rsid w:val="009B4921"/>
    <w:rsid w:val="009B49CB"/>
    <w:rsid w:val="009B4B0A"/>
    <w:rsid w:val="009B4B92"/>
    <w:rsid w:val="009B5280"/>
    <w:rsid w:val="009B53F2"/>
    <w:rsid w:val="009B552F"/>
    <w:rsid w:val="009B5643"/>
    <w:rsid w:val="009B59A5"/>
    <w:rsid w:val="009B5DEF"/>
    <w:rsid w:val="009B6252"/>
    <w:rsid w:val="009B632C"/>
    <w:rsid w:val="009B66C0"/>
    <w:rsid w:val="009B6B70"/>
    <w:rsid w:val="009B734C"/>
    <w:rsid w:val="009B7EEC"/>
    <w:rsid w:val="009C0F5F"/>
    <w:rsid w:val="009C11B8"/>
    <w:rsid w:val="009C14A0"/>
    <w:rsid w:val="009C2503"/>
    <w:rsid w:val="009C2A5A"/>
    <w:rsid w:val="009C2B2B"/>
    <w:rsid w:val="009C2BCE"/>
    <w:rsid w:val="009C2F2E"/>
    <w:rsid w:val="009C3418"/>
    <w:rsid w:val="009C4271"/>
    <w:rsid w:val="009C438F"/>
    <w:rsid w:val="009C485C"/>
    <w:rsid w:val="009C4861"/>
    <w:rsid w:val="009C4B93"/>
    <w:rsid w:val="009C4F96"/>
    <w:rsid w:val="009C5F60"/>
    <w:rsid w:val="009C6842"/>
    <w:rsid w:val="009C6BF4"/>
    <w:rsid w:val="009C73E8"/>
    <w:rsid w:val="009C7506"/>
    <w:rsid w:val="009C750F"/>
    <w:rsid w:val="009C7DD7"/>
    <w:rsid w:val="009D029F"/>
    <w:rsid w:val="009D097F"/>
    <w:rsid w:val="009D0B92"/>
    <w:rsid w:val="009D0BC4"/>
    <w:rsid w:val="009D1255"/>
    <w:rsid w:val="009D1CEF"/>
    <w:rsid w:val="009D2E8A"/>
    <w:rsid w:val="009D2F78"/>
    <w:rsid w:val="009D32B2"/>
    <w:rsid w:val="009D3494"/>
    <w:rsid w:val="009D380B"/>
    <w:rsid w:val="009D3898"/>
    <w:rsid w:val="009D3A02"/>
    <w:rsid w:val="009D42E6"/>
    <w:rsid w:val="009D44EB"/>
    <w:rsid w:val="009D4725"/>
    <w:rsid w:val="009D484E"/>
    <w:rsid w:val="009D4B38"/>
    <w:rsid w:val="009D4D11"/>
    <w:rsid w:val="009D5C8E"/>
    <w:rsid w:val="009D5CD0"/>
    <w:rsid w:val="009D5FF7"/>
    <w:rsid w:val="009D626F"/>
    <w:rsid w:val="009D6655"/>
    <w:rsid w:val="009D6A3E"/>
    <w:rsid w:val="009D6AE3"/>
    <w:rsid w:val="009D6B69"/>
    <w:rsid w:val="009D6E5F"/>
    <w:rsid w:val="009D71AE"/>
    <w:rsid w:val="009D7321"/>
    <w:rsid w:val="009D7379"/>
    <w:rsid w:val="009D73F0"/>
    <w:rsid w:val="009D75D9"/>
    <w:rsid w:val="009D78D7"/>
    <w:rsid w:val="009D7B39"/>
    <w:rsid w:val="009D7E4E"/>
    <w:rsid w:val="009E0624"/>
    <w:rsid w:val="009E06D7"/>
    <w:rsid w:val="009E09C6"/>
    <w:rsid w:val="009E09E8"/>
    <w:rsid w:val="009E0E73"/>
    <w:rsid w:val="009E1D2C"/>
    <w:rsid w:val="009E1F81"/>
    <w:rsid w:val="009E2607"/>
    <w:rsid w:val="009E2978"/>
    <w:rsid w:val="009E308E"/>
    <w:rsid w:val="009E32B1"/>
    <w:rsid w:val="009E396E"/>
    <w:rsid w:val="009E4CE7"/>
    <w:rsid w:val="009E5034"/>
    <w:rsid w:val="009E56A3"/>
    <w:rsid w:val="009E574F"/>
    <w:rsid w:val="009E57E4"/>
    <w:rsid w:val="009E6311"/>
    <w:rsid w:val="009E638F"/>
    <w:rsid w:val="009E63EB"/>
    <w:rsid w:val="009E6B5C"/>
    <w:rsid w:val="009E6EF5"/>
    <w:rsid w:val="009E7B96"/>
    <w:rsid w:val="009F01A2"/>
    <w:rsid w:val="009F094C"/>
    <w:rsid w:val="009F0A40"/>
    <w:rsid w:val="009F0AAD"/>
    <w:rsid w:val="009F0D95"/>
    <w:rsid w:val="009F0EE7"/>
    <w:rsid w:val="009F14B3"/>
    <w:rsid w:val="009F1D6C"/>
    <w:rsid w:val="009F1E35"/>
    <w:rsid w:val="009F258C"/>
    <w:rsid w:val="009F272A"/>
    <w:rsid w:val="009F2DB7"/>
    <w:rsid w:val="009F3B29"/>
    <w:rsid w:val="009F3B98"/>
    <w:rsid w:val="009F3E35"/>
    <w:rsid w:val="009F424D"/>
    <w:rsid w:val="009F4442"/>
    <w:rsid w:val="009F4615"/>
    <w:rsid w:val="009F4A0D"/>
    <w:rsid w:val="009F4A33"/>
    <w:rsid w:val="009F5D37"/>
    <w:rsid w:val="009F63E4"/>
    <w:rsid w:val="009F64EA"/>
    <w:rsid w:val="009F6640"/>
    <w:rsid w:val="009F6865"/>
    <w:rsid w:val="009F6F32"/>
    <w:rsid w:val="009F7052"/>
    <w:rsid w:val="009F77D5"/>
    <w:rsid w:val="00A001B1"/>
    <w:rsid w:val="00A00A1E"/>
    <w:rsid w:val="00A01E37"/>
    <w:rsid w:val="00A01E9C"/>
    <w:rsid w:val="00A02C36"/>
    <w:rsid w:val="00A02EE9"/>
    <w:rsid w:val="00A0308F"/>
    <w:rsid w:val="00A03607"/>
    <w:rsid w:val="00A04EDF"/>
    <w:rsid w:val="00A054B3"/>
    <w:rsid w:val="00A0594C"/>
    <w:rsid w:val="00A05B30"/>
    <w:rsid w:val="00A05CDC"/>
    <w:rsid w:val="00A06309"/>
    <w:rsid w:val="00A0630E"/>
    <w:rsid w:val="00A06D45"/>
    <w:rsid w:val="00A07457"/>
    <w:rsid w:val="00A07CD8"/>
    <w:rsid w:val="00A10C2A"/>
    <w:rsid w:val="00A10FB6"/>
    <w:rsid w:val="00A110C6"/>
    <w:rsid w:val="00A12F8E"/>
    <w:rsid w:val="00A1363E"/>
    <w:rsid w:val="00A139BA"/>
    <w:rsid w:val="00A13D41"/>
    <w:rsid w:val="00A1431C"/>
    <w:rsid w:val="00A154F1"/>
    <w:rsid w:val="00A15730"/>
    <w:rsid w:val="00A15CC9"/>
    <w:rsid w:val="00A15CDE"/>
    <w:rsid w:val="00A161F7"/>
    <w:rsid w:val="00A1726C"/>
    <w:rsid w:val="00A17A39"/>
    <w:rsid w:val="00A2049A"/>
    <w:rsid w:val="00A20508"/>
    <w:rsid w:val="00A20542"/>
    <w:rsid w:val="00A20C1B"/>
    <w:rsid w:val="00A2134C"/>
    <w:rsid w:val="00A21D32"/>
    <w:rsid w:val="00A225BC"/>
    <w:rsid w:val="00A226D6"/>
    <w:rsid w:val="00A229C2"/>
    <w:rsid w:val="00A22E56"/>
    <w:rsid w:val="00A23276"/>
    <w:rsid w:val="00A237A8"/>
    <w:rsid w:val="00A23F74"/>
    <w:rsid w:val="00A2426C"/>
    <w:rsid w:val="00A248BA"/>
    <w:rsid w:val="00A24AF5"/>
    <w:rsid w:val="00A2527D"/>
    <w:rsid w:val="00A253C9"/>
    <w:rsid w:val="00A254CF"/>
    <w:rsid w:val="00A25584"/>
    <w:rsid w:val="00A25F65"/>
    <w:rsid w:val="00A26166"/>
    <w:rsid w:val="00A2651A"/>
    <w:rsid w:val="00A2680C"/>
    <w:rsid w:val="00A27425"/>
    <w:rsid w:val="00A275C2"/>
    <w:rsid w:val="00A30BE3"/>
    <w:rsid w:val="00A319DD"/>
    <w:rsid w:val="00A31AB3"/>
    <w:rsid w:val="00A31E97"/>
    <w:rsid w:val="00A31F14"/>
    <w:rsid w:val="00A320AD"/>
    <w:rsid w:val="00A32228"/>
    <w:rsid w:val="00A33385"/>
    <w:rsid w:val="00A33639"/>
    <w:rsid w:val="00A33661"/>
    <w:rsid w:val="00A339C4"/>
    <w:rsid w:val="00A339DD"/>
    <w:rsid w:val="00A34B24"/>
    <w:rsid w:val="00A35066"/>
    <w:rsid w:val="00A35A23"/>
    <w:rsid w:val="00A35B00"/>
    <w:rsid w:val="00A35D0F"/>
    <w:rsid w:val="00A35D96"/>
    <w:rsid w:val="00A360D1"/>
    <w:rsid w:val="00A36158"/>
    <w:rsid w:val="00A3622F"/>
    <w:rsid w:val="00A36B19"/>
    <w:rsid w:val="00A40E06"/>
    <w:rsid w:val="00A41025"/>
    <w:rsid w:val="00A410B0"/>
    <w:rsid w:val="00A411B5"/>
    <w:rsid w:val="00A41346"/>
    <w:rsid w:val="00A41845"/>
    <w:rsid w:val="00A4214C"/>
    <w:rsid w:val="00A42376"/>
    <w:rsid w:val="00A423B4"/>
    <w:rsid w:val="00A42607"/>
    <w:rsid w:val="00A42BF3"/>
    <w:rsid w:val="00A430FE"/>
    <w:rsid w:val="00A43BD6"/>
    <w:rsid w:val="00A44015"/>
    <w:rsid w:val="00A44400"/>
    <w:rsid w:val="00A44CF6"/>
    <w:rsid w:val="00A45077"/>
    <w:rsid w:val="00A45643"/>
    <w:rsid w:val="00A456AA"/>
    <w:rsid w:val="00A45922"/>
    <w:rsid w:val="00A45D74"/>
    <w:rsid w:val="00A4629C"/>
    <w:rsid w:val="00A472BF"/>
    <w:rsid w:val="00A47FE3"/>
    <w:rsid w:val="00A5069E"/>
    <w:rsid w:val="00A50B0D"/>
    <w:rsid w:val="00A51102"/>
    <w:rsid w:val="00A51306"/>
    <w:rsid w:val="00A51AE7"/>
    <w:rsid w:val="00A51D2B"/>
    <w:rsid w:val="00A52AD6"/>
    <w:rsid w:val="00A52B23"/>
    <w:rsid w:val="00A5325D"/>
    <w:rsid w:val="00A532AB"/>
    <w:rsid w:val="00A5334C"/>
    <w:rsid w:val="00A53F3B"/>
    <w:rsid w:val="00A545B2"/>
    <w:rsid w:val="00A54A90"/>
    <w:rsid w:val="00A54F05"/>
    <w:rsid w:val="00A55230"/>
    <w:rsid w:val="00A55290"/>
    <w:rsid w:val="00A554C9"/>
    <w:rsid w:val="00A55BC6"/>
    <w:rsid w:val="00A55F4E"/>
    <w:rsid w:val="00A563BF"/>
    <w:rsid w:val="00A5643A"/>
    <w:rsid w:val="00A5649B"/>
    <w:rsid w:val="00A56730"/>
    <w:rsid w:val="00A56EF1"/>
    <w:rsid w:val="00A57121"/>
    <w:rsid w:val="00A57FD3"/>
    <w:rsid w:val="00A6055E"/>
    <w:rsid w:val="00A606FD"/>
    <w:rsid w:val="00A607DD"/>
    <w:rsid w:val="00A608C5"/>
    <w:rsid w:val="00A60B19"/>
    <w:rsid w:val="00A60C66"/>
    <w:rsid w:val="00A61057"/>
    <w:rsid w:val="00A615E2"/>
    <w:rsid w:val="00A61703"/>
    <w:rsid w:val="00A61D3F"/>
    <w:rsid w:val="00A61DA8"/>
    <w:rsid w:val="00A6286E"/>
    <w:rsid w:val="00A62A26"/>
    <w:rsid w:val="00A632C5"/>
    <w:rsid w:val="00A633CB"/>
    <w:rsid w:val="00A63570"/>
    <w:rsid w:val="00A63A37"/>
    <w:rsid w:val="00A63DFF"/>
    <w:rsid w:val="00A63ED6"/>
    <w:rsid w:val="00A64368"/>
    <w:rsid w:val="00A64812"/>
    <w:rsid w:val="00A64D26"/>
    <w:rsid w:val="00A65459"/>
    <w:rsid w:val="00A65A41"/>
    <w:rsid w:val="00A65DD6"/>
    <w:rsid w:val="00A661C6"/>
    <w:rsid w:val="00A663FC"/>
    <w:rsid w:val="00A66D66"/>
    <w:rsid w:val="00A67080"/>
    <w:rsid w:val="00A67757"/>
    <w:rsid w:val="00A679A3"/>
    <w:rsid w:val="00A67DE3"/>
    <w:rsid w:val="00A7034C"/>
    <w:rsid w:val="00A704DD"/>
    <w:rsid w:val="00A708C0"/>
    <w:rsid w:val="00A7090B"/>
    <w:rsid w:val="00A70F23"/>
    <w:rsid w:val="00A7166B"/>
    <w:rsid w:val="00A71A53"/>
    <w:rsid w:val="00A72158"/>
    <w:rsid w:val="00A72343"/>
    <w:rsid w:val="00A7246F"/>
    <w:rsid w:val="00A72BB5"/>
    <w:rsid w:val="00A72E44"/>
    <w:rsid w:val="00A73A19"/>
    <w:rsid w:val="00A7426D"/>
    <w:rsid w:val="00A74D55"/>
    <w:rsid w:val="00A74ED3"/>
    <w:rsid w:val="00A75048"/>
    <w:rsid w:val="00A750E6"/>
    <w:rsid w:val="00A7523C"/>
    <w:rsid w:val="00A757E2"/>
    <w:rsid w:val="00A759A5"/>
    <w:rsid w:val="00A75F4B"/>
    <w:rsid w:val="00A76EF6"/>
    <w:rsid w:val="00A76F75"/>
    <w:rsid w:val="00A7748F"/>
    <w:rsid w:val="00A77DD5"/>
    <w:rsid w:val="00A80303"/>
    <w:rsid w:val="00A808B7"/>
    <w:rsid w:val="00A80B96"/>
    <w:rsid w:val="00A80D4E"/>
    <w:rsid w:val="00A81046"/>
    <w:rsid w:val="00A811A6"/>
    <w:rsid w:val="00A8147E"/>
    <w:rsid w:val="00A81A10"/>
    <w:rsid w:val="00A8259D"/>
    <w:rsid w:val="00A825DE"/>
    <w:rsid w:val="00A83302"/>
    <w:rsid w:val="00A83662"/>
    <w:rsid w:val="00A84672"/>
    <w:rsid w:val="00A847A8"/>
    <w:rsid w:val="00A849C6"/>
    <w:rsid w:val="00A84F21"/>
    <w:rsid w:val="00A85002"/>
    <w:rsid w:val="00A85498"/>
    <w:rsid w:val="00A855B0"/>
    <w:rsid w:val="00A861C1"/>
    <w:rsid w:val="00A86EEC"/>
    <w:rsid w:val="00A86F03"/>
    <w:rsid w:val="00A877BC"/>
    <w:rsid w:val="00A87815"/>
    <w:rsid w:val="00A87A11"/>
    <w:rsid w:val="00A87CDF"/>
    <w:rsid w:val="00A87E64"/>
    <w:rsid w:val="00A9009E"/>
    <w:rsid w:val="00A907EA"/>
    <w:rsid w:val="00A90CB3"/>
    <w:rsid w:val="00A90D27"/>
    <w:rsid w:val="00A91F1C"/>
    <w:rsid w:val="00A920B1"/>
    <w:rsid w:val="00A937C1"/>
    <w:rsid w:val="00A93D95"/>
    <w:rsid w:val="00A93F0D"/>
    <w:rsid w:val="00A9462D"/>
    <w:rsid w:val="00A94CA1"/>
    <w:rsid w:val="00A94FA0"/>
    <w:rsid w:val="00A9555D"/>
    <w:rsid w:val="00A955EA"/>
    <w:rsid w:val="00A96067"/>
    <w:rsid w:val="00A9632A"/>
    <w:rsid w:val="00A96411"/>
    <w:rsid w:val="00A96501"/>
    <w:rsid w:val="00A968D7"/>
    <w:rsid w:val="00A974F5"/>
    <w:rsid w:val="00A97C16"/>
    <w:rsid w:val="00A97E1F"/>
    <w:rsid w:val="00AA00E5"/>
    <w:rsid w:val="00AA01DD"/>
    <w:rsid w:val="00AA0A5A"/>
    <w:rsid w:val="00AA172E"/>
    <w:rsid w:val="00AA1E2F"/>
    <w:rsid w:val="00AA202C"/>
    <w:rsid w:val="00AA2237"/>
    <w:rsid w:val="00AA22AB"/>
    <w:rsid w:val="00AA23C5"/>
    <w:rsid w:val="00AA2A50"/>
    <w:rsid w:val="00AA2DDD"/>
    <w:rsid w:val="00AA2E66"/>
    <w:rsid w:val="00AA2F72"/>
    <w:rsid w:val="00AA344A"/>
    <w:rsid w:val="00AA353F"/>
    <w:rsid w:val="00AA36AB"/>
    <w:rsid w:val="00AA3857"/>
    <w:rsid w:val="00AA3A5E"/>
    <w:rsid w:val="00AA43DD"/>
    <w:rsid w:val="00AA4488"/>
    <w:rsid w:val="00AA4784"/>
    <w:rsid w:val="00AA4B1A"/>
    <w:rsid w:val="00AA57C8"/>
    <w:rsid w:val="00AA5C7A"/>
    <w:rsid w:val="00AA5F5D"/>
    <w:rsid w:val="00AA6216"/>
    <w:rsid w:val="00AA7479"/>
    <w:rsid w:val="00AA74E7"/>
    <w:rsid w:val="00AA7502"/>
    <w:rsid w:val="00AA7CF5"/>
    <w:rsid w:val="00AB0106"/>
    <w:rsid w:val="00AB0313"/>
    <w:rsid w:val="00AB03BA"/>
    <w:rsid w:val="00AB1B6C"/>
    <w:rsid w:val="00AB2DEA"/>
    <w:rsid w:val="00AB2EDF"/>
    <w:rsid w:val="00AB3133"/>
    <w:rsid w:val="00AB34EF"/>
    <w:rsid w:val="00AB371B"/>
    <w:rsid w:val="00AB3761"/>
    <w:rsid w:val="00AB3A7E"/>
    <w:rsid w:val="00AB4531"/>
    <w:rsid w:val="00AB45B4"/>
    <w:rsid w:val="00AB4DDC"/>
    <w:rsid w:val="00AB5331"/>
    <w:rsid w:val="00AB53D7"/>
    <w:rsid w:val="00AB58C9"/>
    <w:rsid w:val="00AB5A50"/>
    <w:rsid w:val="00AB68B4"/>
    <w:rsid w:val="00AB73FC"/>
    <w:rsid w:val="00AB7A15"/>
    <w:rsid w:val="00AB7AA3"/>
    <w:rsid w:val="00AC00AA"/>
    <w:rsid w:val="00AC0A19"/>
    <w:rsid w:val="00AC1488"/>
    <w:rsid w:val="00AC1A5E"/>
    <w:rsid w:val="00AC2B1C"/>
    <w:rsid w:val="00AC2C0A"/>
    <w:rsid w:val="00AC3701"/>
    <w:rsid w:val="00AC4ECE"/>
    <w:rsid w:val="00AC541D"/>
    <w:rsid w:val="00AC5ACE"/>
    <w:rsid w:val="00AC5EC2"/>
    <w:rsid w:val="00AC6320"/>
    <w:rsid w:val="00AC6DD7"/>
    <w:rsid w:val="00AC78F6"/>
    <w:rsid w:val="00AC7E2E"/>
    <w:rsid w:val="00AD0433"/>
    <w:rsid w:val="00AD054B"/>
    <w:rsid w:val="00AD067A"/>
    <w:rsid w:val="00AD0C5B"/>
    <w:rsid w:val="00AD1208"/>
    <w:rsid w:val="00AD1418"/>
    <w:rsid w:val="00AD1849"/>
    <w:rsid w:val="00AD2A48"/>
    <w:rsid w:val="00AD34BC"/>
    <w:rsid w:val="00AD381D"/>
    <w:rsid w:val="00AD39A0"/>
    <w:rsid w:val="00AD3AA2"/>
    <w:rsid w:val="00AD3B03"/>
    <w:rsid w:val="00AD3D49"/>
    <w:rsid w:val="00AD3D51"/>
    <w:rsid w:val="00AD3FD3"/>
    <w:rsid w:val="00AD4368"/>
    <w:rsid w:val="00AD4B9C"/>
    <w:rsid w:val="00AD5453"/>
    <w:rsid w:val="00AD62EF"/>
    <w:rsid w:val="00AD684B"/>
    <w:rsid w:val="00AD6897"/>
    <w:rsid w:val="00AD6B4D"/>
    <w:rsid w:val="00AD79E3"/>
    <w:rsid w:val="00AD7E59"/>
    <w:rsid w:val="00AE042E"/>
    <w:rsid w:val="00AE045C"/>
    <w:rsid w:val="00AE1771"/>
    <w:rsid w:val="00AE187A"/>
    <w:rsid w:val="00AE1A8A"/>
    <w:rsid w:val="00AE1E21"/>
    <w:rsid w:val="00AE2228"/>
    <w:rsid w:val="00AE2FA1"/>
    <w:rsid w:val="00AE32AA"/>
    <w:rsid w:val="00AE32EC"/>
    <w:rsid w:val="00AE3582"/>
    <w:rsid w:val="00AE396D"/>
    <w:rsid w:val="00AE3996"/>
    <w:rsid w:val="00AE407A"/>
    <w:rsid w:val="00AE4AE6"/>
    <w:rsid w:val="00AE514D"/>
    <w:rsid w:val="00AE5C04"/>
    <w:rsid w:val="00AE64EC"/>
    <w:rsid w:val="00AE6521"/>
    <w:rsid w:val="00AE6EB7"/>
    <w:rsid w:val="00AE7B53"/>
    <w:rsid w:val="00AE7FC9"/>
    <w:rsid w:val="00AF0778"/>
    <w:rsid w:val="00AF0A38"/>
    <w:rsid w:val="00AF0B8B"/>
    <w:rsid w:val="00AF1718"/>
    <w:rsid w:val="00AF1F5F"/>
    <w:rsid w:val="00AF1F74"/>
    <w:rsid w:val="00AF2770"/>
    <w:rsid w:val="00AF29EF"/>
    <w:rsid w:val="00AF2A4E"/>
    <w:rsid w:val="00AF31EB"/>
    <w:rsid w:val="00AF3432"/>
    <w:rsid w:val="00AF42AF"/>
    <w:rsid w:val="00AF4B7A"/>
    <w:rsid w:val="00AF5128"/>
    <w:rsid w:val="00AF51A9"/>
    <w:rsid w:val="00AF523B"/>
    <w:rsid w:val="00AF54F4"/>
    <w:rsid w:val="00AF621E"/>
    <w:rsid w:val="00AF68A8"/>
    <w:rsid w:val="00AF6916"/>
    <w:rsid w:val="00AF6B18"/>
    <w:rsid w:val="00AF6C69"/>
    <w:rsid w:val="00AF6C93"/>
    <w:rsid w:val="00AF765B"/>
    <w:rsid w:val="00AF781A"/>
    <w:rsid w:val="00AF7877"/>
    <w:rsid w:val="00B00033"/>
    <w:rsid w:val="00B002D0"/>
    <w:rsid w:val="00B01108"/>
    <w:rsid w:val="00B015D2"/>
    <w:rsid w:val="00B0208A"/>
    <w:rsid w:val="00B0222B"/>
    <w:rsid w:val="00B027F7"/>
    <w:rsid w:val="00B02B6A"/>
    <w:rsid w:val="00B0412B"/>
    <w:rsid w:val="00B045FB"/>
    <w:rsid w:val="00B04A8B"/>
    <w:rsid w:val="00B05664"/>
    <w:rsid w:val="00B064BD"/>
    <w:rsid w:val="00B06930"/>
    <w:rsid w:val="00B06978"/>
    <w:rsid w:val="00B06D91"/>
    <w:rsid w:val="00B07254"/>
    <w:rsid w:val="00B07CBF"/>
    <w:rsid w:val="00B102B9"/>
    <w:rsid w:val="00B10B5D"/>
    <w:rsid w:val="00B10C0E"/>
    <w:rsid w:val="00B10DA3"/>
    <w:rsid w:val="00B10F95"/>
    <w:rsid w:val="00B1127C"/>
    <w:rsid w:val="00B11797"/>
    <w:rsid w:val="00B11F51"/>
    <w:rsid w:val="00B120D5"/>
    <w:rsid w:val="00B12447"/>
    <w:rsid w:val="00B1279A"/>
    <w:rsid w:val="00B1346C"/>
    <w:rsid w:val="00B136BC"/>
    <w:rsid w:val="00B13B0E"/>
    <w:rsid w:val="00B144E2"/>
    <w:rsid w:val="00B14B1C"/>
    <w:rsid w:val="00B16C2A"/>
    <w:rsid w:val="00B16C54"/>
    <w:rsid w:val="00B16E65"/>
    <w:rsid w:val="00B17841"/>
    <w:rsid w:val="00B17CE1"/>
    <w:rsid w:val="00B20D62"/>
    <w:rsid w:val="00B2135C"/>
    <w:rsid w:val="00B22230"/>
    <w:rsid w:val="00B2245C"/>
    <w:rsid w:val="00B232F9"/>
    <w:rsid w:val="00B239B1"/>
    <w:rsid w:val="00B23BF1"/>
    <w:rsid w:val="00B23D8E"/>
    <w:rsid w:val="00B24105"/>
    <w:rsid w:val="00B249EA"/>
    <w:rsid w:val="00B24E48"/>
    <w:rsid w:val="00B26314"/>
    <w:rsid w:val="00B268E8"/>
    <w:rsid w:val="00B26D58"/>
    <w:rsid w:val="00B300E8"/>
    <w:rsid w:val="00B30239"/>
    <w:rsid w:val="00B3032E"/>
    <w:rsid w:val="00B30F11"/>
    <w:rsid w:val="00B31567"/>
    <w:rsid w:val="00B317C3"/>
    <w:rsid w:val="00B331EB"/>
    <w:rsid w:val="00B3321A"/>
    <w:rsid w:val="00B333FC"/>
    <w:rsid w:val="00B33740"/>
    <w:rsid w:val="00B33CAF"/>
    <w:rsid w:val="00B341FF"/>
    <w:rsid w:val="00B3477E"/>
    <w:rsid w:val="00B34EA9"/>
    <w:rsid w:val="00B34FDC"/>
    <w:rsid w:val="00B353F1"/>
    <w:rsid w:val="00B355E0"/>
    <w:rsid w:val="00B35E8D"/>
    <w:rsid w:val="00B3610E"/>
    <w:rsid w:val="00B3657B"/>
    <w:rsid w:val="00B369B4"/>
    <w:rsid w:val="00B36F8B"/>
    <w:rsid w:val="00B371A5"/>
    <w:rsid w:val="00B37B6E"/>
    <w:rsid w:val="00B37BCB"/>
    <w:rsid w:val="00B37DD1"/>
    <w:rsid w:val="00B40DEE"/>
    <w:rsid w:val="00B41894"/>
    <w:rsid w:val="00B41A45"/>
    <w:rsid w:val="00B41CB7"/>
    <w:rsid w:val="00B42384"/>
    <w:rsid w:val="00B424D3"/>
    <w:rsid w:val="00B428DD"/>
    <w:rsid w:val="00B42916"/>
    <w:rsid w:val="00B4325E"/>
    <w:rsid w:val="00B43E0E"/>
    <w:rsid w:val="00B4428E"/>
    <w:rsid w:val="00B442B8"/>
    <w:rsid w:val="00B44683"/>
    <w:rsid w:val="00B44A8C"/>
    <w:rsid w:val="00B44CF4"/>
    <w:rsid w:val="00B45481"/>
    <w:rsid w:val="00B455C1"/>
    <w:rsid w:val="00B4597A"/>
    <w:rsid w:val="00B46AFF"/>
    <w:rsid w:val="00B47081"/>
    <w:rsid w:val="00B4719B"/>
    <w:rsid w:val="00B47884"/>
    <w:rsid w:val="00B47F9E"/>
    <w:rsid w:val="00B50591"/>
    <w:rsid w:val="00B5111F"/>
    <w:rsid w:val="00B51491"/>
    <w:rsid w:val="00B514BB"/>
    <w:rsid w:val="00B5153B"/>
    <w:rsid w:val="00B516D0"/>
    <w:rsid w:val="00B518AF"/>
    <w:rsid w:val="00B52078"/>
    <w:rsid w:val="00B523B4"/>
    <w:rsid w:val="00B52572"/>
    <w:rsid w:val="00B52DD4"/>
    <w:rsid w:val="00B530A7"/>
    <w:rsid w:val="00B538E6"/>
    <w:rsid w:val="00B53DC6"/>
    <w:rsid w:val="00B54D85"/>
    <w:rsid w:val="00B55306"/>
    <w:rsid w:val="00B55E7F"/>
    <w:rsid w:val="00B56487"/>
    <w:rsid w:val="00B56650"/>
    <w:rsid w:val="00B56946"/>
    <w:rsid w:val="00B56F85"/>
    <w:rsid w:val="00B57A9B"/>
    <w:rsid w:val="00B60AA9"/>
    <w:rsid w:val="00B60B56"/>
    <w:rsid w:val="00B61B27"/>
    <w:rsid w:val="00B63078"/>
    <w:rsid w:val="00B6329D"/>
    <w:rsid w:val="00B63480"/>
    <w:rsid w:val="00B63F50"/>
    <w:rsid w:val="00B647F8"/>
    <w:rsid w:val="00B64E1A"/>
    <w:rsid w:val="00B65733"/>
    <w:rsid w:val="00B66AD5"/>
    <w:rsid w:val="00B670DA"/>
    <w:rsid w:val="00B6721F"/>
    <w:rsid w:val="00B672AD"/>
    <w:rsid w:val="00B67526"/>
    <w:rsid w:val="00B67825"/>
    <w:rsid w:val="00B6784A"/>
    <w:rsid w:val="00B67ADC"/>
    <w:rsid w:val="00B67E5C"/>
    <w:rsid w:val="00B7013D"/>
    <w:rsid w:val="00B70617"/>
    <w:rsid w:val="00B70625"/>
    <w:rsid w:val="00B70EBB"/>
    <w:rsid w:val="00B71F9E"/>
    <w:rsid w:val="00B720CE"/>
    <w:rsid w:val="00B72CD5"/>
    <w:rsid w:val="00B7300D"/>
    <w:rsid w:val="00B73190"/>
    <w:rsid w:val="00B7332A"/>
    <w:rsid w:val="00B73A4B"/>
    <w:rsid w:val="00B73CC3"/>
    <w:rsid w:val="00B73F37"/>
    <w:rsid w:val="00B747BF"/>
    <w:rsid w:val="00B749FE"/>
    <w:rsid w:val="00B74D4E"/>
    <w:rsid w:val="00B75126"/>
    <w:rsid w:val="00B75602"/>
    <w:rsid w:val="00B76077"/>
    <w:rsid w:val="00B770A8"/>
    <w:rsid w:val="00B770F1"/>
    <w:rsid w:val="00B772E1"/>
    <w:rsid w:val="00B77F2A"/>
    <w:rsid w:val="00B802E3"/>
    <w:rsid w:val="00B809B7"/>
    <w:rsid w:val="00B8186E"/>
    <w:rsid w:val="00B81D92"/>
    <w:rsid w:val="00B81F39"/>
    <w:rsid w:val="00B82012"/>
    <w:rsid w:val="00B824F2"/>
    <w:rsid w:val="00B82E73"/>
    <w:rsid w:val="00B8338A"/>
    <w:rsid w:val="00B8391D"/>
    <w:rsid w:val="00B83EE4"/>
    <w:rsid w:val="00B83F36"/>
    <w:rsid w:val="00B84604"/>
    <w:rsid w:val="00B846C3"/>
    <w:rsid w:val="00B84888"/>
    <w:rsid w:val="00B84B26"/>
    <w:rsid w:val="00B8503A"/>
    <w:rsid w:val="00B85720"/>
    <w:rsid w:val="00B86450"/>
    <w:rsid w:val="00B866D0"/>
    <w:rsid w:val="00B867AA"/>
    <w:rsid w:val="00B8727C"/>
    <w:rsid w:val="00B87844"/>
    <w:rsid w:val="00B9022C"/>
    <w:rsid w:val="00B90E89"/>
    <w:rsid w:val="00B912F9"/>
    <w:rsid w:val="00B913F5"/>
    <w:rsid w:val="00B919E7"/>
    <w:rsid w:val="00B924B4"/>
    <w:rsid w:val="00B925D2"/>
    <w:rsid w:val="00B92787"/>
    <w:rsid w:val="00B92C04"/>
    <w:rsid w:val="00B92D13"/>
    <w:rsid w:val="00B92E61"/>
    <w:rsid w:val="00B931EB"/>
    <w:rsid w:val="00B93259"/>
    <w:rsid w:val="00B944F0"/>
    <w:rsid w:val="00B94783"/>
    <w:rsid w:val="00B94D08"/>
    <w:rsid w:val="00B9516A"/>
    <w:rsid w:val="00B9529A"/>
    <w:rsid w:val="00B958A2"/>
    <w:rsid w:val="00B95EE5"/>
    <w:rsid w:val="00B96349"/>
    <w:rsid w:val="00B968AD"/>
    <w:rsid w:val="00B96A5A"/>
    <w:rsid w:val="00B96A8E"/>
    <w:rsid w:val="00B96AAC"/>
    <w:rsid w:val="00B96E2C"/>
    <w:rsid w:val="00B96FCA"/>
    <w:rsid w:val="00BA016D"/>
    <w:rsid w:val="00BA062B"/>
    <w:rsid w:val="00BA0E11"/>
    <w:rsid w:val="00BA116B"/>
    <w:rsid w:val="00BA1448"/>
    <w:rsid w:val="00BA1F22"/>
    <w:rsid w:val="00BA2607"/>
    <w:rsid w:val="00BA2DE0"/>
    <w:rsid w:val="00BA310F"/>
    <w:rsid w:val="00BA3764"/>
    <w:rsid w:val="00BA3AB7"/>
    <w:rsid w:val="00BA4A4F"/>
    <w:rsid w:val="00BA5462"/>
    <w:rsid w:val="00BA5AF3"/>
    <w:rsid w:val="00BA5C7E"/>
    <w:rsid w:val="00BA5DEB"/>
    <w:rsid w:val="00BA6426"/>
    <w:rsid w:val="00BA6A31"/>
    <w:rsid w:val="00BA6B88"/>
    <w:rsid w:val="00BA6B9C"/>
    <w:rsid w:val="00BA6E34"/>
    <w:rsid w:val="00BA700D"/>
    <w:rsid w:val="00BA711E"/>
    <w:rsid w:val="00BA7972"/>
    <w:rsid w:val="00BB002A"/>
    <w:rsid w:val="00BB061D"/>
    <w:rsid w:val="00BB0ADE"/>
    <w:rsid w:val="00BB0C36"/>
    <w:rsid w:val="00BB0CCE"/>
    <w:rsid w:val="00BB0DDF"/>
    <w:rsid w:val="00BB0E97"/>
    <w:rsid w:val="00BB0F2A"/>
    <w:rsid w:val="00BB226C"/>
    <w:rsid w:val="00BB2896"/>
    <w:rsid w:val="00BB3093"/>
    <w:rsid w:val="00BB3340"/>
    <w:rsid w:val="00BB34B0"/>
    <w:rsid w:val="00BB3C26"/>
    <w:rsid w:val="00BB3E60"/>
    <w:rsid w:val="00BB3EEB"/>
    <w:rsid w:val="00BB443F"/>
    <w:rsid w:val="00BB4FE2"/>
    <w:rsid w:val="00BB5541"/>
    <w:rsid w:val="00BB5A9B"/>
    <w:rsid w:val="00BB5AB3"/>
    <w:rsid w:val="00BB6277"/>
    <w:rsid w:val="00BB674F"/>
    <w:rsid w:val="00BB6821"/>
    <w:rsid w:val="00BB6BD4"/>
    <w:rsid w:val="00BB6FDD"/>
    <w:rsid w:val="00BB774B"/>
    <w:rsid w:val="00BB7AC6"/>
    <w:rsid w:val="00BC005B"/>
    <w:rsid w:val="00BC0268"/>
    <w:rsid w:val="00BC1825"/>
    <w:rsid w:val="00BC1AA0"/>
    <w:rsid w:val="00BC40EA"/>
    <w:rsid w:val="00BC4895"/>
    <w:rsid w:val="00BC4BF1"/>
    <w:rsid w:val="00BC5354"/>
    <w:rsid w:val="00BC5BE1"/>
    <w:rsid w:val="00BC6434"/>
    <w:rsid w:val="00BC6A5D"/>
    <w:rsid w:val="00BC6D8A"/>
    <w:rsid w:val="00BC7697"/>
    <w:rsid w:val="00BD022C"/>
    <w:rsid w:val="00BD03E8"/>
    <w:rsid w:val="00BD06FD"/>
    <w:rsid w:val="00BD0D88"/>
    <w:rsid w:val="00BD1B12"/>
    <w:rsid w:val="00BD1BA6"/>
    <w:rsid w:val="00BD20F7"/>
    <w:rsid w:val="00BD2165"/>
    <w:rsid w:val="00BD298D"/>
    <w:rsid w:val="00BD31CD"/>
    <w:rsid w:val="00BD3399"/>
    <w:rsid w:val="00BD3474"/>
    <w:rsid w:val="00BD3885"/>
    <w:rsid w:val="00BD3946"/>
    <w:rsid w:val="00BD401A"/>
    <w:rsid w:val="00BD4337"/>
    <w:rsid w:val="00BD4567"/>
    <w:rsid w:val="00BD4B0D"/>
    <w:rsid w:val="00BD4C94"/>
    <w:rsid w:val="00BD5256"/>
    <w:rsid w:val="00BD545E"/>
    <w:rsid w:val="00BD61C6"/>
    <w:rsid w:val="00BD6D8E"/>
    <w:rsid w:val="00BD6D9A"/>
    <w:rsid w:val="00BD70CA"/>
    <w:rsid w:val="00BD772C"/>
    <w:rsid w:val="00BD7D8B"/>
    <w:rsid w:val="00BE00F4"/>
    <w:rsid w:val="00BE0B8C"/>
    <w:rsid w:val="00BE0D8B"/>
    <w:rsid w:val="00BE0F2F"/>
    <w:rsid w:val="00BE11F4"/>
    <w:rsid w:val="00BE1598"/>
    <w:rsid w:val="00BE1B45"/>
    <w:rsid w:val="00BE1EEF"/>
    <w:rsid w:val="00BE2DAA"/>
    <w:rsid w:val="00BE327F"/>
    <w:rsid w:val="00BE3CE1"/>
    <w:rsid w:val="00BE447C"/>
    <w:rsid w:val="00BE4C1F"/>
    <w:rsid w:val="00BE4FE1"/>
    <w:rsid w:val="00BE5D13"/>
    <w:rsid w:val="00BE6778"/>
    <w:rsid w:val="00BE67A2"/>
    <w:rsid w:val="00BE6AFC"/>
    <w:rsid w:val="00BE6D1F"/>
    <w:rsid w:val="00BE6D9F"/>
    <w:rsid w:val="00BE7004"/>
    <w:rsid w:val="00BE7B9F"/>
    <w:rsid w:val="00BF0227"/>
    <w:rsid w:val="00BF0878"/>
    <w:rsid w:val="00BF0AA1"/>
    <w:rsid w:val="00BF0BBF"/>
    <w:rsid w:val="00BF0C32"/>
    <w:rsid w:val="00BF1205"/>
    <w:rsid w:val="00BF124B"/>
    <w:rsid w:val="00BF140D"/>
    <w:rsid w:val="00BF17AC"/>
    <w:rsid w:val="00BF340D"/>
    <w:rsid w:val="00BF3819"/>
    <w:rsid w:val="00BF38A2"/>
    <w:rsid w:val="00BF44A2"/>
    <w:rsid w:val="00BF4595"/>
    <w:rsid w:val="00BF46E8"/>
    <w:rsid w:val="00BF4974"/>
    <w:rsid w:val="00BF5561"/>
    <w:rsid w:val="00BF5751"/>
    <w:rsid w:val="00BF587B"/>
    <w:rsid w:val="00BF5A79"/>
    <w:rsid w:val="00BF6125"/>
    <w:rsid w:val="00BF6642"/>
    <w:rsid w:val="00BF74C0"/>
    <w:rsid w:val="00BF7B9A"/>
    <w:rsid w:val="00BF7E12"/>
    <w:rsid w:val="00BF7F64"/>
    <w:rsid w:val="00C0026D"/>
    <w:rsid w:val="00C007C4"/>
    <w:rsid w:val="00C01141"/>
    <w:rsid w:val="00C01325"/>
    <w:rsid w:val="00C01774"/>
    <w:rsid w:val="00C01B9B"/>
    <w:rsid w:val="00C0238C"/>
    <w:rsid w:val="00C024C2"/>
    <w:rsid w:val="00C026FA"/>
    <w:rsid w:val="00C02AED"/>
    <w:rsid w:val="00C02AEE"/>
    <w:rsid w:val="00C02B64"/>
    <w:rsid w:val="00C02BA8"/>
    <w:rsid w:val="00C02FF2"/>
    <w:rsid w:val="00C0347E"/>
    <w:rsid w:val="00C04044"/>
    <w:rsid w:val="00C0442E"/>
    <w:rsid w:val="00C04989"/>
    <w:rsid w:val="00C04DDA"/>
    <w:rsid w:val="00C05C87"/>
    <w:rsid w:val="00C05D1D"/>
    <w:rsid w:val="00C06245"/>
    <w:rsid w:val="00C07820"/>
    <w:rsid w:val="00C10294"/>
    <w:rsid w:val="00C10359"/>
    <w:rsid w:val="00C10ACC"/>
    <w:rsid w:val="00C10BAB"/>
    <w:rsid w:val="00C10F90"/>
    <w:rsid w:val="00C10FE0"/>
    <w:rsid w:val="00C11204"/>
    <w:rsid w:val="00C1204C"/>
    <w:rsid w:val="00C12100"/>
    <w:rsid w:val="00C1253D"/>
    <w:rsid w:val="00C13790"/>
    <w:rsid w:val="00C13967"/>
    <w:rsid w:val="00C14FDF"/>
    <w:rsid w:val="00C150B6"/>
    <w:rsid w:val="00C15413"/>
    <w:rsid w:val="00C15672"/>
    <w:rsid w:val="00C159D9"/>
    <w:rsid w:val="00C15ECD"/>
    <w:rsid w:val="00C15FF8"/>
    <w:rsid w:val="00C16441"/>
    <w:rsid w:val="00C168E9"/>
    <w:rsid w:val="00C16D1E"/>
    <w:rsid w:val="00C174DB"/>
    <w:rsid w:val="00C201BD"/>
    <w:rsid w:val="00C20492"/>
    <w:rsid w:val="00C20537"/>
    <w:rsid w:val="00C20B93"/>
    <w:rsid w:val="00C20FCF"/>
    <w:rsid w:val="00C2142B"/>
    <w:rsid w:val="00C214D7"/>
    <w:rsid w:val="00C217F8"/>
    <w:rsid w:val="00C21E74"/>
    <w:rsid w:val="00C220D3"/>
    <w:rsid w:val="00C2265D"/>
    <w:rsid w:val="00C230F1"/>
    <w:rsid w:val="00C23280"/>
    <w:rsid w:val="00C235AA"/>
    <w:rsid w:val="00C23642"/>
    <w:rsid w:val="00C23A3D"/>
    <w:rsid w:val="00C23AA7"/>
    <w:rsid w:val="00C23D64"/>
    <w:rsid w:val="00C24325"/>
    <w:rsid w:val="00C24763"/>
    <w:rsid w:val="00C25083"/>
    <w:rsid w:val="00C2517A"/>
    <w:rsid w:val="00C253DE"/>
    <w:rsid w:val="00C25970"/>
    <w:rsid w:val="00C259D7"/>
    <w:rsid w:val="00C25A0E"/>
    <w:rsid w:val="00C25F3A"/>
    <w:rsid w:val="00C26308"/>
    <w:rsid w:val="00C263F9"/>
    <w:rsid w:val="00C2785B"/>
    <w:rsid w:val="00C3009F"/>
    <w:rsid w:val="00C30617"/>
    <w:rsid w:val="00C317A9"/>
    <w:rsid w:val="00C32BF0"/>
    <w:rsid w:val="00C32E55"/>
    <w:rsid w:val="00C331BD"/>
    <w:rsid w:val="00C33BD1"/>
    <w:rsid w:val="00C33C37"/>
    <w:rsid w:val="00C33D53"/>
    <w:rsid w:val="00C33ED7"/>
    <w:rsid w:val="00C340F5"/>
    <w:rsid w:val="00C344E5"/>
    <w:rsid w:val="00C346DA"/>
    <w:rsid w:val="00C348F1"/>
    <w:rsid w:val="00C34A2F"/>
    <w:rsid w:val="00C3541C"/>
    <w:rsid w:val="00C35963"/>
    <w:rsid w:val="00C35EFB"/>
    <w:rsid w:val="00C36566"/>
    <w:rsid w:val="00C36B9E"/>
    <w:rsid w:val="00C374D3"/>
    <w:rsid w:val="00C40A6B"/>
    <w:rsid w:val="00C41682"/>
    <w:rsid w:val="00C41B10"/>
    <w:rsid w:val="00C420E3"/>
    <w:rsid w:val="00C42BA0"/>
    <w:rsid w:val="00C42FE1"/>
    <w:rsid w:val="00C43F66"/>
    <w:rsid w:val="00C458C8"/>
    <w:rsid w:val="00C45902"/>
    <w:rsid w:val="00C45D96"/>
    <w:rsid w:val="00C46039"/>
    <w:rsid w:val="00C46448"/>
    <w:rsid w:val="00C466C7"/>
    <w:rsid w:val="00C46B95"/>
    <w:rsid w:val="00C471FC"/>
    <w:rsid w:val="00C476FB"/>
    <w:rsid w:val="00C47814"/>
    <w:rsid w:val="00C47F06"/>
    <w:rsid w:val="00C50525"/>
    <w:rsid w:val="00C50599"/>
    <w:rsid w:val="00C50766"/>
    <w:rsid w:val="00C50B73"/>
    <w:rsid w:val="00C51A39"/>
    <w:rsid w:val="00C51A95"/>
    <w:rsid w:val="00C51D1B"/>
    <w:rsid w:val="00C52425"/>
    <w:rsid w:val="00C5244E"/>
    <w:rsid w:val="00C52C01"/>
    <w:rsid w:val="00C52FD6"/>
    <w:rsid w:val="00C533C0"/>
    <w:rsid w:val="00C539E5"/>
    <w:rsid w:val="00C540FF"/>
    <w:rsid w:val="00C54EDD"/>
    <w:rsid w:val="00C5531F"/>
    <w:rsid w:val="00C555F7"/>
    <w:rsid w:val="00C55A12"/>
    <w:rsid w:val="00C55DC4"/>
    <w:rsid w:val="00C56B41"/>
    <w:rsid w:val="00C5799A"/>
    <w:rsid w:val="00C57BAD"/>
    <w:rsid w:val="00C57C42"/>
    <w:rsid w:val="00C602CD"/>
    <w:rsid w:val="00C607CD"/>
    <w:rsid w:val="00C6097E"/>
    <w:rsid w:val="00C60D56"/>
    <w:rsid w:val="00C619FA"/>
    <w:rsid w:val="00C61E92"/>
    <w:rsid w:val="00C62059"/>
    <w:rsid w:val="00C62566"/>
    <w:rsid w:val="00C628E6"/>
    <w:rsid w:val="00C62998"/>
    <w:rsid w:val="00C644D3"/>
    <w:rsid w:val="00C645B1"/>
    <w:rsid w:val="00C647BA"/>
    <w:rsid w:val="00C64DED"/>
    <w:rsid w:val="00C65214"/>
    <w:rsid w:val="00C65555"/>
    <w:rsid w:val="00C65754"/>
    <w:rsid w:val="00C65991"/>
    <w:rsid w:val="00C66170"/>
    <w:rsid w:val="00C66917"/>
    <w:rsid w:val="00C66A31"/>
    <w:rsid w:val="00C6726E"/>
    <w:rsid w:val="00C673ED"/>
    <w:rsid w:val="00C67785"/>
    <w:rsid w:val="00C679BB"/>
    <w:rsid w:val="00C67B5D"/>
    <w:rsid w:val="00C67F91"/>
    <w:rsid w:val="00C70016"/>
    <w:rsid w:val="00C707B8"/>
    <w:rsid w:val="00C7086D"/>
    <w:rsid w:val="00C71DB9"/>
    <w:rsid w:val="00C72044"/>
    <w:rsid w:val="00C72057"/>
    <w:rsid w:val="00C72663"/>
    <w:rsid w:val="00C72F87"/>
    <w:rsid w:val="00C73240"/>
    <w:rsid w:val="00C74726"/>
    <w:rsid w:val="00C749ED"/>
    <w:rsid w:val="00C74A2F"/>
    <w:rsid w:val="00C74BBF"/>
    <w:rsid w:val="00C74F1D"/>
    <w:rsid w:val="00C7509C"/>
    <w:rsid w:val="00C75482"/>
    <w:rsid w:val="00C76DBA"/>
    <w:rsid w:val="00C77158"/>
    <w:rsid w:val="00C771CE"/>
    <w:rsid w:val="00C77B9F"/>
    <w:rsid w:val="00C8051F"/>
    <w:rsid w:val="00C82E89"/>
    <w:rsid w:val="00C82FE4"/>
    <w:rsid w:val="00C83020"/>
    <w:rsid w:val="00C83272"/>
    <w:rsid w:val="00C83A08"/>
    <w:rsid w:val="00C83E18"/>
    <w:rsid w:val="00C84E6C"/>
    <w:rsid w:val="00C851C9"/>
    <w:rsid w:val="00C85BE3"/>
    <w:rsid w:val="00C86B7A"/>
    <w:rsid w:val="00C86DE8"/>
    <w:rsid w:val="00C86DFC"/>
    <w:rsid w:val="00C8796D"/>
    <w:rsid w:val="00C87CEA"/>
    <w:rsid w:val="00C9020D"/>
    <w:rsid w:val="00C9138A"/>
    <w:rsid w:val="00C91D7B"/>
    <w:rsid w:val="00C920F9"/>
    <w:rsid w:val="00C922A1"/>
    <w:rsid w:val="00C924D8"/>
    <w:rsid w:val="00C92663"/>
    <w:rsid w:val="00C92928"/>
    <w:rsid w:val="00C9361B"/>
    <w:rsid w:val="00C936E4"/>
    <w:rsid w:val="00C93F99"/>
    <w:rsid w:val="00C949C2"/>
    <w:rsid w:val="00C94A73"/>
    <w:rsid w:val="00C959B5"/>
    <w:rsid w:val="00C95F5A"/>
    <w:rsid w:val="00C96394"/>
    <w:rsid w:val="00C9640E"/>
    <w:rsid w:val="00C966F2"/>
    <w:rsid w:val="00C96FFD"/>
    <w:rsid w:val="00C9785B"/>
    <w:rsid w:val="00CA0098"/>
    <w:rsid w:val="00CA18BC"/>
    <w:rsid w:val="00CA1A06"/>
    <w:rsid w:val="00CA2608"/>
    <w:rsid w:val="00CA2755"/>
    <w:rsid w:val="00CA2981"/>
    <w:rsid w:val="00CA3ABD"/>
    <w:rsid w:val="00CA3B30"/>
    <w:rsid w:val="00CA3E46"/>
    <w:rsid w:val="00CA3EA7"/>
    <w:rsid w:val="00CA3EBE"/>
    <w:rsid w:val="00CA4201"/>
    <w:rsid w:val="00CA476A"/>
    <w:rsid w:val="00CA4AEE"/>
    <w:rsid w:val="00CA5924"/>
    <w:rsid w:val="00CA74AA"/>
    <w:rsid w:val="00CA750C"/>
    <w:rsid w:val="00CA77C4"/>
    <w:rsid w:val="00CA7FF5"/>
    <w:rsid w:val="00CB02D2"/>
    <w:rsid w:val="00CB03E1"/>
    <w:rsid w:val="00CB082C"/>
    <w:rsid w:val="00CB0A67"/>
    <w:rsid w:val="00CB0BFB"/>
    <w:rsid w:val="00CB1292"/>
    <w:rsid w:val="00CB1FEC"/>
    <w:rsid w:val="00CB2036"/>
    <w:rsid w:val="00CB27C2"/>
    <w:rsid w:val="00CB2DB8"/>
    <w:rsid w:val="00CB2DF1"/>
    <w:rsid w:val="00CB31AF"/>
    <w:rsid w:val="00CB3A07"/>
    <w:rsid w:val="00CB3A8F"/>
    <w:rsid w:val="00CB3BC9"/>
    <w:rsid w:val="00CB3E63"/>
    <w:rsid w:val="00CB416D"/>
    <w:rsid w:val="00CB47C8"/>
    <w:rsid w:val="00CB51A5"/>
    <w:rsid w:val="00CB5C1B"/>
    <w:rsid w:val="00CB5C67"/>
    <w:rsid w:val="00CB5E8A"/>
    <w:rsid w:val="00CB60A3"/>
    <w:rsid w:val="00CB621A"/>
    <w:rsid w:val="00CB6355"/>
    <w:rsid w:val="00CB659C"/>
    <w:rsid w:val="00CB6B6B"/>
    <w:rsid w:val="00CB6C2D"/>
    <w:rsid w:val="00CB6F88"/>
    <w:rsid w:val="00CB7955"/>
    <w:rsid w:val="00CC0390"/>
    <w:rsid w:val="00CC0802"/>
    <w:rsid w:val="00CC0C8C"/>
    <w:rsid w:val="00CC126B"/>
    <w:rsid w:val="00CC15D7"/>
    <w:rsid w:val="00CC2034"/>
    <w:rsid w:val="00CC232B"/>
    <w:rsid w:val="00CC2BD1"/>
    <w:rsid w:val="00CC36F0"/>
    <w:rsid w:val="00CC3F3C"/>
    <w:rsid w:val="00CC4241"/>
    <w:rsid w:val="00CC47F1"/>
    <w:rsid w:val="00CC4975"/>
    <w:rsid w:val="00CC5234"/>
    <w:rsid w:val="00CC5244"/>
    <w:rsid w:val="00CC5635"/>
    <w:rsid w:val="00CC58A6"/>
    <w:rsid w:val="00CC58F5"/>
    <w:rsid w:val="00CC6523"/>
    <w:rsid w:val="00CC6ABE"/>
    <w:rsid w:val="00CC6F9A"/>
    <w:rsid w:val="00CC7090"/>
    <w:rsid w:val="00CC724D"/>
    <w:rsid w:val="00CC72CE"/>
    <w:rsid w:val="00CC78B5"/>
    <w:rsid w:val="00CC7BA2"/>
    <w:rsid w:val="00CD0666"/>
    <w:rsid w:val="00CD0B98"/>
    <w:rsid w:val="00CD0FB3"/>
    <w:rsid w:val="00CD2B06"/>
    <w:rsid w:val="00CD377F"/>
    <w:rsid w:val="00CD3A29"/>
    <w:rsid w:val="00CD45FC"/>
    <w:rsid w:val="00CD6A65"/>
    <w:rsid w:val="00CD6C10"/>
    <w:rsid w:val="00CD7798"/>
    <w:rsid w:val="00CE0050"/>
    <w:rsid w:val="00CE045E"/>
    <w:rsid w:val="00CE0F13"/>
    <w:rsid w:val="00CE0F85"/>
    <w:rsid w:val="00CE10A9"/>
    <w:rsid w:val="00CE10FF"/>
    <w:rsid w:val="00CE19B3"/>
    <w:rsid w:val="00CE2019"/>
    <w:rsid w:val="00CE24D7"/>
    <w:rsid w:val="00CE2D6E"/>
    <w:rsid w:val="00CE2FC4"/>
    <w:rsid w:val="00CE3423"/>
    <w:rsid w:val="00CE3A03"/>
    <w:rsid w:val="00CE3A8C"/>
    <w:rsid w:val="00CE3AC1"/>
    <w:rsid w:val="00CE41FB"/>
    <w:rsid w:val="00CE4C57"/>
    <w:rsid w:val="00CE4DE7"/>
    <w:rsid w:val="00CE54DC"/>
    <w:rsid w:val="00CE5CC0"/>
    <w:rsid w:val="00CE674D"/>
    <w:rsid w:val="00CE73C0"/>
    <w:rsid w:val="00CE7B9C"/>
    <w:rsid w:val="00CE7DDC"/>
    <w:rsid w:val="00CF054C"/>
    <w:rsid w:val="00CF07C6"/>
    <w:rsid w:val="00CF080E"/>
    <w:rsid w:val="00CF097A"/>
    <w:rsid w:val="00CF0A99"/>
    <w:rsid w:val="00CF108C"/>
    <w:rsid w:val="00CF1DE2"/>
    <w:rsid w:val="00CF2540"/>
    <w:rsid w:val="00CF262C"/>
    <w:rsid w:val="00CF2B54"/>
    <w:rsid w:val="00CF30BF"/>
    <w:rsid w:val="00CF32B5"/>
    <w:rsid w:val="00CF3ED0"/>
    <w:rsid w:val="00CF3EF1"/>
    <w:rsid w:val="00CF434C"/>
    <w:rsid w:val="00CF450C"/>
    <w:rsid w:val="00CF45E9"/>
    <w:rsid w:val="00CF46C9"/>
    <w:rsid w:val="00CF4C95"/>
    <w:rsid w:val="00CF4EB0"/>
    <w:rsid w:val="00CF5D6B"/>
    <w:rsid w:val="00CF634D"/>
    <w:rsid w:val="00CF6B50"/>
    <w:rsid w:val="00CF6E86"/>
    <w:rsid w:val="00CF6FAE"/>
    <w:rsid w:val="00CF7063"/>
    <w:rsid w:val="00CF72FD"/>
    <w:rsid w:val="00CF74C0"/>
    <w:rsid w:val="00CF74D1"/>
    <w:rsid w:val="00CF752D"/>
    <w:rsid w:val="00CF7A3A"/>
    <w:rsid w:val="00D000DD"/>
    <w:rsid w:val="00D00DAF"/>
    <w:rsid w:val="00D01314"/>
    <w:rsid w:val="00D0139D"/>
    <w:rsid w:val="00D01594"/>
    <w:rsid w:val="00D01821"/>
    <w:rsid w:val="00D01CA1"/>
    <w:rsid w:val="00D02099"/>
    <w:rsid w:val="00D021CD"/>
    <w:rsid w:val="00D02366"/>
    <w:rsid w:val="00D02EB8"/>
    <w:rsid w:val="00D03136"/>
    <w:rsid w:val="00D0358B"/>
    <w:rsid w:val="00D03A0E"/>
    <w:rsid w:val="00D03A7B"/>
    <w:rsid w:val="00D042FD"/>
    <w:rsid w:val="00D044AA"/>
    <w:rsid w:val="00D0529F"/>
    <w:rsid w:val="00D054EC"/>
    <w:rsid w:val="00D05A12"/>
    <w:rsid w:val="00D06A01"/>
    <w:rsid w:val="00D06A40"/>
    <w:rsid w:val="00D0700A"/>
    <w:rsid w:val="00D070E8"/>
    <w:rsid w:val="00D107EB"/>
    <w:rsid w:val="00D10D66"/>
    <w:rsid w:val="00D116B9"/>
    <w:rsid w:val="00D1190B"/>
    <w:rsid w:val="00D11997"/>
    <w:rsid w:val="00D11FFA"/>
    <w:rsid w:val="00D12385"/>
    <w:rsid w:val="00D12AE2"/>
    <w:rsid w:val="00D12EDC"/>
    <w:rsid w:val="00D1491B"/>
    <w:rsid w:val="00D14AB4"/>
    <w:rsid w:val="00D1558E"/>
    <w:rsid w:val="00D15685"/>
    <w:rsid w:val="00D160DC"/>
    <w:rsid w:val="00D165EF"/>
    <w:rsid w:val="00D16F14"/>
    <w:rsid w:val="00D170DD"/>
    <w:rsid w:val="00D177F3"/>
    <w:rsid w:val="00D17B81"/>
    <w:rsid w:val="00D20289"/>
    <w:rsid w:val="00D203F2"/>
    <w:rsid w:val="00D21208"/>
    <w:rsid w:val="00D22EDC"/>
    <w:rsid w:val="00D22FF4"/>
    <w:rsid w:val="00D2349C"/>
    <w:rsid w:val="00D237B1"/>
    <w:rsid w:val="00D23950"/>
    <w:rsid w:val="00D23995"/>
    <w:rsid w:val="00D23C63"/>
    <w:rsid w:val="00D23C89"/>
    <w:rsid w:val="00D244F3"/>
    <w:rsid w:val="00D2504A"/>
    <w:rsid w:val="00D25774"/>
    <w:rsid w:val="00D25B54"/>
    <w:rsid w:val="00D25F35"/>
    <w:rsid w:val="00D25F68"/>
    <w:rsid w:val="00D26DE5"/>
    <w:rsid w:val="00D27BFE"/>
    <w:rsid w:val="00D30110"/>
    <w:rsid w:val="00D3019C"/>
    <w:rsid w:val="00D305BE"/>
    <w:rsid w:val="00D30F74"/>
    <w:rsid w:val="00D31139"/>
    <w:rsid w:val="00D316B6"/>
    <w:rsid w:val="00D31885"/>
    <w:rsid w:val="00D3214F"/>
    <w:rsid w:val="00D327B3"/>
    <w:rsid w:val="00D32894"/>
    <w:rsid w:val="00D32A7A"/>
    <w:rsid w:val="00D331E9"/>
    <w:rsid w:val="00D33400"/>
    <w:rsid w:val="00D3342E"/>
    <w:rsid w:val="00D33617"/>
    <w:rsid w:val="00D336C8"/>
    <w:rsid w:val="00D33C88"/>
    <w:rsid w:val="00D348EF"/>
    <w:rsid w:val="00D34A4C"/>
    <w:rsid w:val="00D361B1"/>
    <w:rsid w:val="00D405EB"/>
    <w:rsid w:val="00D4064C"/>
    <w:rsid w:val="00D40862"/>
    <w:rsid w:val="00D41296"/>
    <w:rsid w:val="00D417D3"/>
    <w:rsid w:val="00D42288"/>
    <w:rsid w:val="00D42EF4"/>
    <w:rsid w:val="00D43098"/>
    <w:rsid w:val="00D4312A"/>
    <w:rsid w:val="00D43630"/>
    <w:rsid w:val="00D44191"/>
    <w:rsid w:val="00D442C9"/>
    <w:rsid w:val="00D44EEF"/>
    <w:rsid w:val="00D4655A"/>
    <w:rsid w:val="00D467F7"/>
    <w:rsid w:val="00D47807"/>
    <w:rsid w:val="00D47C8F"/>
    <w:rsid w:val="00D47D90"/>
    <w:rsid w:val="00D50163"/>
    <w:rsid w:val="00D50476"/>
    <w:rsid w:val="00D507FC"/>
    <w:rsid w:val="00D509BB"/>
    <w:rsid w:val="00D51155"/>
    <w:rsid w:val="00D512E3"/>
    <w:rsid w:val="00D51D30"/>
    <w:rsid w:val="00D51FE8"/>
    <w:rsid w:val="00D52684"/>
    <w:rsid w:val="00D5379C"/>
    <w:rsid w:val="00D53BD2"/>
    <w:rsid w:val="00D54087"/>
    <w:rsid w:val="00D543FA"/>
    <w:rsid w:val="00D54BC7"/>
    <w:rsid w:val="00D54C5B"/>
    <w:rsid w:val="00D55363"/>
    <w:rsid w:val="00D56C64"/>
    <w:rsid w:val="00D57328"/>
    <w:rsid w:val="00D577BF"/>
    <w:rsid w:val="00D5795C"/>
    <w:rsid w:val="00D57EE8"/>
    <w:rsid w:val="00D609CE"/>
    <w:rsid w:val="00D60DAD"/>
    <w:rsid w:val="00D6131B"/>
    <w:rsid w:val="00D61623"/>
    <w:rsid w:val="00D62250"/>
    <w:rsid w:val="00D625B1"/>
    <w:rsid w:val="00D62AC5"/>
    <w:rsid w:val="00D631CC"/>
    <w:rsid w:val="00D6386D"/>
    <w:rsid w:val="00D63D76"/>
    <w:rsid w:val="00D64233"/>
    <w:rsid w:val="00D642C2"/>
    <w:rsid w:val="00D644B7"/>
    <w:rsid w:val="00D6460B"/>
    <w:rsid w:val="00D6486E"/>
    <w:rsid w:val="00D64A14"/>
    <w:rsid w:val="00D64DEC"/>
    <w:rsid w:val="00D64ED4"/>
    <w:rsid w:val="00D65E26"/>
    <w:rsid w:val="00D66373"/>
    <w:rsid w:val="00D6710B"/>
    <w:rsid w:val="00D67643"/>
    <w:rsid w:val="00D67A1A"/>
    <w:rsid w:val="00D67A4C"/>
    <w:rsid w:val="00D702B8"/>
    <w:rsid w:val="00D7046B"/>
    <w:rsid w:val="00D70C58"/>
    <w:rsid w:val="00D71351"/>
    <w:rsid w:val="00D719C6"/>
    <w:rsid w:val="00D71F28"/>
    <w:rsid w:val="00D72242"/>
    <w:rsid w:val="00D7249D"/>
    <w:rsid w:val="00D72BEA"/>
    <w:rsid w:val="00D745A1"/>
    <w:rsid w:val="00D74B6D"/>
    <w:rsid w:val="00D754B4"/>
    <w:rsid w:val="00D77201"/>
    <w:rsid w:val="00D7722E"/>
    <w:rsid w:val="00D77941"/>
    <w:rsid w:val="00D77AEB"/>
    <w:rsid w:val="00D77E6D"/>
    <w:rsid w:val="00D802F9"/>
    <w:rsid w:val="00D80671"/>
    <w:rsid w:val="00D809F9"/>
    <w:rsid w:val="00D81571"/>
    <w:rsid w:val="00D8186C"/>
    <w:rsid w:val="00D81FBB"/>
    <w:rsid w:val="00D826D2"/>
    <w:rsid w:val="00D8273D"/>
    <w:rsid w:val="00D8297B"/>
    <w:rsid w:val="00D83862"/>
    <w:rsid w:val="00D840CD"/>
    <w:rsid w:val="00D8482C"/>
    <w:rsid w:val="00D84D79"/>
    <w:rsid w:val="00D84EF7"/>
    <w:rsid w:val="00D86072"/>
    <w:rsid w:val="00D86228"/>
    <w:rsid w:val="00D86E33"/>
    <w:rsid w:val="00D87783"/>
    <w:rsid w:val="00D905C0"/>
    <w:rsid w:val="00D910D7"/>
    <w:rsid w:val="00D91107"/>
    <w:rsid w:val="00D91155"/>
    <w:rsid w:val="00D91752"/>
    <w:rsid w:val="00D91A08"/>
    <w:rsid w:val="00D91CD8"/>
    <w:rsid w:val="00D91F2C"/>
    <w:rsid w:val="00D93127"/>
    <w:rsid w:val="00D9368C"/>
    <w:rsid w:val="00D93DFB"/>
    <w:rsid w:val="00D95562"/>
    <w:rsid w:val="00D95719"/>
    <w:rsid w:val="00D95AAD"/>
    <w:rsid w:val="00D95AED"/>
    <w:rsid w:val="00D96AE0"/>
    <w:rsid w:val="00D96AFE"/>
    <w:rsid w:val="00D97366"/>
    <w:rsid w:val="00D97419"/>
    <w:rsid w:val="00D97BFF"/>
    <w:rsid w:val="00D97F54"/>
    <w:rsid w:val="00D97F7D"/>
    <w:rsid w:val="00DA0BA4"/>
    <w:rsid w:val="00DA0F3A"/>
    <w:rsid w:val="00DA1B52"/>
    <w:rsid w:val="00DA2249"/>
    <w:rsid w:val="00DA2839"/>
    <w:rsid w:val="00DA3157"/>
    <w:rsid w:val="00DA3C74"/>
    <w:rsid w:val="00DA3DD3"/>
    <w:rsid w:val="00DA424A"/>
    <w:rsid w:val="00DA429F"/>
    <w:rsid w:val="00DA525B"/>
    <w:rsid w:val="00DA55A5"/>
    <w:rsid w:val="00DA5D4B"/>
    <w:rsid w:val="00DA60B4"/>
    <w:rsid w:val="00DA65D7"/>
    <w:rsid w:val="00DA6901"/>
    <w:rsid w:val="00DA6C4B"/>
    <w:rsid w:val="00DA7529"/>
    <w:rsid w:val="00DA79EF"/>
    <w:rsid w:val="00DB017D"/>
    <w:rsid w:val="00DB1552"/>
    <w:rsid w:val="00DB1BBD"/>
    <w:rsid w:val="00DB1D80"/>
    <w:rsid w:val="00DB1F0A"/>
    <w:rsid w:val="00DB29C0"/>
    <w:rsid w:val="00DB2AE3"/>
    <w:rsid w:val="00DB2B5D"/>
    <w:rsid w:val="00DB322A"/>
    <w:rsid w:val="00DB342B"/>
    <w:rsid w:val="00DB34A2"/>
    <w:rsid w:val="00DB38DB"/>
    <w:rsid w:val="00DB443C"/>
    <w:rsid w:val="00DB48F4"/>
    <w:rsid w:val="00DB4AC2"/>
    <w:rsid w:val="00DB4AD3"/>
    <w:rsid w:val="00DB4D9A"/>
    <w:rsid w:val="00DB5308"/>
    <w:rsid w:val="00DB5577"/>
    <w:rsid w:val="00DB60A7"/>
    <w:rsid w:val="00DB62A1"/>
    <w:rsid w:val="00DB661D"/>
    <w:rsid w:val="00DB69C0"/>
    <w:rsid w:val="00DB6C4D"/>
    <w:rsid w:val="00DB6D70"/>
    <w:rsid w:val="00DB7182"/>
    <w:rsid w:val="00DB7A03"/>
    <w:rsid w:val="00DB7A52"/>
    <w:rsid w:val="00DB7B6C"/>
    <w:rsid w:val="00DB7E21"/>
    <w:rsid w:val="00DC00B3"/>
    <w:rsid w:val="00DC011E"/>
    <w:rsid w:val="00DC13C2"/>
    <w:rsid w:val="00DC1BD1"/>
    <w:rsid w:val="00DC1C85"/>
    <w:rsid w:val="00DC1CEA"/>
    <w:rsid w:val="00DC1F0E"/>
    <w:rsid w:val="00DC28F4"/>
    <w:rsid w:val="00DC2B0D"/>
    <w:rsid w:val="00DC3808"/>
    <w:rsid w:val="00DC3A8F"/>
    <w:rsid w:val="00DC4065"/>
    <w:rsid w:val="00DC43DF"/>
    <w:rsid w:val="00DC4B92"/>
    <w:rsid w:val="00DC4E17"/>
    <w:rsid w:val="00DC5032"/>
    <w:rsid w:val="00DC519F"/>
    <w:rsid w:val="00DC5374"/>
    <w:rsid w:val="00DC5377"/>
    <w:rsid w:val="00DC5663"/>
    <w:rsid w:val="00DC5C29"/>
    <w:rsid w:val="00DC6209"/>
    <w:rsid w:val="00DC63CF"/>
    <w:rsid w:val="00DC756F"/>
    <w:rsid w:val="00DC7CD6"/>
    <w:rsid w:val="00DC7D1A"/>
    <w:rsid w:val="00DD015C"/>
    <w:rsid w:val="00DD021F"/>
    <w:rsid w:val="00DD0386"/>
    <w:rsid w:val="00DD07F6"/>
    <w:rsid w:val="00DD0B1A"/>
    <w:rsid w:val="00DD150C"/>
    <w:rsid w:val="00DD1BA1"/>
    <w:rsid w:val="00DD1E8D"/>
    <w:rsid w:val="00DD20C7"/>
    <w:rsid w:val="00DD21DA"/>
    <w:rsid w:val="00DD2740"/>
    <w:rsid w:val="00DD31DE"/>
    <w:rsid w:val="00DD3610"/>
    <w:rsid w:val="00DD3D02"/>
    <w:rsid w:val="00DD46EB"/>
    <w:rsid w:val="00DD47DE"/>
    <w:rsid w:val="00DD4AA6"/>
    <w:rsid w:val="00DD57BA"/>
    <w:rsid w:val="00DD6226"/>
    <w:rsid w:val="00DD7478"/>
    <w:rsid w:val="00DE0014"/>
    <w:rsid w:val="00DE0204"/>
    <w:rsid w:val="00DE0ACB"/>
    <w:rsid w:val="00DE0BA3"/>
    <w:rsid w:val="00DE0E58"/>
    <w:rsid w:val="00DE1C64"/>
    <w:rsid w:val="00DE257C"/>
    <w:rsid w:val="00DE31C7"/>
    <w:rsid w:val="00DE3303"/>
    <w:rsid w:val="00DE3504"/>
    <w:rsid w:val="00DE3B1E"/>
    <w:rsid w:val="00DE4096"/>
    <w:rsid w:val="00DE4A62"/>
    <w:rsid w:val="00DE5A8B"/>
    <w:rsid w:val="00DE5D21"/>
    <w:rsid w:val="00DE633C"/>
    <w:rsid w:val="00DE6B8D"/>
    <w:rsid w:val="00DE6BE2"/>
    <w:rsid w:val="00DE733A"/>
    <w:rsid w:val="00DE75D2"/>
    <w:rsid w:val="00DE7805"/>
    <w:rsid w:val="00DE7CD6"/>
    <w:rsid w:val="00DE7F51"/>
    <w:rsid w:val="00DF007B"/>
    <w:rsid w:val="00DF058C"/>
    <w:rsid w:val="00DF0698"/>
    <w:rsid w:val="00DF0D5D"/>
    <w:rsid w:val="00DF0D77"/>
    <w:rsid w:val="00DF1505"/>
    <w:rsid w:val="00DF1729"/>
    <w:rsid w:val="00DF1739"/>
    <w:rsid w:val="00DF19B1"/>
    <w:rsid w:val="00DF1D14"/>
    <w:rsid w:val="00DF23A2"/>
    <w:rsid w:val="00DF274D"/>
    <w:rsid w:val="00DF2DC9"/>
    <w:rsid w:val="00DF3092"/>
    <w:rsid w:val="00DF3859"/>
    <w:rsid w:val="00DF3E8A"/>
    <w:rsid w:val="00DF41BC"/>
    <w:rsid w:val="00DF4312"/>
    <w:rsid w:val="00DF56F7"/>
    <w:rsid w:val="00DF694F"/>
    <w:rsid w:val="00DF6D43"/>
    <w:rsid w:val="00DF7948"/>
    <w:rsid w:val="00E0021C"/>
    <w:rsid w:val="00E004DC"/>
    <w:rsid w:val="00E00902"/>
    <w:rsid w:val="00E00AA0"/>
    <w:rsid w:val="00E00C8E"/>
    <w:rsid w:val="00E00FCA"/>
    <w:rsid w:val="00E01C97"/>
    <w:rsid w:val="00E01EF9"/>
    <w:rsid w:val="00E0281D"/>
    <w:rsid w:val="00E02D3B"/>
    <w:rsid w:val="00E02E19"/>
    <w:rsid w:val="00E02EB2"/>
    <w:rsid w:val="00E03202"/>
    <w:rsid w:val="00E0352A"/>
    <w:rsid w:val="00E03601"/>
    <w:rsid w:val="00E03844"/>
    <w:rsid w:val="00E03D63"/>
    <w:rsid w:val="00E046AB"/>
    <w:rsid w:val="00E04E99"/>
    <w:rsid w:val="00E05B83"/>
    <w:rsid w:val="00E060A7"/>
    <w:rsid w:val="00E0637D"/>
    <w:rsid w:val="00E066DA"/>
    <w:rsid w:val="00E06DD9"/>
    <w:rsid w:val="00E06F1C"/>
    <w:rsid w:val="00E07652"/>
    <w:rsid w:val="00E10038"/>
    <w:rsid w:val="00E1031D"/>
    <w:rsid w:val="00E11424"/>
    <w:rsid w:val="00E11A2C"/>
    <w:rsid w:val="00E12007"/>
    <w:rsid w:val="00E121B2"/>
    <w:rsid w:val="00E12D72"/>
    <w:rsid w:val="00E13589"/>
    <w:rsid w:val="00E13711"/>
    <w:rsid w:val="00E1453D"/>
    <w:rsid w:val="00E14F63"/>
    <w:rsid w:val="00E15561"/>
    <w:rsid w:val="00E15774"/>
    <w:rsid w:val="00E159A6"/>
    <w:rsid w:val="00E15B47"/>
    <w:rsid w:val="00E15B8E"/>
    <w:rsid w:val="00E164C3"/>
    <w:rsid w:val="00E16A5B"/>
    <w:rsid w:val="00E16CC9"/>
    <w:rsid w:val="00E1759A"/>
    <w:rsid w:val="00E17B26"/>
    <w:rsid w:val="00E17EA6"/>
    <w:rsid w:val="00E204E5"/>
    <w:rsid w:val="00E20991"/>
    <w:rsid w:val="00E21545"/>
    <w:rsid w:val="00E21558"/>
    <w:rsid w:val="00E2163D"/>
    <w:rsid w:val="00E21E47"/>
    <w:rsid w:val="00E23127"/>
    <w:rsid w:val="00E23546"/>
    <w:rsid w:val="00E24088"/>
    <w:rsid w:val="00E24C3B"/>
    <w:rsid w:val="00E24C5B"/>
    <w:rsid w:val="00E258E3"/>
    <w:rsid w:val="00E25CB2"/>
    <w:rsid w:val="00E25CCA"/>
    <w:rsid w:val="00E25CFD"/>
    <w:rsid w:val="00E25E19"/>
    <w:rsid w:val="00E26C5F"/>
    <w:rsid w:val="00E26D16"/>
    <w:rsid w:val="00E2739A"/>
    <w:rsid w:val="00E27548"/>
    <w:rsid w:val="00E27E99"/>
    <w:rsid w:val="00E311C9"/>
    <w:rsid w:val="00E318A3"/>
    <w:rsid w:val="00E319E9"/>
    <w:rsid w:val="00E31AE2"/>
    <w:rsid w:val="00E326A1"/>
    <w:rsid w:val="00E32FD4"/>
    <w:rsid w:val="00E33137"/>
    <w:rsid w:val="00E3315E"/>
    <w:rsid w:val="00E337AB"/>
    <w:rsid w:val="00E3397C"/>
    <w:rsid w:val="00E341C0"/>
    <w:rsid w:val="00E341EF"/>
    <w:rsid w:val="00E3459B"/>
    <w:rsid w:val="00E3460B"/>
    <w:rsid w:val="00E34BE9"/>
    <w:rsid w:val="00E35AA6"/>
    <w:rsid w:val="00E37052"/>
    <w:rsid w:val="00E37055"/>
    <w:rsid w:val="00E37249"/>
    <w:rsid w:val="00E37423"/>
    <w:rsid w:val="00E37481"/>
    <w:rsid w:val="00E37D33"/>
    <w:rsid w:val="00E407DE"/>
    <w:rsid w:val="00E40FC0"/>
    <w:rsid w:val="00E4174D"/>
    <w:rsid w:val="00E420A3"/>
    <w:rsid w:val="00E42BCC"/>
    <w:rsid w:val="00E43459"/>
    <w:rsid w:val="00E43897"/>
    <w:rsid w:val="00E43D0D"/>
    <w:rsid w:val="00E44181"/>
    <w:rsid w:val="00E44747"/>
    <w:rsid w:val="00E447C1"/>
    <w:rsid w:val="00E44D55"/>
    <w:rsid w:val="00E44D64"/>
    <w:rsid w:val="00E44FDA"/>
    <w:rsid w:val="00E4541C"/>
    <w:rsid w:val="00E45507"/>
    <w:rsid w:val="00E456D7"/>
    <w:rsid w:val="00E45785"/>
    <w:rsid w:val="00E45B0C"/>
    <w:rsid w:val="00E45D76"/>
    <w:rsid w:val="00E45FCF"/>
    <w:rsid w:val="00E46212"/>
    <w:rsid w:val="00E4629F"/>
    <w:rsid w:val="00E46B2C"/>
    <w:rsid w:val="00E47A53"/>
    <w:rsid w:val="00E47AD0"/>
    <w:rsid w:val="00E50B85"/>
    <w:rsid w:val="00E51060"/>
    <w:rsid w:val="00E517F6"/>
    <w:rsid w:val="00E52A6E"/>
    <w:rsid w:val="00E52DA4"/>
    <w:rsid w:val="00E5329A"/>
    <w:rsid w:val="00E538DB"/>
    <w:rsid w:val="00E538E7"/>
    <w:rsid w:val="00E53A61"/>
    <w:rsid w:val="00E541A5"/>
    <w:rsid w:val="00E5564B"/>
    <w:rsid w:val="00E560C0"/>
    <w:rsid w:val="00E568E9"/>
    <w:rsid w:val="00E56C0C"/>
    <w:rsid w:val="00E56E8E"/>
    <w:rsid w:val="00E578A9"/>
    <w:rsid w:val="00E60036"/>
    <w:rsid w:val="00E60226"/>
    <w:rsid w:val="00E60320"/>
    <w:rsid w:val="00E60B68"/>
    <w:rsid w:val="00E60FEB"/>
    <w:rsid w:val="00E61794"/>
    <w:rsid w:val="00E61949"/>
    <w:rsid w:val="00E6261A"/>
    <w:rsid w:val="00E63135"/>
    <w:rsid w:val="00E635C4"/>
    <w:rsid w:val="00E6384E"/>
    <w:rsid w:val="00E640BB"/>
    <w:rsid w:val="00E64461"/>
    <w:rsid w:val="00E6558C"/>
    <w:rsid w:val="00E655F9"/>
    <w:rsid w:val="00E65D8E"/>
    <w:rsid w:val="00E65FD9"/>
    <w:rsid w:val="00E660BE"/>
    <w:rsid w:val="00E66120"/>
    <w:rsid w:val="00E6644D"/>
    <w:rsid w:val="00E677BA"/>
    <w:rsid w:val="00E67880"/>
    <w:rsid w:val="00E678AE"/>
    <w:rsid w:val="00E67B05"/>
    <w:rsid w:val="00E67C36"/>
    <w:rsid w:val="00E70513"/>
    <w:rsid w:val="00E714A1"/>
    <w:rsid w:val="00E71C1E"/>
    <w:rsid w:val="00E71C58"/>
    <w:rsid w:val="00E71D8F"/>
    <w:rsid w:val="00E72701"/>
    <w:rsid w:val="00E73224"/>
    <w:rsid w:val="00E733B6"/>
    <w:rsid w:val="00E74AAF"/>
    <w:rsid w:val="00E74C4F"/>
    <w:rsid w:val="00E751D7"/>
    <w:rsid w:val="00E7538B"/>
    <w:rsid w:val="00E75A4C"/>
    <w:rsid w:val="00E75DBE"/>
    <w:rsid w:val="00E804E5"/>
    <w:rsid w:val="00E808E0"/>
    <w:rsid w:val="00E81C51"/>
    <w:rsid w:val="00E82E9E"/>
    <w:rsid w:val="00E83EB7"/>
    <w:rsid w:val="00E84199"/>
    <w:rsid w:val="00E84ECA"/>
    <w:rsid w:val="00E854CF"/>
    <w:rsid w:val="00E85C7B"/>
    <w:rsid w:val="00E867C7"/>
    <w:rsid w:val="00E86C86"/>
    <w:rsid w:val="00E8776C"/>
    <w:rsid w:val="00E90794"/>
    <w:rsid w:val="00E91460"/>
    <w:rsid w:val="00E92398"/>
    <w:rsid w:val="00E927F1"/>
    <w:rsid w:val="00E930EF"/>
    <w:rsid w:val="00E93221"/>
    <w:rsid w:val="00E934F6"/>
    <w:rsid w:val="00E947D4"/>
    <w:rsid w:val="00E951EB"/>
    <w:rsid w:val="00E95BC5"/>
    <w:rsid w:val="00E95DB6"/>
    <w:rsid w:val="00E9660E"/>
    <w:rsid w:val="00E97B91"/>
    <w:rsid w:val="00EA00DD"/>
    <w:rsid w:val="00EA0161"/>
    <w:rsid w:val="00EA020F"/>
    <w:rsid w:val="00EA04AE"/>
    <w:rsid w:val="00EA0726"/>
    <w:rsid w:val="00EA1216"/>
    <w:rsid w:val="00EA1E43"/>
    <w:rsid w:val="00EA262F"/>
    <w:rsid w:val="00EA2E19"/>
    <w:rsid w:val="00EA3B3F"/>
    <w:rsid w:val="00EA3C5F"/>
    <w:rsid w:val="00EA3E4F"/>
    <w:rsid w:val="00EA3F6A"/>
    <w:rsid w:val="00EA40B0"/>
    <w:rsid w:val="00EA411D"/>
    <w:rsid w:val="00EA479F"/>
    <w:rsid w:val="00EA485D"/>
    <w:rsid w:val="00EA57F6"/>
    <w:rsid w:val="00EA66CF"/>
    <w:rsid w:val="00EA6A48"/>
    <w:rsid w:val="00EA7025"/>
    <w:rsid w:val="00EA74D7"/>
    <w:rsid w:val="00EA77D6"/>
    <w:rsid w:val="00EB0CEC"/>
    <w:rsid w:val="00EB0E93"/>
    <w:rsid w:val="00EB16DC"/>
    <w:rsid w:val="00EB1E8F"/>
    <w:rsid w:val="00EB22E2"/>
    <w:rsid w:val="00EB2C8B"/>
    <w:rsid w:val="00EB318D"/>
    <w:rsid w:val="00EB3401"/>
    <w:rsid w:val="00EB3C91"/>
    <w:rsid w:val="00EB4C94"/>
    <w:rsid w:val="00EB53ED"/>
    <w:rsid w:val="00EB5457"/>
    <w:rsid w:val="00EB62D2"/>
    <w:rsid w:val="00EB6CB4"/>
    <w:rsid w:val="00EB7131"/>
    <w:rsid w:val="00EB7F8D"/>
    <w:rsid w:val="00EC11D2"/>
    <w:rsid w:val="00EC2747"/>
    <w:rsid w:val="00EC32BE"/>
    <w:rsid w:val="00EC3524"/>
    <w:rsid w:val="00EC378C"/>
    <w:rsid w:val="00EC41CF"/>
    <w:rsid w:val="00EC4409"/>
    <w:rsid w:val="00EC4668"/>
    <w:rsid w:val="00EC47F7"/>
    <w:rsid w:val="00EC4C7B"/>
    <w:rsid w:val="00EC4E64"/>
    <w:rsid w:val="00EC578E"/>
    <w:rsid w:val="00EC62FA"/>
    <w:rsid w:val="00EC667F"/>
    <w:rsid w:val="00EC759D"/>
    <w:rsid w:val="00EC78B2"/>
    <w:rsid w:val="00EC7928"/>
    <w:rsid w:val="00EC7FF6"/>
    <w:rsid w:val="00ED1034"/>
    <w:rsid w:val="00ED1158"/>
    <w:rsid w:val="00ED1605"/>
    <w:rsid w:val="00ED1888"/>
    <w:rsid w:val="00ED1973"/>
    <w:rsid w:val="00ED19AC"/>
    <w:rsid w:val="00ED1B11"/>
    <w:rsid w:val="00ED4169"/>
    <w:rsid w:val="00ED421C"/>
    <w:rsid w:val="00ED4B08"/>
    <w:rsid w:val="00ED4B96"/>
    <w:rsid w:val="00ED4E61"/>
    <w:rsid w:val="00ED4EC5"/>
    <w:rsid w:val="00ED5105"/>
    <w:rsid w:val="00ED56CA"/>
    <w:rsid w:val="00ED572F"/>
    <w:rsid w:val="00ED5C89"/>
    <w:rsid w:val="00ED5D5E"/>
    <w:rsid w:val="00ED6460"/>
    <w:rsid w:val="00ED67FA"/>
    <w:rsid w:val="00ED699D"/>
    <w:rsid w:val="00ED6C1D"/>
    <w:rsid w:val="00ED7073"/>
    <w:rsid w:val="00ED74CB"/>
    <w:rsid w:val="00ED7638"/>
    <w:rsid w:val="00ED77CC"/>
    <w:rsid w:val="00EE0A1D"/>
    <w:rsid w:val="00EE0B24"/>
    <w:rsid w:val="00EE17DC"/>
    <w:rsid w:val="00EE262E"/>
    <w:rsid w:val="00EE292E"/>
    <w:rsid w:val="00EE34B4"/>
    <w:rsid w:val="00EE433A"/>
    <w:rsid w:val="00EE4A3F"/>
    <w:rsid w:val="00EE4B5B"/>
    <w:rsid w:val="00EE4C56"/>
    <w:rsid w:val="00EE4F12"/>
    <w:rsid w:val="00EE517C"/>
    <w:rsid w:val="00EE5435"/>
    <w:rsid w:val="00EE588D"/>
    <w:rsid w:val="00EE5A40"/>
    <w:rsid w:val="00EE6049"/>
    <w:rsid w:val="00EE62AB"/>
    <w:rsid w:val="00EE6A67"/>
    <w:rsid w:val="00EE7432"/>
    <w:rsid w:val="00EE74A9"/>
    <w:rsid w:val="00EE7912"/>
    <w:rsid w:val="00EE7CD4"/>
    <w:rsid w:val="00EF01E1"/>
    <w:rsid w:val="00EF02F2"/>
    <w:rsid w:val="00EF0A2E"/>
    <w:rsid w:val="00EF1C01"/>
    <w:rsid w:val="00EF1D1E"/>
    <w:rsid w:val="00EF1E77"/>
    <w:rsid w:val="00EF216F"/>
    <w:rsid w:val="00EF2D3E"/>
    <w:rsid w:val="00EF2EA5"/>
    <w:rsid w:val="00EF3382"/>
    <w:rsid w:val="00EF3C5B"/>
    <w:rsid w:val="00EF4429"/>
    <w:rsid w:val="00EF53CE"/>
    <w:rsid w:val="00EF5AB3"/>
    <w:rsid w:val="00EF64C9"/>
    <w:rsid w:val="00EF6631"/>
    <w:rsid w:val="00EF66EC"/>
    <w:rsid w:val="00EF734C"/>
    <w:rsid w:val="00F00015"/>
    <w:rsid w:val="00F0064B"/>
    <w:rsid w:val="00F0120D"/>
    <w:rsid w:val="00F0137A"/>
    <w:rsid w:val="00F01477"/>
    <w:rsid w:val="00F02F4A"/>
    <w:rsid w:val="00F03930"/>
    <w:rsid w:val="00F03EFC"/>
    <w:rsid w:val="00F04113"/>
    <w:rsid w:val="00F05A72"/>
    <w:rsid w:val="00F05AEA"/>
    <w:rsid w:val="00F05F00"/>
    <w:rsid w:val="00F0628D"/>
    <w:rsid w:val="00F068A3"/>
    <w:rsid w:val="00F06DD5"/>
    <w:rsid w:val="00F07C72"/>
    <w:rsid w:val="00F07CA1"/>
    <w:rsid w:val="00F10618"/>
    <w:rsid w:val="00F10922"/>
    <w:rsid w:val="00F10EFF"/>
    <w:rsid w:val="00F11C1C"/>
    <w:rsid w:val="00F12361"/>
    <w:rsid w:val="00F1322C"/>
    <w:rsid w:val="00F13CDE"/>
    <w:rsid w:val="00F143E8"/>
    <w:rsid w:val="00F14627"/>
    <w:rsid w:val="00F14F1F"/>
    <w:rsid w:val="00F1546E"/>
    <w:rsid w:val="00F157C2"/>
    <w:rsid w:val="00F1611F"/>
    <w:rsid w:val="00F16DE8"/>
    <w:rsid w:val="00F16F21"/>
    <w:rsid w:val="00F17166"/>
    <w:rsid w:val="00F1746E"/>
    <w:rsid w:val="00F178A8"/>
    <w:rsid w:val="00F2102B"/>
    <w:rsid w:val="00F2165B"/>
    <w:rsid w:val="00F21ABC"/>
    <w:rsid w:val="00F21D66"/>
    <w:rsid w:val="00F22566"/>
    <w:rsid w:val="00F22649"/>
    <w:rsid w:val="00F242FB"/>
    <w:rsid w:val="00F2490B"/>
    <w:rsid w:val="00F25083"/>
    <w:rsid w:val="00F25487"/>
    <w:rsid w:val="00F25B90"/>
    <w:rsid w:val="00F2619C"/>
    <w:rsid w:val="00F261DE"/>
    <w:rsid w:val="00F26863"/>
    <w:rsid w:val="00F27DA2"/>
    <w:rsid w:val="00F3033C"/>
    <w:rsid w:val="00F30A57"/>
    <w:rsid w:val="00F3129D"/>
    <w:rsid w:val="00F322C9"/>
    <w:rsid w:val="00F32A99"/>
    <w:rsid w:val="00F32BE4"/>
    <w:rsid w:val="00F335FE"/>
    <w:rsid w:val="00F33E5A"/>
    <w:rsid w:val="00F343CD"/>
    <w:rsid w:val="00F3447D"/>
    <w:rsid w:val="00F347AF"/>
    <w:rsid w:val="00F3480D"/>
    <w:rsid w:val="00F34FB9"/>
    <w:rsid w:val="00F351CE"/>
    <w:rsid w:val="00F35C90"/>
    <w:rsid w:val="00F35CC6"/>
    <w:rsid w:val="00F369C2"/>
    <w:rsid w:val="00F36CED"/>
    <w:rsid w:val="00F36DC3"/>
    <w:rsid w:val="00F36E14"/>
    <w:rsid w:val="00F36EC5"/>
    <w:rsid w:val="00F37130"/>
    <w:rsid w:val="00F378A6"/>
    <w:rsid w:val="00F40005"/>
    <w:rsid w:val="00F403F3"/>
    <w:rsid w:val="00F410B8"/>
    <w:rsid w:val="00F4146D"/>
    <w:rsid w:val="00F41612"/>
    <w:rsid w:val="00F41BDB"/>
    <w:rsid w:val="00F41E08"/>
    <w:rsid w:val="00F427A9"/>
    <w:rsid w:val="00F42F6B"/>
    <w:rsid w:val="00F433F5"/>
    <w:rsid w:val="00F449BF"/>
    <w:rsid w:val="00F44D20"/>
    <w:rsid w:val="00F45114"/>
    <w:rsid w:val="00F45341"/>
    <w:rsid w:val="00F4574B"/>
    <w:rsid w:val="00F45760"/>
    <w:rsid w:val="00F457AB"/>
    <w:rsid w:val="00F4588C"/>
    <w:rsid w:val="00F45C9A"/>
    <w:rsid w:val="00F46016"/>
    <w:rsid w:val="00F46AF2"/>
    <w:rsid w:val="00F47482"/>
    <w:rsid w:val="00F474CB"/>
    <w:rsid w:val="00F50008"/>
    <w:rsid w:val="00F513AB"/>
    <w:rsid w:val="00F513BA"/>
    <w:rsid w:val="00F51406"/>
    <w:rsid w:val="00F51919"/>
    <w:rsid w:val="00F51CDC"/>
    <w:rsid w:val="00F51DD4"/>
    <w:rsid w:val="00F522B7"/>
    <w:rsid w:val="00F52B5C"/>
    <w:rsid w:val="00F52F45"/>
    <w:rsid w:val="00F5301C"/>
    <w:rsid w:val="00F536F7"/>
    <w:rsid w:val="00F5440D"/>
    <w:rsid w:val="00F548E0"/>
    <w:rsid w:val="00F54ED0"/>
    <w:rsid w:val="00F5512B"/>
    <w:rsid w:val="00F553F4"/>
    <w:rsid w:val="00F55510"/>
    <w:rsid w:val="00F55BF5"/>
    <w:rsid w:val="00F56579"/>
    <w:rsid w:val="00F56BDF"/>
    <w:rsid w:val="00F57363"/>
    <w:rsid w:val="00F57929"/>
    <w:rsid w:val="00F57A31"/>
    <w:rsid w:val="00F57D53"/>
    <w:rsid w:val="00F57E5E"/>
    <w:rsid w:val="00F600C8"/>
    <w:rsid w:val="00F60945"/>
    <w:rsid w:val="00F60F39"/>
    <w:rsid w:val="00F61303"/>
    <w:rsid w:val="00F61659"/>
    <w:rsid w:val="00F61AFB"/>
    <w:rsid w:val="00F61BF6"/>
    <w:rsid w:val="00F62371"/>
    <w:rsid w:val="00F6406D"/>
    <w:rsid w:val="00F647EB"/>
    <w:rsid w:val="00F65608"/>
    <w:rsid w:val="00F65EFC"/>
    <w:rsid w:val="00F665EC"/>
    <w:rsid w:val="00F66867"/>
    <w:rsid w:val="00F66B7B"/>
    <w:rsid w:val="00F673AB"/>
    <w:rsid w:val="00F678B3"/>
    <w:rsid w:val="00F701D9"/>
    <w:rsid w:val="00F704D7"/>
    <w:rsid w:val="00F706A8"/>
    <w:rsid w:val="00F70CF9"/>
    <w:rsid w:val="00F7121E"/>
    <w:rsid w:val="00F71407"/>
    <w:rsid w:val="00F717D1"/>
    <w:rsid w:val="00F72437"/>
    <w:rsid w:val="00F73437"/>
    <w:rsid w:val="00F7405F"/>
    <w:rsid w:val="00F7413B"/>
    <w:rsid w:val="00F7447C"/>
    <w:rsid w:val="00F7597D"/>
    <w:rsid w:val="00F768C7"/>
    <w:rsid w:val="00F77531"/>
    <w:rsid w:val="00F8193F"/>
    <w:rsid w:val="00F81E64"/>
    <w:rsid w:val="00F820E8"/>
    <w:rsid w:val="00F82FA5"/>
    <w:rsid w:val="00F83B2C"/>
    <w:rsid w:val="00F83DC2"/>
    <w:rsid w:val="00F83FF1"/>
    <w:rsid w:val="00F841F0"/>
    <w:rsid w:val="00F845F6"/>
    <w:rsid w:val="00F846A5"/>
    <w:rsid w:val="00F848C3"/>
    <w:rsid w:val="00F84E25"/>
    <w:rsid w:val="00F8550D"/>
    <w:rsid w:val="00F85548"/>
    <w:rsid w:val="00F8570A"/>
    <w:rsid w:val="00F8580F"/>
    <w:rsid w:val="00F868A2"/>
    <w:rsid w:val="00F86E2F"/>
    <w:rsid w:val="00F86E42"/>
    <w:rsid w:val="00F8708D"/>
    <w:rsid w:val="00F8719C"/>
    <w:rsid w:val="00F87338"/>
    <w:rsid w:val="00F9020F"/>
    <w:rsid w:val="00F91876"/>
    <w:rsid w:val="00F91A01"/>
    <w:rsid w:val="00F91D15"/>
    <w:rsid w:val="00F923D8"/>
    <w:rsid w:val="00F9267B"/>
    <w:rsid w:val="00F928D6"/>
    <w:rsid w:val="00F92CD6"/>
    <w:rsid w:val="00F938CD"/>
    <w:rsid w:val="00F93AEE"/>
    <w:rsid w:val="00F9407B"/>
    <w:rsid w:val="00F94662"/>
    <w:rsid w:val="00F94B93"/>
    <w:rsid w:val="00F94C8F"/>
    <w:rsid w:val="00F94EEF"/>
    <w:rsid w:val="00F94F6A"/>
    <w:rsid w:val="00F953E2"/>
    <w:rsid w:val="00F95C94"/>
    <w:rsid w:val="00F95E87"/>
    <w:rsid w:val="00F96BFB"/>
    <w:rsid w:val="00F97027"/>
    <w:rsid w:val="00F97916"/>
    <w:rsid w:val="00FA0574"/>
    <w:rsid w:val="00FA05C5"/>
    <w:rsid w:val="00FA0A31"/>
    <w:rsid w:val="00FA0F19"/>
    <w:rsid w:val="00FA0FDD"/>
    <w:rsid w:val="00FA15B0"/>
    <w:rsid w:val="00FA1992"/>
    <w:rsid w:val="00FA1AC7"/>
    <w:rsid w:val="00FA231B"/>
    <w:rsid w:val="00FA2739"/>
    <w:rsid w:val="00FA2FA4"/>
    <w:rsid w:val="00FA36DB"/>
    <w:rsid w:val="00FA3EC6"/>
    <w:rsid w:val="00FA4489"/>
    <w:rsid w:val="00FA45D7"/>
    <w:rsid w:val="00FA4B81"/>
    <w:rsid w:val="00FA54D1"/>
    <w:rsid w:val="00FA5665"/>
    <w:rsid w:val="00FA58CA"/>
    <w:rsid w:val="00FA6118"/>
    <w:rsid w:val="00FA6253"/>
    <w:rsid w:val="00FA6617"/>
    <w:rsid w:val="00FA683A"/>
    <w:rsid w:val="00FA6C72"/>
    <w:rsid w:val="00FA6D67"/>
    <w:rsid w:val="00FA6DB3"/>
    <w:rsid w:val="00FA6DEE"/>
    <w:rsid w:val="00FA7460"/>
    <w:rsid w:val="00FA74B7"/>
    <w:rsid w:val="00FA7C26"/>
    <w:rsid w:val="00FA7C6B"/>
    <w:rsid w:val="00FA7CEE"/>
    <w:rsid w:val="00FA7D16"/>
    <w:rsid w:val="00FB05EA"/>
    <w:rsid w:val="00FB0A5F"/>
    <w:rsid w:val="00FB0E2C"/>
    <w:rsid w:val="00FB1727"/>
    <w:rsid w:val="00FB197C"/>
    <w:rsid w:val="00FB23E4"/>
    <w:rsid w:val="00FB2578"/>
    <w:rsid w:val="00FB28AA"/>
    <w:rsid w:val="00FB3747"/>
    <w:rsid w:val="00FB3984"/>
    <w:rsid w:val="00FB3B81"/>
    <w:rsid w:val="00FB3FCB"/>
    <w:rsid w:val="00FB4755"/>
    <w:rsid w:val="00FB49C7"/>
    <w:rsid w:val="00FB4C99"/>
    <w:rsid w:val="00FB4FE9"/>
    <w:rsid w:val="00FB5BA0"/>
    <w:rsid w:val="00FB5BB6"/>
    <w:rsid w:val="00FB6774"/>
    <w:rsid w:val="00FB692D"/>
    <w:rsid w:val="00FB704F"/>
    <w:rsid w:val="00FB7728"/>
    <w:rsid w:val="00FB785A"/>
    <w:rsid w:val="00FB7992"/>
    <w:rsid w:val="00FC010B"/>
    <w:rsid w:val="00FC04BE"/>
    <w:rsid w:val="00FC1DA4"/>
    <w:rsid w:val="00FC1FBB"/>
    <w:rsid w:val="00FC272A"/>
    <w:rsid w:val="00FC46CA"/>
    <w:rsid w:val="00FC479B"/>
    <w:rsid w:val="00FC4954"/>
    <w:rsid w:val="00FC554A"/>
    <w:rsid w:val="00FC5855"/>
    <w:rsid w:val="00FC5C34"/>
    <w:rsid w:val="00FC5F10"/>
    <w:rsid w:val="00FC655F"/>
    <w:rsid w:val="00FC6972"/>
    <w:rsid w:val="00FC6C4C"/>
    <w:rsid w:val="00FC7157"/>
    <w:rsid w:val="00FC7380"/>
    <w:rsid w:val="00FC767C"/>
    <w:rsid w:val="00FC7D1E"/>
    <w:rsid w:val="00FD06DD"/>
    <w:rsid w:val="00FD0834"/>
    <w:rsid w:val="00FD1F97"/>
    <w:rsid w:val="00FD213B"/>
    <w:rsid w:val="00FD25AF"/>
    <w:rsid w:val="00FD2E86"/>
    <w:rsid w:val="00FD31D9"/>
    <w:rsid w:val="00FD38FD"/>
    <w:rsid w:val="00FD4859"/>
    <w:rsid w:val="00FD4A59"/>
    <w:rsid w:val="00FD4C79"/>
    <w:rsid w:val="00FD54B9"/>
    <w:rsid w:val="00FD5641"/>
    <w:rsid w:val="00FD5890"/>
    <w:rsid w:val="00FD5B60"/>
    <w:rsid w:val="00FD5C25"/>
    <w:rsid w:val="00FD620E"/>
    <w:rsid w:val="00FD6AFD"/>
    <w:rsid w:val="00FD7C7A"/>
    <w:rsid w:val="00FE018A"/>
    <w:rsid w:val="00FE0A56"/>
    <w:rsid w:val="00FE1225"/>
    <w:rsid w:val="00FE1F8D"/>
    <w:rsid w:val="00FE25B3"/>
    <w:rsid w:val="00FE2947"/>
    <w:rsid w:val="00FE2C06"/>
    <w:rsid w:val="00FE2C18"/>
    <w:rsid w:val="00FE496B"/>
    <w:rsid w:val="00FE4CA1"/>
    <w:rsid w:val="00FE4F21"/>
    <w:rsid w:val="00FE767B"/>
    <w:rsid w:val="00FE7F39"/>
    <w:rsid w:val="00FF020D"/>
    <w:rsid w:val="00FF06EC"/>
    <w:rsid w:val="00FF0FE8"/>
    <w:rsid w:val="00FF163C"/>
    <w:rsid w:val="00FF1D1C"/>
    <w:rsid w:val="00FF205E"/>
    <w:rsid w:val="00FF230B"/>
    <w:rsid w:val="00FF2358"/>
    <w:rsid w:val="00FF32A3"/>
    <w:rsid w:val="00FF379A"/>
    <w:rsid w:val="00FF453E"/>
    <w:rsid w:val="00FF5383"/>
    <w:rsid w:val="00FF597F"/>
    <w:rsid w:val="00FF5C15"/>
    <w:rsid w:val="00FF5CE0"/>
    <w:rsid w:val="00FF603E"/>
    <w:rsid w:val="00FF6258"/>
    <w:rsid w:val="00FF6347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A709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709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709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709F"/>
    <w:pPr>
      <w:keepNext/>
      <w:ind w:left="5664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709F"/>
    <w:pPr>
      <w:keepNext/>
      <w:ind w:left="4956" w:firstLine="708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709F"/>
    <w:pPr>
      <w:keepNext/>
      <w:jc w:val="center"/>
      <w:outlineLvl w:val="4"/>
    </w:pPr>
    <w:rPr>
      <w:rFonts w:ascii="Arial" w:hAnsi="Arial" w:cs="Arial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709F"/>
    <w:pPr>
      <w:keepNext/>
      <w:outlineLvl w:val="5"/>
    </w:pPr>
    <w:rPr>
      <w:rFonts w:ascii="Arial" w:hAnsi="Arial" w:cs="Arial"/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709F"/>
    <w:pPr>
      <w:keepNext/>
      <w:ind w:right="140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709F"/>
    <w:pPr>
      <w:keepNext/>
      <w:ind w:left="708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709F"/>
    <w:pPr>
      <w:keepNext/>
      <w:ind w:right="140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Explorateurdedocuments1">
    <w:name w:val="Explorateur de documents1"/>
    <w:basedOn w:val="Normal"/>
    <w:uiPriority w:val="99"/>
    <w:rsid w:val="002A709F"/>
    <w:pPr>
      <w:shd w:val="clear" w:color="auto" w:fill="000080"/>
    </w:pPr>
    <w:rPr>
      <w:rFonts w:ascii="Tahoma" w:hAnsi="Tahoma" w:cs="Tahoma"/>
    </w:rPr>
  </w:style>
  <w:style w:type="paragraph" w:customStyle="1" w:styleId="Corpsdetexte21">
    <w:name w:val="Corps de texte 21"/>
    <w:basedOn w:val="Normal"/>
    <w:uiPriority w:val="99"/>
    <w:rsid w:val="002A709F"/>
    <w:pPr>
      <w:ind w:left="708"/>
      <w:jc w:val="both"/>
    </w:pPr>
    <w:rPr>
      <w:sz w:val="22"/>
      <w:szCs w:val="22"/>
    </w:rPr>
  </w:style>
  <w:style w:type="paragraph" w:customStyle="1" w:styleId="Corpsdetexte31">
    <w:name w:val="Corps de texte 31"/>
    <w:basedOn w:val="Normal"/>
    <w:uiPriority w:val="99"/>
    <w:rsid w:val="002A709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2A709F"/>
    <w:pPr>
      <w:spacing w:before="100" w:after="15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Text251">
    <w:name w:val="Body Text 251"/>
    <w:basedOn w:val="Normal"/>
    <w:uiPriority w:val="99"/>
    <w:rsid w:val="002A709F"/>
    <w:pPr>
      <w:ind w:left="708"/>
    </w:pPr>
    <w:rPr>
      <w:rFonts w:ascii="Arial" w:hAnsi="Arial" w:cs="Arial"/>
      <w:sz w:val="22"/>
      <w:szCs w:val="22"/>
    </w:rPr>
  </w:style>
  <w:style w:type="character" w:customStyle="1" w:styleId="Lienhypertexte1">
    <w:name w:val="Lien hypertexte1"/>
    <w:uiPriority w:val="99"/>
    <w:rsid w:val="002A709F"/>
    <w:rPr>
      <w:color w:val="0000FF"/>
      <w:u w:val="single"/>
    </w:rPr>
  </w:style>
  <w:style w:type="paragraph" w:customStyle="1" w:styleId="H3">
    <w:name w:val="H3"/>
    <w:basedOn w:val="Normal"/>
    <w:next w:val="Normal"/>
    <w:uiPriority w:val="99"/>
    <w:rsid w:val="002A709F"/>
    <w:pPr>
      <w:keepNext/>
      <w:spacing w:before="100" w:after="100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A709F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Accentuation1">
    <w:name w:val="Accentuation1"/>
    <w:uiPriority w:val="99"/>
    <w:rsid w:val="002A709F"/>
    <w:rPr>
      <w:i/>
    </w:rPr>
  </w:style>
  <w:style w:type="paragraph" w:styleId="Title">
    <w:name w:val="Title"/>
    <w:basedOn w:val="Normal"/>
    <w:link w:val="TitleChar"/>
    <w:uiPriority w:val="99"/>
    <w:qFormat/>
    <w:rsid w:val="002A709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42A9F"/>
    <w:rPr>
      <w:rFonts w:ascii="Arial" w:hAnsi="Arial" w:cs="Times New Roman"/>
      <w:b/>
      <w:lang w:val="fr-FR" w:eastAsia="fr-FR"/>
    </w:rPr>
  </w:style>
  <w:style w:type="paragraph" w:customStyle="1" w:styleId="BodyText250">
    <w:name w:val="Body Text 250"/>
    <w:basedOn w:val="Normal"/>
    <w:uiPriority w:val="99"/>
    <w:rsid w:val="002A709F"/>
    <w:pPr>
      <w:jc w:val="both"/>
    </w:pPr>
    <w:rPr>
      <w:rFonts w:ascii="Arial" w:hAnsi="Arial" w:cs="Arial"/>
    </w:rPr>
  </w:style>
  <w:style w:type="paragraph" w:customStyle="1" w:styleId="BodyText249">
    <w:name w:val="Body Text 249"/>
    <w:basedOn w:val="Normal"/>
    <w:uiPriority w:val="99"/>
    <w:rsid w:val="002A709F"/>
    <w:pPr>
      <w:ind w:right="1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248">
    <w:name w:val="Body Text 248"/>
    <w:basedOn w:val="Normal"/>
    <w:uiPriority w:val="99"/>
    <w:rsid w:val="002A709F"/>
    <w:pPr>
      <w:ind w:right="140"/>
      <w:jc w:val="both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A70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70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A709F"/>
    <w:rPr>
      <w:rFonts w:cs="Times New Roman"/>
    </w:rPr>
  </w:style>
  <w:style w:type="character" w:customStyle="1" w:styleId="Hyperlink45">
    <w:name w:val="Hyperlink45"/>
    <w:uiPriority w:val="99"/>
    <w:rsid w:val="002A709F"/>
    <w:rPr>
      <w:color w:val="0000FF"/>
      <w:u w:val="single"/>
    </w:rPr>
  </w:style>
  <w:style w:type="paragraph" w:customStyle="1" w:styleId="BodyText247">
    <w:name w:val="Body Text 247"/>
    <w:basedOn w:val="Normal"/>
    <w:uiPriority w:val="99"/>
    <w:rsid w:val="002A709F"/>
    <w:pPr>
      <w:ind w:right="14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Hyperlink44">
    <w:name w:val="Hyperlink44"/>
    <w:uiPriority w:val="99"/>
    <w:rsid w:val="002A709F"/>
    <w:rPr>
      <w:color w:val="0000FF"/>
      <w:u w:val="single"/>
    </w:rPr>
  </w:style>
  <w:style w:type="character" w:customStyle="1" w:styleId="Hyperlink43">
    <w:name w:val="Hyperlink43"/>
    <w:uiPriority w:val="99"/>
    <w:rsid w:val="002A709F"/>
    <w:rPr>
      <w:color w:val="0000FF"/>
      <w:u w:val="single"/>
    </w:rPr>
  </w:style>
  <w:style w:type="paragraph" w:customStyle="1" w:styleId="z-Hautduformulaire1">
    <w:name w:val="z-Haut du formulaire1"/>
    <w:basedOn w:val="Normal"/>
    <w:next w:val="Normal"/>
    <w:uiPriority w:val="99"/>
    <w:rsid w:val="002A70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ub1">
    <w:name w:val="rub1"/>
    <w:uiPriority w:val="99"/>
    <w:rsid w:val="002A709F"/>
    <w:rPr>
      <w:rFonts w:ascii="Verdana" w:hAnsi="Verdana"/>
      <w:b/>
      <w:color w:val="000000"/>
      <w:sz w:val="15"/>
      <w:u w:val="none"/>
    </w:rPr>
  </w:style>
  <w:style w:type="paragraph" w:customStyle="1" w:styleId="z-Basduformulaire1">
    <w:name w:val="z-Bas du formulaire1"/>
    <w:basedOn w:val="Normal"/>
    <w:next w:val="Normal"/>
    <w:uiPriority w:val="99"/>
    <w:rsid w:val="002A70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odyText246">
    <w:name w:val="Body Text 246"/>
    <w:basedOn w:val="Normal"/>
    <w:uiPriority w:val="99"/>
    <w:rsid w:val="002A709F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Hyperlink42">
    <w:name w:val="Hyperlink42"/>
    <w:uiPriority w:val="99"/>
    <w:rsid w:val="002A709F"/>
    <w:rPr>
      <w:color w:val="0000FF"/>
      <w:u w:val="single"/>
    </w:rPr>
  </w:style>
  <w:style w:type="character" w:customStyle="1" w:styleId="Hyperlink41">
    <w:name w:val="Hyperlink41"/>
    <w:uiPriority w:val="99"/>
    <w:rsid w:val="002A709F"/>
    <w:rPr>
      <w:color w:val="0000FF"/>
      <w:u w:val="single"/>
    </w:rPr>
  </w:style>
  <w:style w:type="character" w:customStyle="1" w:styleId="Lienhypertextesuivivisit1">
    <w:name w:val="Lien hypertexte suivi visité1"/>
    <w:uiPriority w:val="99"/>
    <w:rsid w:val="002A709F"/>
    <w:rPr>
      <w:color w:val="800080"/>
      <w:u w:val="single"/>
    </w:rPr>
  </w:style>
  <w:style w:type="character" w:customStyle="1" w:styleId="Hyperlink40">
    <w:name w:val="Hyperlink40"/>
    <w:uiPriority w:val="99"/>
    <w:rsid w:val="002A709F"/>
    <w:rPr>
      <w:color w:val="0000FF"/>
      <w:u w:val="single"/>
    </w:rPr>
  </w:style>
  <w:style w:type="paragraph" w:customStyle="1" w:styleId="BodyText245">
    <w:name w:val="Body Text 245"/>
    <w:basedOn w:val="Normal"/>
    <w:uiPriority w:val="99"/>
    <w:rsid w:val="002A709F"/>
    <w:pPr>
      <w:jc w:val="both"/>
    </w:pPr>
    <w:rPr>
      <w:rFonts w:ascii="Arial" w:hAnsi="Arial" w:cs="Arial"/>
      <w:sz w:val="22"/>
      <w:szCs w:val="22"/>
    </w:rPr>
  </w:style>
  <w:style w:type="character" w:customStyle="1" w:styleId="Hyperlink39">
    <w:name w:val="Hyperlink39"/>
    <w:uiPriority w:val="99"/>
    <w:rsid w:val="002A709F"/>
    <w:rPr>
      <w:color w:val="0000FF"/>
      <w:u w:val="single"/>
    </w:rPr>
  </w:style>
  <w:style w:type="character" w:customStyle="1" w:styleId="Hyperlink38">
    <w:name w:val="Hyperlink38"/>
    <w:uiPriority w:val="99"/>
    <w:rsid w:val="002A709F"/>
    <w:rPr>
      <w:color w:val="0000FF"/>
      <w:u w:val="single"/>
    </w:rPr>
  </w:style>
  <w:style w:type="character" w:customStyle="1" w:styleId="Hyperlink37">
    <w:name w:val="Hyperlink37"/>
    <w:uiPriority w:val="99"/>
    <w:rsid w:val="002A709F"/>
    <w:rPr>
      <w:color w:val="0000FF"/>
      <w:u w:val="single"/>
    </w:rPr>
  </w:style>
  <w:style w:type="paragraph" w:customStyle="1" w:styleId="DocumentMap2">
    <w:name w:val="Document Map2"/>
    <w:basedOn w:val="Normal"/>
    <w:uiPriority w:val="99"/>
    <w:rsid w:val="002A709F"/>
    <w:pPr>
      <w:shd w:val="clear" w:color="auto" w:fill="000080"/>
    </w:pPr>
    <w:rPr>
      <w:rFonts w:ascii="Tahoma" w:hAnsi="Tahoma" w:cs="Tahoma"/>
    </w:rPr>
  </w:style>
  <w:style w:type="paragraph" w:customStyle="1" w:styleId="BodyText244">
    <w:name w:val="Body Text 244"/>
    <w:basedOn w:val="Normal"/>
    <w:uiPriority w:val="99"/>
    <w:rsid w:val="002A709F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Hyperlink36">
    <w:name w:val="Hyperlink36"/>
    <w:uiPriority w:val="99"/>
    <w:rsid w:val="002A709F"/>
    <w:rPr>
      <w:color w:val="0000FF"/>
      <w:u w:val="single"/>
    </w:rPr>
  </w:style>
  <w:style w:type="character" w:customStyle="1" w:styleId="FollowedHyperlink4">
    <w:name w:val="FollowedHyperlink4"/>
    <w:uiPriority w:val="99"/>
    <w:rsid w:val="002A709F"/>
    <w:rPr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2A709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135C"/>
    <w:rPr>
      <w:rFonts w:ascii="Calibri" w:hAnsi="Calibri" w:cs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2A709F"/>
    <w:rPr>
      <w:rFonts w:cs="Times New Roman"/>
      <w:vertAlign w:val="superscript"/>
    </w:rPr>
  </w:style>
  <w:style w:type="paragraph" w:customStyle="1" w:styleId="BodyText243">
    <w:name w:val="Body Text 243"/>
    <w:basedOn w:val="Normal"/>
    <w:uiPriority w:val="99"/>
    <w:rsid w:val="002A709F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242">
    <w:name w:val="Body Text 242"/>
    <w:basedOn w:val="Normal"/>
    <w:uiPriority w:val="99"/>
    <w:rsid w:val="002A709F"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odyText241">
    <w:name w:val="Body Text 241"/>
    <w:basedOn w:val="Normal"/>
    <w:uiPriority w:val="99"/>
    <w:rsid w:val="002A709F"/>
    <w:pPr>
      <w:ind w:left="3540"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Retraitcorpsdetexte21">
    <w:name w:val="Retrait corps de texte 21"/>
    <w:basedOn w:val="Normal"/>
    <w:uiPriority w:val="99"/>
    <w:rsid w:val="002A709F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Hyperlink35">
    <w:name w:val="Hyperlink35"/>
    <w:uiPriority w:val="99"/>
    <w:rsid w:val="002A709F"/>
    <w:rPr>
      <w:color w:val="0000FF"/>
      <w:u w:val="single"/>
    </w:rPr>
  </w:style>
  <w:style w:type="character" w:customStyle="1" w:styleId="Hyperlink34">
    <w:name w:val="Hyperlink34"/>
    <w:uiPriority w:val="99"/>
    <w:rsid w:val="002A709F"/>
    <w:rPr>
      <w:color w:val="0000FF"/>
      <w:u w:val="single"/>
    </w:rPr>
  </w:style>
  <w:style w:type="character" w:customStyle="1" w:styleId="Hyperlink33">
    <w:name w:val="Hyperlink33"/>
    <w:uiPriority w:val="99"/>
    <w:rsid w:val="002A709F"/>
    <w:rPr>
      <w:color w:val="0000FF"/>
      <w:u w:val="single"/>
    </w:rPr>
  </w:style>
  <w:style w:type="character" w:customStyle="1" w:styleId="lev1">
    <w:name w:val="Élevé1"/>
    <w:uiPriority w:val="99"/>
    <w:rsid w:val="002A709F"/>
    <w:rPr>
      <w:b/>
    </w:rPr>
  </w:style>
  <w:style w:type="character" w:customStyle="1" w:styleId="Emphasis6">
    <w:name w:val="Emphasis6"/>
    <w:uiPriority w:val="99"/>
    <w:rsid w:val="002A709F"/>
    <w:rPr>
      <w:i/>
    </w:rPr>
  </w:style>
  <w:style w:type="paragraph" w:customStyle="1" w:styleId="BodyText240">
    <w:name w:val="Body Text 240"/>
    <w:basedOn w:val="Normal"/>
    <w:uiPriority w:val="99"/>
    <w:rsid w:val="002A709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Arial" w:hAnsi="Arial" w:cs="Arial"/>
      <w:sz w:val="22"/>
      <w:szCs w:val="22"/>
    </w:rPr>
  </w:style>
  <w:style w:type="paragraph" w:customStyle="1" w:styleId="BodyText239">
    <w:name w:val="Body Text 239"/>
    <w:basedOn w:val="Normal"/>
    <w:uiPriority w:val="99"/>
    <w:rsid w:val="002A709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Arial" w:hAnsi="Arial" w:cs="Arial"/>
      <w:sz w:val="18"/>
      <w:szCs w:val="18"/>
    </w:rPr>
  </w:style>
  <w:style w:type="paragraph" w:customStyle="1" w:styleId="BodyText238">
    <w:name w:val="Body Text 238"/>
    <w:basedOn w:val="Normal"/>
    <w:uiPriority w:val="99"/>
    <w:rsid w:val="002A709F"/>
    <w:pPr>
      <w:jc w:val="both"/>
    </w:pPr>
    <w:rPr>
      <w:rFonts w:ascii="Arial" w:hAnsi="Arial" w:cs="Arial"/>
      <w:sz w:val="22"/>
      <w:szCs w:val="22"/>
    </w:rPr>
  </w:style>
  <w:style w:type="paragraph" w:customStyle="1" w:styleId="BodyText237">
    <w:name w:val="Body Text 237"/>
    <w:basedOn w:val="Normal"/>
    <w:uiPriority w:val="99"/>
    <w:rsid w:val="002A709F"/>
    <w:pPr>
      <w:jc w:val="both"/>
    </w:pPr>
    <w:rPr>
      <w:rFonts w:ascii="Arial" w:hAnsi="Arial" w:cs="Arial"/>
      <w:sz w:val="22"/>
      <w:szCs w:val="22"/>
    </w:rPr>
  </w:style>
  <w:style w:type="character" w:customStyle="1" w:styleId="Hyperlink32">
    <w:name w:val="Hyperlink32"/>
    <w:uiPriority w:val="99"/>
    <w:rsid w:val="002A709F"/>
    <w:rPr>
      <w:color w:val="0000FF"/>
      <w:u w:val="single"/>
    </w:rPr>
  </w:style>
  <w:style w:type="character" w:customStyle="1" w:styleId="FollowedHyperlink3">
    <w:name w:val="FollowedHyperlink3"/>
    <w:uiPriority w:val="99"/>
    <w:rsid w:val="002A709F"/>
    <w:rPr>
      <w:color w:val="800080"/>
      <w:u w:val="single"/>
    </w:rPr>
  </w:style>
  <w:style w:type="character" w:customStyle="1" w:styleId="Hyperlink31">
    <w:name w:val="Hyperlink31"/>
    <w:uiPriority w:val="99"/>
    <w:rsid w:val="002A709F"/>
    <w:rPr>
      <w:color w:val="0000FF"/>
      <w:u w:val="single"/>
    </w:rPr>
  </w:style>
  <w:style w:type="character" w:customStyle="1" w:styleId="Hyperlink30">
    <w:name w:val="Hyperlink30"/>
    <w:uiPriority w:val="99"/>
    <w:rsid w:val="002A709F"/>
    <w:rPr>
      <w:color w:val="0000FF"/>
      <w:u w:val="single"/>
    </w:rPr>
  </w:style>
  <w:style w:type="character" w:customStyle="1" w:styleId="Hyperlink29">
    <w:name w:val="Hyperlink29"/>
    <w:uiPriority w:val="99"/>
    <w:rsid w:val="002A709F"/>
    <w:rPr>
      <w:color w:val="0000FF"/>
      <w:u w:val="single"/>
    </w:rPr>
  </w:style>
  <w:style w:type="character" w:customStyle="1" w:styleId="FollowedHyperlink2">
    <w:name w:val="FollowedHyperlink2"/>
    <w:uiPriority w:val="99"/>
    <w:rsid w:val="002A709F"/>
    <w:rPr>
      <w:color w:val="800080"/>
      <w:u w:val="single"/>
    </w:rPr>
  </w:style>
  <w:style w:type="character" w:customStyle="1" w:styleId="Hyperlink28">
    <w:name w:val="Hyperlink28"/>
    <w:uiPriority w:val="99"/>
    <w:rsid w:val="002A709F"/>
    <w:rPr>
      <w:color w:val="0000FF"/>
      <w:u w:val="single"/>
    </w:rPr>
  </w:style>
  <w:style w:type="paragraph" w:customStyle="1" w:styleId="arttxt">
    <w:name w:val="art_txt"/>
    <w:basedOn w:val="Normal"/>
    <w:uiPriority w:val="99"/>
    <w:rsid w:val="002A709F"/>
    <w:pPr>
      <w:spacing w:before="100" w:after="100" w:line="240" w:lineRule="atLeast"/>
    </w:pPr>
    <w:rPr>
      <w:rFonts w:ascii="Verdana" w:hAnsi="Verdana"/>
      <w:color w:val="000000"/>
      <w:sz w:val="17"/>
      <w:szCs w:val="17"/>
    </w:rPr>
  </w:style>
  <w:style w:type="character" w:customStyle="1" w:styleId="arttxt1">
    <w:name w:val="art_txt1"/>
    <w:basedOn w:val="DefaultParagraphFont"/>
    <w:uiPriority w:val="99"/>
    <w:rsid w:val="002A709F"/>
    <w:rPr>
      <w:rFonts w:cs="Times New Roman"/>
    </w:rPr>
  </w:style>
  <w:style w:type="character" w:customStyle="1" w:styleId="intertitre1">
    <w:name w:val="intertitre1"/>
    <w:uiPriority w:val="99"/>
    <w:rsid w:val="002A709F"/>
    <w:rPr>
      <w:rFonts w:ascii="Arial" w:hAnsi="Arial"/>
      <w:b/>
      <w:color w:val="auto"/>
      <w:sz w:val="21"/>
    </w:rPr>
  </w:style>
  <w:style w:type="character" w:customStyle="1" w:styleId="Hyperlink27">
    <w:name w:val="Hyperlink27"/>
    <w:uiPriority w:val="99"/>
    <w:rsid w:val="002A709F"/>
    <w:rPr>
      <w:color w:val="0000FF"/>
      <w:u w:val="single"/>
    </w:rPr>
  </w:style>
  <w:style w:type="character" w:customStyle="1" w:styleId="pied11">
    <w:name w:val="pied11"/>
    <w:uiPriority w:val="99"/>
    <w:rsid w:val="002A709F"/>
    <w:rPr>
      <w:rFonts w:ascii="Arial" w:hAnsi="Arial"/>
      <w:color w:val="auto"/>
      <w:spacing w:val="200"/>
      <w:sz w:val="15"/>
    </w:rPr>
  </w:style>
  <w:style w:type="character" w:customStyle="1" w:styleId="pied21">
    <w:name w:val="pied21"/>
    <w:uiPriority w:val="99"/>
    <w:rsid w:val="002A709F"/>
    <w:rPr>
      <w:rFonts w:ascii="Arial" w:hAnsi="Arial"/>
      <w:color w:val="000000"/>
      <w:spacing w:val="160"/>
      <w:sz w:val="12"/>
    </w:rPr>
  </w:style>
  <w:style w:type="character" w:customStyle="1" w:styleId="Hyperlink26">
    <w:name w:val="Hyperlink26"/>
    <w:uiPriority w:val="99"/>
    <w:rsid w:val="002A709F"/>
    <w:rPr>
      <w:color w:val="0000FF"/>
      <w:u w:val="single"/>
    </w:rPr>
  </w:style>
  <w:style w:type="paragraph" w:customStyle="1" w:styleId="BodyText236">
    <w:name w:val="Body Text 236"/>
    <w:basedOn w:val="Normal"/>
    <w:uiPriority w:val="99"/>
    <w:rsid w:val="002A709F"/>
    <w:rPr>
      <w:rFonts w:ascii="Arial" w:hAnsi="Arial" w:cs="Arial"/>
      <w:sz w:val="22"/>
      <w:szCs w:val="22"/>
    </w:rPr>
  </w:style>
  <w:style w:type="character" w:customStyle="1" w:styleId="Hyperlink25">
    <w:name w:val="Hyperlink25"/>
    <w:uiPriority w:val="99"/>
    <w:rsid w:val="002A709F"/>
    <w:rPr>
      <w:color w:val="0000FF"/>
      <w:u w:val="single"/>
    </w:rPr>
  </w:style>
  <w:style w:type="paragraph" w:customStyle="1" w:styleId="BodyText235">
    <w:name w:val="Body Text 235"/>
    <w:basedOn w:val="Normal"/>
    <w:uiPriority w:val="99"/>
    <w:rsid w:val="002A709F"/>
    <w:pPr>
      <w:spacing w:before="100" w:after="100"/>
    </w:pPr>
    <w:rPr>
      <w:sz w:val="24"/>
      <w:szCs w:val="24"/>
    </w:rPr>
  </w:style>
  <w:style w:type="paragraph" w:customStyle="1" w:styleId="BodyText34">
    <w:name w:val="Body Text 34"/>
    <w:basedOn w:val="Normal"/>
    <w:uiPriority w:val="99"/>
    <w:rsid w:val="002A709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sz w:val="22"/>
      <w:szCs w:val="22"/>
    </w:rPr>
  </w:style>
  <w:style w:type="paragraph" w:customStyle="1" w:styleId="BodyText234">
    <w:name w:val="Body Text 234"/>
    <w:basedOn w:val="Normal"/>
    <w:uiPriority w:val="99"/>
    <w:rsid w:val="002A709F"/>
    <w:pPr>
      <w:tabs>
        <w:tab w:val="left" w:pos="1290"/>
      </w:tabs>
      <w:ind w:right="140"/>
    </w:pPr>
    <w:rPr>
      <w:rFonts w:ascii="Arial" w:hAnsi="Arial" w:cs="Arial"/>
      <w:sz w:val="22"/>
      <w:szCs w:val="22"/>
    </w:rPr>
  </w:style>
  <w:style w:type="paragraph" w:customStyle="1" w:styleId="BodyText233">
    <w:name w:val="Body Text 233"/>
    <w:basedOn w:val="Normal"/>
    <w:uiPriority w:val="99"/>
    <w:rsid w:val="002A709F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Hyperlink24">
    <w:name w:val="Hyperlink24"/>
    <w:uiPriority w:val="99"/>
    <w:rsid w:val="002A709F"/>
    <w:rPr>
      <w:color w:val="0000FF"/>
      <w:u w:val="single"/>
    </w:rPr>
  </w:style>
  <w:style w:type="paragraph" w:customStyle="1" w:styleId="HTMLTopofForm3">
    <w:name w:val="HTML Top of Form3"/>
    <w:basedOn w:val="Normal"/>
    <w:next w:val="Normal"/>
    <w:uiPriority w:val="99"/>
    <w:rsid w:val="002A70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TMLBottomofForm3">
    <w:name w:val="HTML Bottom of Form3"/>
    <w:basedOn w:val="Normal"/>
    <w:next w:val="Normal"/>
    <w:uiPriority w:val="99"/>
    <w:rsid w:val="002A70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odyText232">
    <w:name w:val="Body Text 232"/>
    <w:basedOn w:val="Normal"/>
    <w:uiPriority w:val="99"/>
    <w:rsid w:val="002A709F"/>
    <w:pPr>
      <w:jc w:val="center"/>
    </w:pPr>
    <w:rPr>
      <w:b/>
      <w:bCs/>
      <w:i/>
      <w:iCs/>
    </w:rPr>
  </w:style>
  <w:style w:type="paragraph" w:customStyle="1" w:styleId="BodyText231">
    <w:name w:val="Body Text 231"/>
    <w:basedOn w:val="Normal"/>
    <w:uiPriority w:val="99"/>
    <w:rsid w:val="002A709F"/>
    <w:pPr>
      <w:tabs>
        <w:tab w:val="left" w:pos="1290"/>
      </w:tabs>
      <w:ind w:right="14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BodyText33">
    <w:name w:val="Body Text 33"/>
    <w:basedOn w:val="Normal"/>
    <w:uiPriority w:val="99"/>
    <w:rsid w:val="002A709F"/>
    <w:pPr>
      <w:tabs>
        <w:tab w:val="left" w:pos="1290"/>
      </w:tabs>
      <w:ind w:right="140"/>
      <w:jc w:val="center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Strong8">
    <w:name w:val="Strong8"/>
    <w:uiPriority w:val="99"/>
    <w:rsid w:val="002A709F"/>
    <w:rPr>
      <w:b/>
    </w:rPr>
  </w:style>
  <w:style w:type="character" w:customStyle="1" w:styleId="Strong7">
    <w:name w:val="Strong7"/>
    <w:uiPriority w:val="99"/>
    <w:rsid w:val="002A709F"/>
    <w:rPr>
      <w:b/>
    </w:rPr>
  </w:style>
  <w:style w:type="character" w:customStyle="1" w:styleId="Strong6">
    <w:name w:val="Strong6"/>
    <w:uiPriority w:val="99"/>
    <w:rsid w:val="002A709F"/>
    <w:rPr>
      <w:b/>
    </w:rPr>
  </w:style>
  <w:style w:type="paragraph" w:customStyle="1" w:styleId="BodyText230">
    <w:name w:val="Body Text 230"/>
    <w:basedOn w:val="Normal"/>
    <w:uiPriority w:val="99"/>
    <w:rsid w:val="002A709F"/>
    <w:pPr>
      <w:tabs>
        <w:tab w:val="left" w:pos="1290"/>
      </w:tabs>
      <w:ind w:right="140"/>
    </w:pPr>
    <w:rPr>
      <w:rFonts w:ascii="Arial" w:hAnsi="Arial" w:cs="Arial"/>
      <w:color w:val="000000"/>
      <w:sz w:val="22"/>
      <w:szCs w:val="22"/>
    </w:rPr>
  </w:style>
  <w:style w:type="paragraph" w:customStyle="1" w:styleId="BodyText229">
    <w:name w:val="Body Text 229"/>
    <w:basedOn w:val="Normal"/>
    <w:uiPriority w:val="99"/>
    <w:rsid w:val="002A709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140"/>
      <w:jc w:val="both"/>
    </w:pPr>
    <w:rPr>
      <w:rFonts w:ascii="Arial" w:hAnsi="Arial" w:cs="Arial"/>
      <w:sz w:val="22"/>
      <w:szCs w:val="22"/>
    </w:rPr>
  </w:style>
  <w:style w:type="character" w:customStyle="1" w:styleId="MachinecrireHTML1">
    <w:name w:val="Machine à écrire HTML1"/>
    <w:uiPriority w:val="99"/>
    <w:rsid w:val="002A709F"/>
    <w:rPr>
      <w:sz w:val="20"/>
    </w:rPr>
  </w:style>
  <w:style w:type="character" w:customStyle="1" w:styleId="Emphasis5">
    <w:name w:val="Emphasis5"/>
    <w:uiPriority w:val="99"/>
    <w:rsid w:val="002A709F"/>
    <w:rPr>
      <w:i/>
    </w:rPr>
  </w:style>
  <w:style w:type="character" w:customStyle="1" w:styleId="HTMLTypewriter1">
    <w:name w:val="HTML Typewriter1"/>
    <w:uiPriority w:val="99"/>
    <w:rsid w:val="002A709F"/>
    <w:rPr>
      <w:sz w:val="20"/>
    </w:rPr>
  </w:style>
  <w:style w:type="paragraph" w:customStyle="1" w:styleId="BodyText228">
    <w:name w:val="Body Text 228"/>
    <w:basedOn w:val="Normal"/>
    <w:uiPriority w:val="99"/>
    <w:rsid w:val="002A709F"/>
    <w:rPr>
      <w:rFonts w:ascii="Verdana" w:hAnsi="Verdana"/>
      <w:color w:val="000000"/>
      <w:sz w:val="18"/>
      <w:szCs w:val="18"/>
    </w:rPr>
  </w:style>
  <w:style w:type="character" w:customStyle="1" w:styleId="Hyperlink23">
    <w:name w:val="Hyperlink23"/>
    <w:uiPriority w:val="99"/>
    <w:rsid w:val="002A709F"/>
    <w:rPr>
      <w:color w:val="0000FF"/>
      <w:u w:val="single"/>
    </w:rPr>
  </w:style>
  <w:style w:type="paragraph" w:customStyle="1" w:styleId="BodyText227">
    <w:name w:val="Body Text 227"/>
    <w:basedOn w:val="Normal"/>
    <w:uiPriority w:val="99"/>
    <w:rsid w:val="002A709F"/>
    <w:pPr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BodyText226">
    <w:name w:val="Body Text 226"/>
    <w:basedOn w:val="Normal"/>
    <w:uiPriority w:val="99"/>
    <w:rsid w:val="002A709F"/>
    <w:pPr>
      <w:jc w:val="both"/>
    </w:pPr>
    <w:rPr>
      <w:rFonts w:ascii="Arial" w:hAnsi="Arial" w:cs="Arial"/>
      <w:color w:val="000000"/>
    </w:rPr>
  </w:style>
  <w:style w:type="character" w:customStyle="1" w:styleId="Hyperlink22">
    <w:name w:val="Hyperlink22"/>
    <w:uiPriority w:val="99"/>
    <w:rsid w:val="002A709F"/>
    <w:rPr>
      <w:color w:val="0000FF"/>
      <w:u w:val="single"/>
    </w:rPr>
  </w:style>
  <w:style w:type="paragraph" w:customStyle="1" w:styleId="BodyText225">
    <w:name w:val="Body Text 225"/>
    <w:basedOn w:val="Normal"/>
    <w:uiPriority w:val="99"/>
    <w:rsid w:val="002A709F"/>
    <w:pPr>
      <w:jc w:val="both"/>
    </w:pPr>
    <w:rPr>
      <w:i/>
      <w:iCs/>
      <w:sz w:val="24"/>
      <w:szCs w:val="24"/>
    </w:rPr>
  </w:style>
  <w:style w:type="paragraph" w:customStyle="1" w:styleId="BodyText224">
    <w:name w:val="Body Text 224"/>
    <w:basedOn w:val="Normal"/>
    <w:uiPriority w:val="99"/>
    <w:rsid w:val="002A709F"/>
    <w:pPr>
      <w:ind w:left="708"/>
      <w:jc w:val="both"/>
    </w:pPr>
    <w:rPr>
      <w:sz w:val="22"/>
      <w:szCs w:val="22"/>
    </w:rPr>
  </w:style>
  <w:style w:type="paragraph" w:customStyle="1" w:styleId="BodyTextIndent21">
    <w:name w:val="Body Text Indent 21"/>
    <w:basedOn w:val="Normal"/>
    <w:uiPriority w:val="99"/>
    <w:rsid w:val="002A709F"/>
    <w:pPr>
      <w:ind w:left="708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Hyperlink21">
    <w:name w:val="Hyperlink21"/>
    <w:uiPriority w:val="99"/>
    <w:rsid w:val="002A709F"/>
    <w:rPr>
      <w:color w:val="0000FF"/>
      <w:u w:val="single"/>
    </w:rPr>
  </w:style>
  <w:style w:type="paragraph" w:customStyle="1" w:styleId="BodyText223">
    <w:name w:val="Body Text 223"/>
    <w:basedOn w:val="Normal"/>
    <w:uiPriority w:val="99"/>
    <w:rsid w:val="002A709F"/>
    <w:pPr>
      <w:ind w:firstLine="708"/>
    </w:pPr>
    <w:rPr>
      <w:rFonts w:ascii="Arial" w:hAnsi="Arial" w:cs="Arial"/>
      <w:i/>
      <w:iCs/>
    </w:rPr>
  </w:style>
  <w:style w:type="paragraph" w:customStyle="1" w:styleId="BodyText222">
    <w:name w:val="Body Text 222"/>
    <w:basedOn w:val="Normal"/>
    <w:uiPriority w:val="99"/>
    <w:rsid w:val="002A709F"/>
    <w:pPr>
      <w:tabs>
        <w:tab w:val="left" w:pos="4530"/>
      </w:tabs>
      <w:jc w:val="both"/>
    </w:pPr>
    <w:rPr>
      <w:rFonts w:ascii="Verdana" w:hAnsi="Verdana"/>
      <w:color w:val="000000"/>
      <w:sz w:val="18"/>
      <w:szCs w:val="18"/>
    </w:rPr>
  </w:style>
  <w:style w:type="paragraph" w:customStyle="1" w:styleId="BodyText221">
    <w:name w:val="Body Text 221"/>
    <w:basedOn w:val="Normal"/>
    <w:uiPriority w:val="99"/>
    <w:rsid w:val="002A709F"/>
    <w:rPr>
      <w:rFonts w:ascii="Arial" w:hAnsi="Arial" w:cs="Arial"/>
      <w:b/>
      <w:bCs/>
      <w:color w:val="000000"/>
      <w:sz w:val="28"/>
      <w:szCs w:val="28"/>
    </w:rPr>
  </w:style>
  <w:style w:type="character" w:customStyle="1" w:styleId="Hyperlink20">
    <w:name w:val="Hyperlink20"/>
    <w:uiPriority w:val="99"/>
    <w:rsid w:val="002A709F"/>
    <w:rPr>
      <w:color w:val="0000FF"/>
      <w:u w:val="single"/>
    </w:rPr>
  </w:style>
  <w:style w:type="paragraph" w:customStyle="1" w:styleId="HTMLTopofForm2">
    <w:name w:val="HTML Top of Form2"/>
    <w:basedOn w:val="Normal"/>
    <w:next w:val="Normal"/>
    <w:uiPriority w:val="99"/>
    <w:rsid w:val="002A70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trong5">
    <w:name w:val="Strong5"/>
    <w:uiPriority w:val="99"/>
    <w:rsid w:val="002A709F"/>
    <w:rPr>
      <w:b/>
    </w:rPr>
  </w:style>
  <w:style w:type="paragraph" w:customStyle="1" w:styleId="HTMLBottomofForm2">
    <w:name w:val="HTML Bottom of Form2"/>
    <w:basedOn w:val="Normal"/>
    <w:next w:val="Normal"/>
    <w:uiPriority w:val="99"/>
    <w:rsid w:val="002A70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mphasis4">
    <w:name w:val="Emphasis4"/>
    <w:uiPriority w:val="99"/>
    <w:rsid w:val="002A709F"/>
    <w:rPr>
      <w:i/>
    </w:rPr>
  </w:style>
  <w:style w:type="character" w:customStyle="1" w:styleId="Strong4">
    <w:name w:val="Strong4"/>
    <w:uiPriority w:val="99"/>
    <w:rsid w:val="002A709F"/>
    <w:rPr>
      <w:b/>
    </w:rPr>
  </w:style>
  <w:style w:type="character" w:customStyle="1" w:styleId="Hyperlink19">
    <w:name w:val="Hyperlink19"/>
    <w:uiPriority w:val="99"/>
    <w:rsid w:val="002A709F"/>
    <w:rPr>
      <w:color w:val="0000FF"/>
      <w:u w:val="single"/>
    </w:rPr>
  </w:style>
  <w:style w:type="character" w:customStyle="1" w:styleId="Strong3">
    <w:name w:val="Strong3"/>
    <w:uiPriority w:val="99"/>
    <w:rsid w:val="002A709F"/>
    <w:rPr>
      <w:b/>
      <w:color w:val="auto"/>
    </w:rPr>
  </w:style>
  <w:style w:type="character" w:customStyle="1" w:styleId="Hyperlink18">
    <w:name w:val="Hyperlink18"/>
    <w:uiPriority w:val="99"/>
    <w:rsid w:val="002A709F"/>
    <w:rPr>
      <w:color w:val="0000FF"/>
      <w:u w:val="single"/>
    </w:rPr>
  </w:style>
  <w:style w:type="character" w:customStyle="1" w:styleId="arttitre1">
    <w:name w:val="art_titre1"/>
    <w:uiPriority w:val="99"/>
    <w:rsid w:val="002A709F"/>
    <w:rPr>
      <w:rFonts w:ascii="Arial" w:hAnsi="Arial"/>
      <w:b/>
      <w:color w:val="000000"/>
      <w:spacing w:val="270"/>
      <w:sz w:val="24"/>
    </w:rPr>
  </w:style>
  <w:style w:type="paragraph" w:customStyle="1" w:styleId="BodyText220">
    <w:name w:val="Body Text 220"/>
    <w:basedOn w:val="Normal"/>
    <w:uiPriority w:val="99"/>
    <w:rsid w:val="002A709F"/>
    <w:pPr>
      <w:ind w:right="14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BodyText219">
    <w:name w:val="Body Text 219"/>
    <w:basedOn w:val="Normal"/>
    <w:uiPriority w:val="99"/>
    <w:rsid w:val="002A709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140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Strong2">
    <w:name w:val="Strong2"/>
    <w:uiPriority w:val="99"/>
    <w:rsid w:val="002A709F"/>
    <w:rPr>
      <w:b/>
      <w:color w:val="auto"/>
    </w:rPr>
  </w:style>
  <w:style w:type="character" w:customStyle="1" w:styleId="Emphasis3">
    <w:name w:val="Emphasis3"/>
    <w:uiPriority w:val="99"/>
    <w:rsid w:val="002A709F"/>
    <w:rPr>
      <w:i/>
    </w:rPr>
  </w:style>
  <w:style w:type="character" w:customStyle="1" w:styleId="texteencadre1">
    <w:name w:val="texteencadre1"/>
    <w:uiPriority w:val="99"/>
    <w:rsid w:val="002A709F"/>
    <w:rPr>
      <w:rFonts w:ascii="Arial" w:hAnsi="Arial"/>
      <w:sz w:val="15"/>
    </w:rPr>
  </w:style>
  <w:style w:type="character" w:customStyle="1" w:styleId="Hyperlink17">
    <w:name w:val="Hyperlink17"/>
    <w:uiPriority w:val="99"/>
    <w:rsid w:val="002A709F"/>
    <w:rPr>
      <w:color w:val="0000FF"/>
      <w:u w:val="single"/>
    </w:rPr>
  </w:style>
  <w:style w:type="paragraph" w:customStyle="1" w:styleId="DocumentMap1">
    <w:name w:val="Document Map1"/>
    <w:basedOn w:val="Normal"/>
    <w:uiPriority w:val="99"/>
    <w:rsid w:val="002A709F"/>
    <w:pPr>
      <w:shd w:val="clear" w:color="auto" w:fill="000080"/>
    </w:pPr>
    <w:rPr>
      <w:rFonts w:ascii="Tahoma" w:hAnsi="Tahoma" w:cs="Tahoma"/>
    </w:rPr>
  </w:style>
  <w:style w:type="character" w:customStyle="1" w:styleId="Emphasis2">
    <w:name w:val="Emphasis2"/>
    <w:uiPriority w:val="99"/>
    <w:rsid w:val="002A709F"/>
    <w:rPr>
      <w:i/>
    </w:rPr>
  </w:style>
  <w:style w:type="paragraph" w:customStyle="1" w:styleId="BodyText218">
    <w:name w:val="Body Text 218"/>
    <w:basedOn w:val="Normal"/>
    <w:uiPriority w:val="99"/>
    <w:rsid w:val="002A709F"/>
    <w:pPr>
      <w:ind w:right="140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BodyText217">
    <w:name w:val="Body Text 217"/>
    <w:basedOn w:val="Normal"/>
    <w:uiPriority w:val="99"/>
    <w:rsid w:val="002A709F"/>
    <w:pPr>
      <w:ind w:left="6381" w:firstLine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BodyText216">
    <w:name w:val="Body Text 216"/>
    <w:basedOn w:val="Normal"/>
    <w:uiPriority w:val="99"/>
    <w:rsid w:val="002A709F"/>
    <w:pPr>
      <w:jc w:val="both"/>
    </w:pPr>
    <w:rPr>
      <w:rFonts w:ascii="Arial" w:hAnsi="Arial" w:cs="Arial"/>
      <w:sz w:val="22"/>
      <w:szCs w:val="22"/>
    </w:rPr>
  </w:style>
  <w:style w:type="paragraph" w:customStyle="1" w:styleId="BodyText215">
    <w:name w:val="Body Text 215"/>
    <w:basedOn w:val="Normal"/>
    <w:uiPriority w:val="99"/>
    <w:rsid w:val="002A709F"/>
    <w:pPr>
      <w:jc w:val="both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Hyperlink16">
    <w:name w:val="Hyperlink16"/>
    <w:uiPriority w:val="99"/>
    <w:rsid w:val="002A709F"/>
    <w:rPr>
      <w:color w:val="0000FF"/>
      <w:u w:val="single"/>
    </w:rPr>
  </w:style>
  <w:style w:type="paragraph" w:customStyle="1" w:styleId="HTMLTopofForm1">
    <w:name w:val="HTML Top of Form1"/>
    <w:basedOn w:val="Normal"/>
    <w:next w:val="Normal"/>
    <w:uiPriority w:val="99"/>
    <w:rsid w:val="002A70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TMLBottomofForm1">
    <w:name w:val="HTML Bottom of Form1"/>
    <w:basedOn w:val="Normal"/>
    <w:next w:val="Normal"/>
    <w:uiPriority w:val="99"/>
    <w:rsid w:val="002A70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odyText214">
    <w:name w:val="Body Text 214"/>
    <w:basedOn w:val="Normal"/>
    <w:uiPriority w:val="99"/>
    <w:rsid w:val="002A709F"/>
    <w:pPr>
      <w:spacing w:before="100" w:after="100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A709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BodyText213">
    <w:name w:val="Body Text 213"/>
    <w:basedOn w:val="Normal"/>
    <w:uiPriority w:val="99"/>
    <w:rsid w:val="002A709F"/>
    <w:pPr>
      <w:ind w:firstLine="709"/>
      <w:jc w:val="both"/>
    </w:pPr>
  </w:style>
  <w:style w:type="character" w:customStyle="1" w:styleId="Hyperlink15">
    <w:name w:val="Hyperlink15"/>
    <w:uiPriority w:val="99"/>
    <w:rsid w:val="002A709F"/>
    <w:rPr>
      <w:color w:val="0000FF"/>
      <w:u w:val="single"/>
    </w:rPr>
  </w:style>
  <w:style w:type="character" w:customStyle="1" w:styleId="texteon1">
    <w:name w:val="texteon1"/>
    <w:uiPriority w:val="99"/>
    <w:rsid w:val="002A709F"/>
    <w:rPr>
      <w:color w:val="800000"/>
    </w:rPr>
  </w:style>
  <w:style w:type="character" w:customStyle="1" w:styleId="Hyperlink14">
    <w:name w:val="Hyperlink14"/>
    <w:uiPriority w:val="99"/>
    <w:rsid w:val="002A709F"/>
    <w:rPr>
      <w:color w:val="0000FF"/>
      <w:u w:val="single"/>
    </w:rPr>
  </w:style>
  <w:style w:type="paragraph" w:customStyle="1" w:styleId="BodyText212">
    <w:name w:val="Body Text 212"/>
    <w:basedOn w:val="Normal"/>
    <w:uiPriority w:val="99"/>
    <w:rsid w:val="002A709F"/>
    <w:pPr>
      <w:jc w:val="both"/>
    </w:pPr>
    <w:rPr>
      <w:rFonts w:ascii="Arial" w:hAnsi="Arial" w:cs="Arial"/>
      <w:sz w:val="24"/>
      <w:szCs w:val="24"/>
    </w:rPr>
  </w:style>
  <w:style w:type="paragraph" w:customStyle="1" w:styleId="BodyText211">
    <w:name w:val="Body Text 211"/>
    <w:basedOn w:val="Normal"/>
    <w:uiPriority w:val="99"/>
    <w:rsid w:val="002A709F"/>
    <w:pPr>
      <w:ind w:left="708"/>
      <w:jc w:val="both"/>
    </w:pPr>
    <w:rPr>
      <w:sz w:val="22"/>
      <w:szCs w:val="22"/>
    </w:rPr>
  </w:style>
  <w:style w:type="paragraph" w:customStyle="1" w:styleId="BodyText210">
    <w:name w:val="Body Text 210"/>
    <w:basedOn w:val="Normal"/>
    <w:uiPriority w:val="99"/>
    <w:rsid w:val="002A709F"/>
    <w:pPr>
      <w:jc w:val="both"/>
    </w:pPr>
    <w:rPr>
      <w:i/>
      <w:iCs/>
      <w:sz w:val="22"/>
      <w:szCs w:val="22"/>
    </w:rPr>
  </w:style>
  <w:style w:type="paragraph" w:customStyle="1" w:styleId="BodyText32">
    <w:name w:val="Body Text 32"/>
    <w:basedOn w:val="Normal"/>
    <w:uiPriority w:val="99"/>
    <w:rsid w:val="002A709F"/>
    <w:pPr>
      <w:jc w:val="both"/>
    </w:pPr>
    <w:rPr>
      <w:sz w:val="22"/>
      <w:szCs w:val="22"/>
    </w:rPr>
  </w:style>
  <w:style w:type="paragraph" w:customStyle="1" w:styleId="BodyText29">
    <w:name w:val="Body Text 29"/>
    <w:basedOn w:val="Normal"/>
    <w:uiPriority w:val="99"/>
    <w:rsid w:val="002A709F"/>
    <w:pPr>
      <w:jc w:val="both"/>
    </w:pPr>
    <w:rPr>
      <w:rFonts w:ascii="Arial" w:hAnsi="Arial" w:cs="Arial"/>
      <w:i/>
      <w:iCs/>
    </w:rPr>
  </w:style>
  <w:style w:type="paragraph" w:customStyle="1" w:styleId="BodyText28">
    <w:name w:val="Body Text 28"/>
    <w:basedOn w:val="Normal"/>
    <w:uiPriority w:val="99"/>
    <w:rsid w:val="002A709F"/>
    <w:pPr>
      <w:ind w:firstLine="709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ctu-tit2">
    <w:name w:val="actu-tit2"/>
    <w:basedOn w:val="DefaultParagraphFont"/>
    <w:uiPriority w:val="99"/>
    <w:rsid w:val="002A709F"/>
    <w:rPr>
      <w:rFonts w:cs="Times New Roman"/>
    </w:rPr>
  </w:style>
  <w:style w:type="character" w:customStyle="1" w:styleId="art-tit">
    <w:name w:val="art-tit"/>
    <w:basedOn w:val="DefaultParagraphFont"/>
    <w:uiPriority w:val="99"/>
    <w:rsid w:val="002A709F"/>
    <w:rPr>
      <w:rFonts w:cs="Times New Roman"/>
    </w:rPr>
  </w:style>
  <w:style w:type="paragraph" w:customStyle="1" w:styleId="BodyText27">
    <w:name w:val="Body Text 27"/>
    <w:basedOn w:val="Normal"/>
    <w:uiPriority w:val="99"/>
    <w:rsid w:val="002A709F"/>
    <w:pPr>
      <w:jc w:val="both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texteon">
    <w:name w:val="texteon"/>
    <w:basedOn w:val="DefaultParagraphFont"/>
    <w:uiPriority w:val="99"/>
    <w:rsid w:val="002A709F"/>
    <w:rPr>
      <w:rFonts w:cs="Times New Roman"/>
    </w:rPr>
  </w:style>
  <w:style w:type="character" w:customStyle="1" w:styleId="Hyperlink13">
    <w:name w:val="Hyperlink13"/>
    <w:uiPriority w:val="99"/>
    <w:rsid w:val="002A709F"/>
    <w:rPr>
      <w:color w:val="0000FF"/>
      <w:u w:val="single"/>
    </w:rPr>
  </w:style>
  <w:style w:type="paragraph" w:customStyle="1" w:styleId="texte11">
    <w:name w:val="texte11"/>
    <w:basedOn w:val="Normal"/>
    <w:uiPriority w:val="99"/>
    <w:rsid w:val="002A709F"/>
    <w:pPr>
      <w:spacing w:before="100" w:after="100"/>
    </w:pPr>
    <w:rPr>
      <w:sz w:val="24"/>
      <w:szCs w:val="24"/>
    </w:rPr>
  </w:style>
  <w:style w:type="character" w:customStyle="1" w:styleId="texte11bleug">
    <w:name w:val="texte11bleug"/>
    <w:basedOn w:val="DefaultParagraphFont"/>
    <w:uiPriority w:val="99"/>
    <w:rsid w:val="002A709F"/>
    <w:rPr>
      <w:rFonts w:cs="Times New Roman"/>
    </w:rPr>
  </w:style>
  <w:style w:type="character" w:customStyle="1" w:styleId="texte111">
    <w:name w:val="texte111"/>
    <w:basedOn w:val="DefaultParagraphFont"/>
    <w:uiPriority w:val="99"/>
    <w:rsid w:val="002A709F"/>
    <w:rPr>
      <w:rFonts w:cs="Times New Roman"/>
    </w:rPr>
  </w:style>
  <w:style w:type="character" w:customStyle="1" w:styleId="FollowedHyperlink1">
    <w:name w:val="FollowedHyperlink1"/>
    <w:uiPriority w:val="99"/>
    <w:rsid w:val="002A709F"/>
    <w:rPr>
      <w:color w:val="800080"/>
      <w:u w:val="single"/>
    </w:rPr>
  </w:style>
  <w:style w:type="paragraph" w:customStyle="1" w:styleId="BodyText26">
    <w:name w:val="Body Text 26"/>
    <w:basedOn w:val="Normal"/>
    <w:uiPriority w:val="99"/>
    <w:rsid w:val="002A709F"/>
    <w:pPr>
      <w:jc w:val="both"/>
    </w:pPr>
    <w:rPr>
      <w:rFonts w:ascii="Arial" w:hAnsi="Arial" w:cs="Arial"/>
      <w:color w:val="808080"/>
      <w:sz w:val="22"/>
      <w:szCs w:val="22"/>
    </w:rPr>
  </w:style>
  <w:style w:type="character" w:customStyle="1" w:styleId="Hyperlink12">
    <w:name w:val="Hyperlink12"/>
    <w:uiPriority w:val="99"/>
    <w:rsid w:val="002A709F"/>
    <w:rPr>
      <w:color w:val="0000FF"/>
      <w:u w:val="single"/>
    </w:rPr>
  </w:style>
  <w:style w:type="character" w:customStyle="1" w:styleId="Hyperlink11">
    <w:name w:val="Hyperlink11"/>
    <w:uiPriority w:val="99"/>
    <w:rsid w:val="002A709F"/>
    <w:rPr>
      <w:color w:val="0000FF"/>
      <w:u w:val="single"/>
    </w:rPr>
  </w:style>
  <w:style w:type="paragraph" w:customStyle="1" w:styleId="BodyText25">
    <w:name w:val="Body Text 25"/>
    <w:basedOn w:val="Normal"/>
    <w:uiPriority w:val="99"/>
    <w:rsid w:val="002A709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Hyperlink10">
    <w:name w:val="Hyperlink10"/>
    <w:uiPriority w:val="99"/>
    <w:rsid w:val="002A709F"/>
    <w:rPr>
      <w:color w:val="0000FF"/>
      <w:u w:val="single"/>
    </w:rPr>
  </w:style>
  <w:style w:type="character" w:customStyle="1" w:styleId="Hyperlink9">
    <w:name w:val="Hyperlink9"/>
    <w:uiPriority w:val="99"/>
    <w:rsid w:val="002A709F"/>
    <w:rPr>
      <w:color w:val="0000FF"/>
      <w:u w:val="single"/>
    </w:rPr>
  </w:style>
  <w:style w:type="character" w:customStyle="1" w:styleId="Hyperlink8">
    <w:name w:val="Hyperlink8"/>
    <w:uiPriority w:val="99"/>
    <w:rsid w:val="002A709F"/>
    <w:rPr>
      <w:color w:val="0000FF"/>
      <w:u w:val="single"/>
    </w:rPr>
  </w:style>
  <w:style w:type="paragraph" w:customStyle="1" w:styleId="BodyText24">
    <w:name w:val="Body Text 24"/>
    <w:basedOn w:val="Normal"/>
    <w:uiPriority w:val="99"/>
    <w:rsid w:val="002A709F"/>
    <w:pPr>
      <w:pBdr>
        <w:top w:val="single" w:sz="12" w:space="1" w:color="auto"/>
        <w:left w:val="single" w:sz="12" w:space="20" w:color="auto"/>
        <w:bottom w:val="single" w:sz="12" w:space="1" w:color="auto"/>
        <w:right w:val="single" w:sz="12" w:space="4" w:color="auto"/>
      </w:pBd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Strong1">
    <w:name w:val="Strong1"/>
    <w:uiPriority w:val="99"/>
    <w:rsid w:val="002A709F"/>
    <w:rPr>
      <w:b/>
    </w:rPr>
  </w:style>
  <w:style w:type="character" w:customStyle="1" w:styleId="Emphasis1">
    <w:name w:val="Emphasis1"/>
    <w:uiPriority w:val="99"/>
    <w:rsid w:val="002A709F"/>
    <w:rPr>
      <w:i/>
    </w:rPr>
  </w:style>
  <w:style w:type="character" w:customStyle="1" w:styleId="Hyperlink7">
    <w:name w:val="Hyperlink7"/>
    <w:uiPriority w:val="99"/>
    <w:rsid w:val="002A709F"/>
    <w:rPr>
      <w:color w:val="0000FF"/>
      <w:u w:val="single"/>
    </w:rPr>
  </w:style>
  <w:style w:type="paragraph" w:customStyle="1" w:styleId="BodyText23">
    <w:name w:val="Body Text 23"/>
    <w:basedOn w:val="Normal"/>
    <w:uiPriority w:val="99"/>
    <w:rsid w:val="002A709F"/>
    <w:pPr>
      <w:ind w:right="140" w:firstLine="709"/>
    </w:pPr>
  </w:style>
  <w:style w:type="character" w:customStyle="1" w:styleId="Hyperlink6">
    <w:name w:val="Hyperlink6"/>
    <w:uiPriority w:val="99"/>
    <w:rsid w:val="002A709F"/>
    <w:rPr>
      <w:color w:val="0000FF"/>
      <w:u w:val="single"/>
    </w:rPr>
  </w:style>
  <w:style w:type="character" w:customStyle="1" w:styleId="texte1">
    <w:name w:val="texte1"/>
    <w:uiPriority w:val="99"/>
    <w:rsid w:val="002A709F"/>
    <w:rPr>
      <w:rFonts w:ascii="Verdana" w:hAnsi="Verdana"/>
      <w:color w:val="000000"/>
      <w:sz w:val="18"/>
      <w:u w:val="none"/>
    </w:rPr>
  </w:style>
  <w:style w:type="character" w:customStyle="1" w:styleId="Hyperlink5">
    <w:name w:val="Hyperlink5"/>
    <w:uiPriority w:val="99"/>
    <w:rsid w:val="002A709F"/>
    <w:rPr>
      <w:color w:val="0000FF"/>
      <w:u w:val="single"/>
    </w:rPr>
  </w:style>
  <w:style w:type="character" w:customStyle="1" w:styleId="Hyperlink4">
    <w:name w:val="Hyperlink4"/>
    <w:uiPriority w:val="99"/>
    <w:rsid w:val="002A709F"/>
    <w:rPr>
      <w:color w:val="0000FF"/>
      <w:u w:val="single"/>
    </w:rPr>
  </w:style>
  <w:style w:type="paragraph" w:customStyle="1" w:styleId="BodyText22">
    <w:name w:val="Body Text 22"/>
    <w:basedOn w:val="Normal"/>
    <w:uiPriority w:val="99"/>
    <w:rsid w:val="002A709F"/>
    <w:pPr>
      <w:jc w:val="both"/>
    </w:pPr>
    <w:rPr>
      <w:sz w:val="24"/>
      <w:szCs w:val="24"/>
    </w:rPr>
  </w:style>
  <w:style w:type="paragraph" w:customStyle="1" w:styleId="BodyText31">
    <w:name w:val="Body Text 31"/>
    <w:basedOn w:val="Normal"/>
    <w:uiPriority w:val="99"/>
    <w:rsid w:val="002A709F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Hyperlink3">
    <w:name w:val="Hyperlink3"/>
    <w:uiPriority w:val="99"/>
    <w:rsid w:val="002A709F"/>
    <w:rPr>
      <w:color w:val="0000FF"/>
      <w:u w:val="single"/>
    </w:rPr>
  </w:style>
  <w:style w:type="character" w:customStyle="1" w:styleId="Hyperlink2">
    <w:name w:val="Hyperlink2"/>
    <w:uiPriority w:val="99"/>
    <w:rsid w:val="002A709F"/>
    <w:rPr>
      <w:color w:val="000000"/>
      <w:u w:val="none"/>
    </w:rPr>
  </w:style>
  <w:style w:type="character" w:customStyle="1" w:styleId="Hyperlink1">
    <w:name w:val="Hyperlink1"/>
    <w:uiPriority w:val="99"/>
    <w:rsid w:val="002A709F"/>
    <w:rPr>
      <w:color w:val="000000"/>
      <w:u w:val="none"/>
    </w:rPr>
  </w:style>
  <w:style w:type="paragraph" w:customStyle="1" w:styleId="BodyText21">
    <w:name w:val="Body Text 21"/>
    <w:basedOn w:val="Normal"/>
    <w:uiPriority w:val="99"/>
    <w:rsid w:val="002A709F"/>
    <w:pPr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2A709F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4BB6"/>
    <w:rPr>
      <w:rFonts w:cs="Times New Roman"/>
      <w:sz w:val="22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2A709F"/>
    <w:pPr>
      <w:ind w:left="708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A709F"/>
    <w:p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A709F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A709F"/>
    <w:rPr>
      <w:rFonts w:cs="Times New Roman"/>
      <w:color w:val="000000"/>
      <w:u w:val="none"/>
      <w:effect w:val="none"/>
    </w:rPr>
  </w:style>
  <w:style w:type="paragraph" w:customStyle="1" w:styleId="titre2">
    <w:name w:val="titre2"/>
    <w:basedOn w:val="Normal"/>
    <w:link w:val="titre2Car"/>
    <w:uiPriority w:val="99"/>
    <w:rsid w:val="002A709F"/>
    <w:pPr>
      <w:spacing w:before="100" w:beforeAutospacing="1" w:after="100" w:afterAutospacing="1"/>
    </w:pPr>
    <w:rPr>
      <w:rFonts w:ascii="Verdana" w:eastAsia="Arial Unicode MS" w:hAnsi="Verdana"/>
      <w:color w:val="993366"/>
      <w:sz w:val="36"/>
    </w:rPr>
  </w:style>
  <w:style w:type="character" w:styleId="Strong">
    <w:name w:val="Strong"/>
    <w:basedOn w:val="DefaultParagraphFont"/>
    <w:uiPriority w:val="99"/>
    <w:qFormat/>
    <w:rsid w:val="002A709F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2A709F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A709F"/>
    <w:pPr>
      <w:ind w:left="72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style96">
    <w:name w:val="style96"/>
    <w:basedOn w:val="Normal"/>
    <w:uiPriority w:val="99"/>
    <w:rsid w:val="00D327B3"/>
    <w:pPr>
      <w:spacing w:before="105" w:after="105"/>
    </w:pPr>
    <w:rPr>
      <w:rFonts w:eastAsia="SimSun"/>
      <w:sz w:val="24"/>
      <w:szCs w:val="24"/>
      <w:lang w:eastAsia="zh-CN"/>
    </w:rPr>
  </w:style>
  <w:style w:type="paragraph" w:customStyle="1" w:styleId="style93">
    <w:name w:val="style93"/>
    <w:basedOn w:val="Normal"/>
    <w:uiPriority w:val="99"/>
    <w:rsid w:val="00D327B3"/>
    <w:pPr>
      <w:spacing w:before="15" w:after="30"/>
    </w:pPr>
    <w:rPr>
      <w:rFonts w:eastAsia="SimSun"/>
      <w:sz w:val="24"/>
      <w:szCs w:val="24"/>
      <w:lang w:eastAsia="zh-CN"/>
    </w:rPr>
  </w:style>
  <w:style w:type="paragraph" w:customStyle="1" w:styleId="style43">
    <w:name w:val="style43"/>
    <w:basedOn w:val="Normal"/>
    <w:uiPriority w:val="99"/>
    <w:rsid w:val="00D327B3"/>
    <w:pPr>
      <w:spacing w:after="105"/>
      <w:jc w:val="right"/>
    </w:pPr>
    <w:rPr>
      <w:rFonts w:eastAsia="SimSun"/>
      <w:sz w:val="24"/>
      <w:szCs w:val="24"/>
      <w:lang w:eastAsia="zh-CN"/>
    </w:rPr>
  </w:style>
  <w:style w:type="paragraph" w:customStyle="1" w:styleId="style44">
    <w:name w:val="style44"/>
    <w:basedOn w:val="Normal"/>
    <w:uiPriority w:val="99"/>
    <w:rsid w:val="00D327B3"/>
    <w:pPr>
      <w:spacing w:after="105"/>
    </w:pPr>
    <w:rPr>
      <w:rFonts w:eastAsia="SimSun"/>
      <w:sz w:val="24"/>
      <w:szCs w:val="24"/>
      <w:lang w:eastAsia="zh-CN"/>
    </w:rPr>
  </w:style>
  <w:style w:type="paragraph" w:customStyle="1" w:styleId="style23">
    <w:name w:val="style23"/>
    <w:basedOn w:val="Normal"/>
    <w:uiPriority w:val="99"/>
    <w:rsid w:val="00D327B3"/>
    <w:pPr>
      <w:spacing w:before="105" w:after="105"/>
      <w:jc w:val="right"/>
    </w:pPr>
    <w:rPr>
      <w:rFonts w:eastAsia="SimSun"/>
      <w:sz w:val="24"/>
      <w:szCs w:val="24"/>
      <w:lang w:eastAsia="zh-CN"/>
    </w:rPr>
  </w:style>
  <w:style w:type="character" w:customStyle="1" w:styleId="Lienhypertexte4">
    <w:name w:val="Lien hypertexte4"/>
    <w:uiPriority w:val="99"/>
    <w:rsid w:val="00D327B3"/>
    <w:rPr>
      <w:color w:val="184875"/>
      <w:u w:val="none"/>
      <w:effect w:val="none"/>
    </w:rPr>
  </w:style>
  <w:style w:type="character" w:customStyle="1" w:styleId="style171">
    <w:name w:val="style171"/>
    <w:uiPriority w:val="99"/>
    <w:rsid w:val="00D327B3"/>
    <w:rPr>
      <w:rFonts w:ascii="Arial" w:hAnsi="Arial"/>
      <w:b/>
      <w:color w:val="FF6633"/>
      <w:sz w:val="21"/>
    </w:rPr>
  </w:style>
  <w:style w:type="character" w:customStyle="1" w:styleId="style881">
    <w:name w:val="style881"/>
    <w:uiPriority w:val="99"/>
    <w:rsid w:val="00D327B3"/>
    <w:rPr>
      <w:rFonts w:ascii="Arial" w:hAnsi="Arial"/>
      <w:color w:val="A6A6A6"/>
      <w:sz w:val="17"/>
    </w:rPr>
  </w:style>
  <w:style w:type="character" w:customStyle="1" w:styleId="style951">
    <w:name w:val="style951"/>
    <w:uiPriority w:val="99"/>
    <w:rsid w:val="00D327B3"/>
    <w:rPr>
      <w:rFonts w:ascii="Arial" w:hAnsi="Arial"/>
      <w:sz w:val="17"/>
    </w:rPr>
  </w:style>
  <w:style w:type="character" w:customStyle="1" w:styleId="style851">
    <w:name w:val="style851"/>
    <w:uiPriority w:val="99"/>
    <w:rsid w:val="00D327B3"/>
    <w:rPr>
      <w:rFonts w:ascii="Arial" w:hAnsi="Arial"/>
      <w:b/>
      <w:sz w:val="17"/>
    </w:rPr>
  </w:style>
  <w:style w:type="character" w:customStyle="1" w:styleId="style101">
    <w:name w:val="style101"/>
    <w:uiPriority w:val="99"/>
    <w:rsid w:val="00D327B3"/>
    <w:rPr>
      <w:rFonts w:ascii="Arial" w:hAnsi="Arial"/>
      <w:b/>
      <w:color w:val="FF6633"/>
      <w:sz w:val="17"/>
    </w:rPr>
  </w:style>
  <w:style w:type="character" w:customStyle="1" w:styleId="style281">
    <w:name w:val="style281"/>
    <w:uiPriority w:val="99"/>
    <w:rsid w:val="00D327B3"/>
    <w:rPr>
      <w:rFonts w:ascii="Arial" w:hAnsi="Arial"/>
      <w:b/>
      <w:color w:val="FFFFFF"/>
      <w:sz w:val="17"/>
    </w:rPr>
  </w:style>
  <w:style w:type="character" w:customStyle="1" w:styleId="style151">
    <w:name w:val="style151"/>
    <w:uiPriority w:val="99"/>
    <w:rsid w:val="00D327B3"/>
    <w:rPr>
      <w:rFonts w:ascii="Arial" w:hAnsi="Arial"/>
      <w:color w:val="FFFFFF"/>
      <w:sz w:val="17"/>
    </w:rPr>
  </w:style>
  <w:style w:type="paragraph" w:styleId="ListParagraph">
    <w:name w:val="List Paragraph"/>
    <w:basedOn w:val="Normal"/>
    <w:uiPriority w:val="99"/>
    <w:qFormat/>
    <w:rsid w:val="00D01594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NormalWeb17">
    <w:name w:val="Normal (Web)17"/>
    <w:basedOn w:val="Normal"/>
    <w:uiPriority w:val="99"/>
    <w:rsid w:val="00BD298D"/>
    <w:pPr>
      <w:spacing w:before="150" w:line="300" w:lineRule="atLeast"/>
      <w:jc w:val="both"/>
    </w:pPr>
    <w:rPr>
      <w:rFonts w:eastAsia="SimSun"/>
      <w:sz w:val="18"/>
      <w:szCs w:val="18"/>
      <w:lang w:eastAsia="zh-CN"/>
    </w:rPr>
  </w:style>
  <w:style w:type="paragraph" w:customStyle="1" w:styleId="trbarticlesignature">
    <w:name w:val="trbarticlesignature"/>
    <w:basedOn w:val="Normal"/>
    <w:uiPriority w:val="99"/>
    <w:rsid w:val="00543A0B"/>
    <w:pPr>
      <w:spacing w:before="100" w:beforeAutospacing="1" w:after="100" w:afterAutospacing="1"/>
      <w:jc w:val="both"/>
    </w:pPr>
    <w:rPr>
      <w:rFonts w:eastAsia="SimSun"/>
      <w:b/>
      <w:bCs/>
      <w:color w:val="000000"/>
      <w:sz w:val="24"/>
      <w:szCs w:val="24"/>
      <w:lang w:eastAsia="zh-CN"/>
    </w:rPr>
  </w:style>
  <w:style w:type="character" w:styleId="Emphasis">
    <w:name w:val="Emphasis"/>
    <w:basedOn w:val="DefaultParagraphFont"/>
    <w:uiPriority w:val="99"/>
    <w:qFormat/>
    <w:rsid w:val="00132EBB"/>
    <w:rPr>
      <w:rFonts w:cs="Times New Roman"/>
      <w:i/>
    </w:rPr>
  </w:style>
  <w:style w:type="character" w:customStyle="1" w:styleId="v12b1">
    <w:name w:val="v12b1"/>
    <w:uiPriority w:val="99"/>
    <w:rsid w:val="00283202"/>
    <w:rPr>
      <w:rFonts w:ascii="Trebuchet MS" w:hAnsi="Trebuchet MS"/>
      <w:b/>
      <w:sz w:val="18"/>
    </w:rPr>
  </w:style>
  <w:style w:type="character" w:customStyle="1" w:styleId="v111">
    <w:name w:val="v111"/>
    <w:uiPriority w:val="99"/>
    <w:rsid w:val="00283202"/>
    <w:rPr>
      <w:rFonts w:ascii="Trebuchet MS" w:hAnsi="Trebuchet MS"/>
      <w:sz w:val="17"/>
    </w:rPr>
  </w:style>
  <w:style w:type="paragraph" w:customStyle="1" w:styleId="style13">
    <w:name w:val="style13"/>
    <w:basedOn w:val="Normal"/>
    <w:uiPriority w:val="99"/>
    <w:rsid w:val="00353EAF"/>
    <w:pPr>
      <w:spacing w:after="100" w:afterAutospacing="1"/>
      <w:jc w:val="right"/>
    </w:pPr>
    <w:rPr>
      <w:rFonts w:eastAsia="SimSun"/>
      <w:sz w:val="24"/>
      <w:szCs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D6AF4"/>
    <w:pPr>
      <w:pBdr>
        <w:bottom w:val="single" w:sz="6" w:space="1" w:color="auto"/>
      </w:pBdr>
      <w:jc w:val="center"/>
    </w:pPr>
    <w:rPr>
      <w:rFonts w:ascii="Arial" w:eastAsia="SimSun" w:hAnsi="Arial" w:cs="Arial"/>
      <w:vanish/>
      <w:color w:val="000000"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style15">
    <w:name w:val="style15"/>
    <w:uiPriority w:val="99"/>
    <w:rsid w:val="007D6AF4"/>
    <w:rPr>
      <w:rFonts w:ascii="Arial" w:hAnsi="Arial"/>
      <w:sz w:val="18"/>
    </w:rPr>
  </w:style>
  <w:style w:type="character" w:customStyle="1" w:styleId="v101">
    <w:name w:val="v101"/>
    <w:uiPriority w:val="99"/>
    <w:rsid w:val="007D6AF4"/>
    <w:rPr>
      <w:rFonts w:ascii="Trebuchet MS" w:hAnsi="Trebuchet MS"/>
      <w:sz w:val="15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D6AF4"/>
    <w:pPr>
      <w:pBdr>
        <w:top w:val="single" w:sz="6" w:space="1" w:color="auto"/>
      </w:pBdr>
      <w:jc w:val="center"/>
    </w:pPr>
    <w:rPr>
      <w:rFonts w:ascii="Arial" w:eastAsia="SimSun" w:hAnsi="Arial" w:cs="Arial"/>
      <w:vanish/>
      <w:color w:val="000000"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customStyle="1" w:styleId="NormalWeb1">
    <w:name w:val="Normal (Web)1"/>
    <w:basedOn w:val="Normal"/>
    <w:uiPriority w:val="99"/>
    <w:rsid w:val="000329AD"/>
    <w:rPr>
      <w:rFonts w:eastAsia="SimSun"/>
      <w:sz w:val="24"/>
      <w:szCs w:val="24"/>
      <w:lang w:eastAsia="zh-CN"/>
    </w:rPr>
  </w:style>
  <w:style w:type="character" w:customStyle="1" w:styleId="Lienhypertexte2">
    <w:name w:val="Lien hypertexte2"/>
    <w:uiPriority w:val="99"/>
    <w:rsid w:val="000329AD"/>
    <w:rPr>
      <w:color w:val="356AB4"/>
      <w:u w:val="single"/>
      <w:effect w:val="none"/>
      <w:shd w:val="clear" w:color="auto" w:fill="auto"/>
    </w:rPr>
  </w:style>
  <w:style w:type="paragraph" w:customStyle="1" w:styleId="trbarticledatesource">
    <w:name w:val="trbarticledatesource"/>
    <w:basedOn w:val="Normal"/>
    <w:uiPriority w:val="99"/>
    <w:rsid w:val="00842370"/>
    <w:pPr>
      <w:spacing w:before="100" w:beforeAutospacing="1" w:after="100" w:afterAutospacing="1"/>
      <w:jc w:val="both"/>
    </w:pPr>
    <w:rPr>
      <w:rFonts w:eastAsia="SimSun"/>
      <w:color w:val="999999"/>
      <w:sz w:val="14"/>
      <w:szCs w:val="14"/>
      <w:lang w:eastAsia="zh-CN"/>
    </w:rPr>
  </w:style>
  <w:style w:type="paragraph" w:customStyle="1" w:styleId="NormalWeb18">
    <w:name w:val="Normal (Web)18"/>
    <w:basedOn w:val="Normal"/>
    <w:uiPriority w:val="99"/>
    <w:rsid w:val="00AD6B4D"/>
    <w:pPr>
      <w:spacing w:before="150" w:line="300" w:lineRule="atLeast"/>
      <w:jc w:val="both"/>
    </w:pPr>
    <w:rPr>
      <w:rFonts w:eastAsia="SimSun"/>
      <w:sz w:val="18"/>
      <w:szCs w:val="18"/>
      <w:lang w:eastAsia="zh-CN"/>
    </w:rPr>
  </w:style>
  <w:style w:type="character" w:customStyle="1" w:styleId="date5">
    <w:name w:val="date5"/>
    <w:uiPriority w:val="99"/>
    <w:rsid w:val="00AD6B4D"/>
    <w:rPr>
      <w:color w:val="666666"/>
      <w:sz w:val="15"/>
    </w:rPr>
  </w:style>
  <w:style w:type="character" w:customStyle="1" w:styleId="style95">
    <w:name w:val="style95"/>
    <w:uiPriority w:val="99"/>
    <w:rsid w:val="00DF0D77"/>
    <w:rPr>
      <w:rFonts w:ascii="Arial" w:hAnsi="Arial"/>
      <w:sz w:val="18"/>
    </w:rPr>
  </w:style>
  <w:style w:type="paragraph" w:customStyle="1" w:styleId="Titre37">
    <w:name w:val="Titre 37"/>
    <w:basedOn w:val="Normal"/>
    <w:uiPriority w:val="99"/>
    <w:rsid w:val="007B3C9D"/>
    <w:pPr>
      <w:spacing w:line="300" w:lineRule="atLeast"/>
      <w:outlineLvl w:val="3"/>
    </w:pPr>
    <w:rPr>
      <w:rFonts w:eastAsia="SimSun"/>
      <w:color w:val="444444"/>
      <w:sz w:val="32"/>
      <w:szCs w:val="32"/>
      <w:lang w:eastAsia="zh-CN"/>
    </w:rPr>
  </w:style>
  <w:style w:type="character" w:customStyle="1" w:styleId="Lienhypertexte11">
    <w:name w:val="Lien hypertexte11"/>
    <w:uiPriority w:val="99"/>
    <w:rsid w:val="002944D3"/>
    <w:rPr>
      <w:rFonts w:ascii="Arial" w:hAnsi="Arial"/>
      <w:color w:val="CC0066"/>
      <w:u w:val="none"/>
      <w:effect w:val="none"/>
    </w:rPr>
  </w:style>
  <w:style w:type="character" w:customStyle="1" w:styleId="txt1">
    <w:name w:val="txt1"/>
    <w:uiPriority w:val="99"/>
    <w:rsid w:val="004D3C6B"/>
    <w:rPr>
      <w:rFonts w:ascii="Arial" w:hAnsi="Arial"/>
      <w:color w:val="000000"/>
      <w:sz w:val="17"/>
    </w:rPr>
  </w:style>
  <w:style w:type="character" w:customStyle="1" w:styleId="sign">
    <w:name w:val="sign"/>
    <w:basedOn w:val="DefaultParagraphFont"/>
    <w:uiPriority w:val="99"/>
    <w:rsid w:val="0036351C"/>
    <w:rPr>
      <w:rFonts w:cs="Times New Roman"/>
    </w:rPr>
  </w:style>
  <w:style w:type="character" w:customStyle="1" w:styleId="Lienhypertexte13">
    <w:name w:val="Lien hypertexte13"/>
    <w:uiPriority w:val="99"/>
    <w:rsid w:val="002A26D0"/>
    <w:rPr>
      <w:rFonts w:ascii="Arial" w:hAnsi="Arial"/>
      <w:color w:val="888888"/>
      <w:sz w:val="17"/>
      <w:u w:val="none"/>
      <w:effect w:val="none"/>
    </w:rPr>
  </w:style>
  <w:style w:type="character" w:customStyle="1" w:styleId="Lienhypertexte12">
    <w:name w:val="Lien hypertexte12"/>
    <w:uiPriority w:val="99"/>
    <w:rsid w:val="00030690"/>
    <w:rPr>
      <w:color w:val="000000"/>
      <w:u w:val="none"/>
      <w:effect w:val="none"/>
    </w:rPr>
  </w:style>
  <w:style w:type="character" w:customStyle="1" w:styleId="mini">
    <w:name w:val="mini"/>
    <w:basedOn w:val="DefaultParagraphFont"/>
    <w:uiPriority w:val="99"/>
    <w:rsid w:val="00214FE1"/>
    <w:rPr>
      <w:rFonts w:cs="Times New Roman"/>
    </w:rPr>
  </w:style>
  <w:style w:type="paragraph" w:customStyle="1" w:styleId="Titre220">
    <w:name w:val="Titre 220"/>
    <w:basedOn w:val="Normal"/>
    <w:uiPriority w:val="99"/>
    <w:rsid w:val="009B32D5"/>
    <w:pPr>
      <w:outlineLvl w:val="2"/>
    </w:pPr>
    <w:rPr>
      <w:rFonts w:eastAsia="SimSun"/>
      <w:b/>
      <w:bCs/>
      <w:sz w:val="18"/>
      <w:szCs w:val="18"/>
      <w:lang w:eastAsia="zh-CN"/>
    </w:rPr>
  </w:style>
  <w:style w:type="character" w:customStyle="1" w:styleId="titre-une-chall1">
    <w:name w:val="titre-une-chall1"/>
    <w:uiPriority w:val="99"/>
    <w:rsid w:val="00DC28F4"/>
    <w:rPr>
      <w:b/>
      <w:color w:val="434353"/>
      <w:sz w:val="27"/>
    </w:rPr>
  </w:style>
  <w:style w:type="character" w:customStyle="1" w:styleId="date-chall1">
    <w:name w:val="date-chall1"/>
    <w:uiPriority w:val="99"/>
    <w:rsid w:val="00DC28F4"/>
    <w:rPr>
      <w:color w:val="999999"/>
      <w:sz w:val="17"/>
    </w:rPr>
  </w:style>
  <w:style w:type="character" w:customStyle="1" w:styleId="souligne-challgras">
    <w:name w:val="souligne-chall gras"/>
    <w:uiPriority w:val="99"/>
    <w:rsid w:val="00DC28F4"/>
    <w:rPr>
      <w:color w:val="999999"/>
      <w:sz w:val="17"/>
    </w:rPr>
  </w:style>
  <w:style w:type="paragraph" w:customStyle="1" w:styleId="txt14-obschalgras-obschalgris-chall">
    <w:name w:val="txt14-obschal gras-obschal gris-chall"/>
    <w:basedOn w:val="Normal"/>
    <w:uiPriority w:val="99"/>
    <w:rsid w:val="00DC28F4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lettrine-chall1">
    <w:name w:val="lettrine-chall1"/>
    <w:uiPriority w:val="99"/>
    <w:rsid w:val="00DC28F4"/>
    <w:rPr>
      <w:b/>
      <w:color w:val="000000"/>
      <w:sz w:val="105"/>
    </w:rPr>
  </w:style>
  <w:style w:type="paragraph" w:customStyle="1" w:styleId="NormalWeb3">
    <w:name w:val="Normal (Web)3"/>
    <w:basedOn w:val="Normal"/>
    <w:uiPriority w:val="99"/>
    <w:rsid w:val="006A17BD"/>
    <w:rPr>
      <w:rFonts w:eastAsia="SimSun"/>
      <w:sz w:val="24"/>
      <w:szCs w:val="24"/>
      <w:lang w:eastAsia="zh-CN"/>
    </w:rPr>
  </w:style>
  <w:style w:type="paragraph" w:customStyle="1" w:styleId="dright1">
    <w:name w:val="dright1"/>
    <w:basedOn w:val="Normal"/>
    <w:uiPriority w:val="99"/>
    <w:rsid w:val="00840EE7"/>
    <w:pPr>
      <w:spacing w:line="319" w:lineRule="auto"/>
    </w:pPr>
    <w:rPr>
      <w:rFonts w:eastAsia="SimSun"/>
      <w:sz w:val="24"/>
      <w:szCs w:val="24"/>
      <w:lang w:eastAsia="zh-CN"/>
    </w:rPr>
  </w:style>
  <w:style w:type="paragraph" w:customStyle="1" w:styleId="arthead">
    <w:name w:val="arthead"/>
    <w:basedOn w:val="Normal"/>
    <w:uiPriority w:val="99"/>
    <w:rsid w:val="007E1DC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Titre11">
    <w:name w:val="Titre 11"/>
    <w:basedOn w:val="Normal"/>
    <w:uiPriority w:val="99"/>
    <w:rsid w:val="003E4BFD"/>
    <w:pPr>
      <w:spacing w:before="100" w:beforeAutospacing="1" w:line="255" w:lineRule="atLeast"/>
      <w:outlineLvl w:val="1"/>
    </w:pPr>
    <w:rPr>
      <w:rFonts w:eastAsia="SimSun"/>
      <w:b/>
      <w:bCs/>
      <w:color w:val="000000"/>
      <w:kern w:val="36"/>
      <w:sz w:val="26"/>
      <w:szCs w:val="26"/>
      <w:lang w:eastAsia="zh-CN"/>
    </w:rPr>
  </w:style>
  <w:style w:type="character" w:customStyle="1" w:styleId="lev2">
    <w:name w:val="Élevé2"/>
    <w:uiPriority w:val="99"/>
    <w:rsid w:val="00735DCB"/>
    <w:rPr>
      <w:b/>
    </w:rPr>
  </w:style>
  <w:style w:type="paragraph" w:customStyle="1" w:styleId="msolistparagraph0">
    <w:name w:val="msolistparagraph"/>
    <w:basedOn w:val="Normal"/>
    <w:uiPriority w:val="99"/>
    <w:rsid w:val="00601B4A"/>
    <w:pPr>
      <w:ind w:left="720"/>
    </w:pPr>
    <w:rPr>
      <w:rFonts w:ascii="Calibri" w:hAnsi="Calibri"/>
      <w:sz w:val="22"/>
      <w:szCs w:val="22"/>
    </w:rPr>
  </w:style>
  <w:style w:type="character" w:customStyle="1" w:styleId="Lienhypertexte53">
    <w:name w:val="Lien hypertexte53"/>
    <w:uiPriority w:val="99"/>
    <w:rsid w:val="004055CC"/>
    <w:rPr>
      <w:rFonts w:ascii="Arial" w:hAnsi="Arial"/>
      <w:color w:val="CC0066"/>
      <w:u w:val="none"/>
      <w:effect w:val="none"/>
    </w:rPr>
  </w:style>
  <w:style w:type="character" w:customStyle="1" w:styleId="Lienhypertexte54">
    <w:name w:val="Lien hypertexte54"/>
    <w:uiPriority w:val="99"/>
    <w:rsid w:val="00E34BE9"/>
    <w:rPr>
      <w:rFonts w:ascii="Arial" w:hAnsi="Arial"/>
      <w:color w:val="085AAF"/>
      <w:u w:val="none"/>
      <w:effect w:val="none"/>
    </w:rPr>
  </w:style>
  <w:style w:type="character" w:customStyle="1" w:styleId="v18blb1">
    <w:name w:val="v18blb1"/>
    <w:uiPriority w:val="99"/>
    <w:rsid w:val="00E34BE9"/>
    <w:rPr>
      <w:rFonts w:ascii="Trebuchet MS" w:hAnsi="Trebuchet MS"/>
      <w:b/>
      <w:color w:val="085AAF"/>
      <w:sz w:val="27"/>
    </w:rPr>
  </w:style>
  <w:style w:type="paragraph" w:customStyle="1" w:styleId="Titre124">
    <w:name w:val="Titre 124"/>
    <w:basedOn w:val="Normal"/>
    <w:uiPriority w:val="99"/>
    <w:rsid w:val="00B747BF"/>
    <w:pPr>
      <w:spacing w:before="300" w:after="75"/>
      <w:outlineLvl w:val="1"/>
    </w:pPr>
    <w:rPr>
      <w:rFonts w:ascii="Trebuchet MS" w:hAnsi="Trebuchet MS"/>
      <w:color w:val="000000"/>
      <w:kern w:val="36"/>
      <w:sz w:val="53"/>
      <w:szCs w:val="53"/>
    </w:rPr>
  </w:style>
  <w:style w:type="character" w:customStyle="1" w:styleId="sign1">
    <w:name w:val="sign1"/>
    <w:uiPriority w:val="99"/>
    <w:rsid w:val="00B747BF"/>
    <w:rPr>
      <w:color w:val="999999"/>
    </w:rPr>
  </w:style>
  <w:style w:type="paragraph" w:customStyle="1" w:styleId="Titre31">
    <w:name w:val="Titre 31"/>
    <w:basedOn w:val="Normal"/>
    <w:uiPriority w:val="99"/>
    <w:rsid w:val="00B747BF"/>
    <w:pPr>
      <w:spacing w:line="570" w:lineRule="atLeast"/>
      <w:outlineLvl w:val="3"/>
    </w:pPr>
    <w:rPr>
      <w:rFonts w:ascii="Trebuchet MS" w:hAnsi="Trebuchet MS"/>
      <w:color w:val="333333"/>
      <w:sz w:val="26"/>
      <w:szCs w:val="26"/>
    </w:rPr>
  </w:style>
  <w:style w:type="paragraph" w:customStyle="1" w:styleId="Titre125">
    <w:name w:val="Titre 125"/>
    <w:basedOn w:val="Normal"/>
    <w:uiPriority w:val="99"/>
    <w:rsid w:val="00CF080E"/>
    <w:pPr>
      <w:spacing w:before="300" w:after="75"/>
      <w:outlineLvl w:val="1"/>
    </w:pPr>
    <w:rPr>
      <w:rFonts w:ascii="Trebuchet MS" w:hAnsi="Trebuchet MS"/>
      <w:color w:val="000000"/>
      <w:kern w:val="36"/>
      <w:sz w:val="53"/>
      <w:szCs w:val="53"/>
    </w:rPr>
  </w:style>
  <w:style w:type="character" w:customStyle="1" w:styleId="titrerouge1">
    <w:name w:val="titrerouge1"/>
    <w:uiPriority w:val="99"/>
    <w:rsid w:val="00236438"/>
    <w:rPr>
      <w:rFonts w:ascii="Verdana" w:hAnsi="Verdana"/>
      <w:b/>
      <w:color w:val="9E2727"/>
      <w:sz w:val="21"/>
    </w:rPr>
  </w:style>
  <w:style w:type="character" w:customStyle="1" w:styleId="google-src-active-text">
    <w:name w:val="google-src-active-text"/>
    <w:uiPriority w:val="99"/>
    <w:rsid w:val="00F7597D"/>
    <w:rPr>
      <w:rFonts w:ascii="Arial" w:hAnsi="Arial"/>
      <w:sz w:val="18"/>
    </w:rPr>
  </w:style>
  <w:style w:type="paragraph" w:customStyle="1" w:styleId="Titre15">
    <w:name w:val="Titre 15"/>
    <w:basedOn w:val="Normal"/>
    <w:uiPriority w:val="99"/>
    <w:rsid w:val="009E638F"/>
    <w:pPr>
      <w:spacing w:after="150" w:line="495" w:lineRule="atLeast"/>
      <w:outlineLvl w:val="1"/>
    </w:pPr>
    <w:rPr>
      <w:rFonts w:ascii="Trebuchet MS" w:hAnsi="Trebuchet MS"/>
      <w:color w:val="003872"/>
      <w:kern w:val="36"/>
      <w:sz w:val="42"/>
      <w:szCs w:val="42"/>
    </w:rPr>
  </w:style>
  <w:style w:type="paragraph" w:customStyle="1" w:styleId="Titre25">
    <w:name w:val="Titre 25"/>
    <w:basedOn w:val="Normal"/>
    <w:uiPriority w:val="99"/>
    <w:rsid w:val="009E638F"/>
    <w:pPr>
      <w:spacing w:after="225" w:line="270" w:lineRule="atLeast"/>
      <w:outlineLvl w:val="2"/>
    </w:pPr>
    <w:rPr>
      <w:rFonts w:ascii="Verdana" w:hAnsi="Verdana"/>
      <w:color w:val="666666"/>
      <w:sz w:val="18"/>
      <w:szCs w:val="18"/>
    </w:rPr>
  </w:style>
  <w:style w:type="character" w:customStyle="1" w:styleId="info1">
    <w:name w:val="info1"/>
    <w:uiPriority w:val="99"/>
    <w:rsid w:val="00304B18"/>
    <w:rPr>
      <w:color w:val="666666"/>
    </w:rPr>
  </w:style>
  <w:style w:type="character" w:customStyle="1" w:styleId="leg1">
    <w:name w:val="leg1"/>
    <w:uiPriority w:val="99"/>
    <w:rsid w:val="00304B18"/>
    <w:rPr>
      <w:color w:val="666666"/>
    </w:rPr>
  </w:style>
  <w:style w:type="paragraph" w:customStyle="1" w:styleId="Titre221">
    <w:name w:val="Titre 221"/>
    <w:basedOn w:val="Normal"/>
    <w:uiPriority w:val="99"/>
    <w:rsid w:val="00304B18"/>
    <w:pPr>
      <w:spacing w:line="270" w:lineRule="atLeast"/>
      <w:outlineLvl w:val="2"/>
    </w:pPr>
    <w:rPr>
      <w:rFonts w:ascii="Verdana" w:hAnsi="Verdana"/>
      <w:b/>
      <w:bCs/>
      <w:color w:val="666666"/>
      <w:sz w:val="18"/>
      <w:szCs w:val="18"/>
    </w:rPr>
  </w:style>
  <w:style w:type="paragraph" w:customStyle="1" w:styleId="Titre123">
    <w:name w:val="Titre 123"/>
    <w:basedOn w:val="Normal"/>
    <w:uiPriority w:val="99"/>
    <w:rsid w:val="00834AAF"/>
    <w:pPr>
      <w:spacing w:after="150"/>
      <w:outlineLvl w:val="1"/>
    </w:pPr>
    <w:rPr>
      <w:b/>
      <w:bCs/>
      <w:kern w:val="36"/>
      <w:sz w:val="24"/>
      <w:szCs w:val="24"/>
    </w:rPr>
  </w:style>
  <w:style w:type="paragraph" w:customStyle="1" w:styleId="style21">
    <w:name w:val="style21"/>
    <w:basedOn w:val="Normal"/>
    <w:uiPriority w:val="99"/>
    <w:rsid w:val="00062C7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style24">
    <w:name w:val="style24"/>
    <w:basedOn w:val="Normal"/>
    <w:uiPriority w:val="99"/>
    <w:rsid w:val="00062C77"/>
    <w:pPr>
      <w:spacing w:before="100" w:beforeAutospacing="1" w:after="100" w:afterAutospacing="1"/>
    </w:pPr>
    <w:rPr>
      <w:rFonts w:ascii="Verdana" w:hAnsi="Verdana"/>
      <w:b/>
      <w:bCs/>
      <w:color w:val="00488C"/>
      <w:sz w:val="24"/>
      <w:szCs w:val="24"/>
    </w:rPr>
  </w:style>
  <w:style w:type="paragraph" w:customStyle="1" w:styleId="style25">
    <w:name w:val="style25"/>
    <w:basedOn w:val="Normal"/>
    <w:uiPriority w:val="99"/>
    <w:rsid w:val="00062C77"/>
    <w:pPr>
      <w:spacing w:before="100" w:beforeAutospacing="1" w:after="100" w:afterAutospacing="1"/>
    </w:pPr>
    <w:rPr>
      <w:rFonts w:ascii="Verdana" w:hAnsi="Verdana"/>
      <w:i/>
      <w:iCs/>
      <w:color w:val="00488C"/>
      <w:sz w:val="18"/>
      <w:szCs w:val="18"/>
    </w:rPr>
  </w:style>
  <w:style w:type="character" w:customStyle="1" w:styleId="copyright">
    <w:name w:val="copyright"/>
    <w:uiPriority w:val="99"/>
    <w:rsid w:val="004D36C4"/>
    <w:rPr>
      <w:color w:val="999999"/>
      <w:sz w:val="18"/>
    </w:rPr>
  </w:style>
  <w:style w:type="paragraph" w:customStyle="1" w:styleId="Titre313">
    <w:name w:val="Titre 313"/>
    <w:basedOn w:val="Normal"/>
    <w:uiPriority w:val="99"/>
    <w:rsid w:val="006E2F1B"/>
    <w:pPr>
      <w:spacing w:before="225" w:after="100" w:afterAutospacing="1"/>
      <w:outlineLvl w:val="3"/>
    </w:pPr>
    <w:rPr>
      <w:b/>
      <w:bCs/>
      <w:sz w:val="29"/>
      <w:szCs w:val="29"/>
    </w:rPr>
  </w:style>
  <w:style w:type="paragraph" w:customStyle="1" w:styleId="Titre314">
    <w:name w:val="Titre 314"/>
    <w:basedOn w:val="Normal"/>
    <w:uiPriority w:val="99"/>
    <w:rsid w:val="006E2F1B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customStyle="1" w:styleId="linkpuce3">
    <w:name w:val="linkpuce3"/>
    <w:uiPriority w:val="99"/>
    <w:rsid w:val="006E2F1B"/>
    <w:rPr>
      <w:rFonts w:ascii="Arial" w:hAnsi="Arial"/>
      <w:b/>
      <w:color w:val="636363"/>
      <w:sz w:val="24"/>
      <w:shd w:val="clear" w:color="auto" w:fill="auto"/>
    </w:rPr>
  </w:style>
  <w:style w:type="character" w:styleId="HTMLCite">
    <w:name w:val="HTML Cite"/>
    <w:basedOn w:val="DefaultParagraphFont"/>
    <w:uiPriority w:val="99"/>
    <w:rsid w:val="005A1063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7E08E0"/>
    <w:rPr>
      <w:rFonts w:cs="Times New Roman"/>
    </w:rPr>
  </w:style>
  <w:style w:type="character" w:customStyle="1" w:styleId="chapeau1">
    <w:name w:val="chapeau1"/>
    <w:uiPriority w:val="99"/>
    <w:rsid w:val="002D25F5"/>
    <w:rPr>
      <w:rFonts w:ascii="Times" w:hAnsi="Times"/>
      <w:color w:val="000000"/>
      <w:sz w:val="26"/>
      <w:u w:val="none"/>
      <w:effect w:val="none"/>
    </w:rPr>
  </w:style>
  <w:style w:type="paragraph" w:customStyle="1" w:styleId="articledatesource">
    <w:name w:val="articledatesource"/>
    <w:basedOn w:val="Normal"/>
    <w:uiPriority w:val="99"/>
    <w:rsid w:val="009021E5"/>
    <w:pPr>
      <w:spacing w:before="100" w:beforeAutospacing="1" w:after="100" w:afterAutospacing="1"/>
    </w:pPr>
    <w:rPr>
      <w:sz w:val="24"/>
      <w:szCs w:val="24"/>
    </w:rPr>
  </w:style>
  <w:style w:type="paragraph" w:customStyle="1" w:styleId="displaynone">
    <w:name w:val="displaynone"/>
    <w:basedOn w:val="Normal"/>
    <w:uiPriority w:val="99"/>
    <w:rsid w:val="009021E5"/>
    <w:pPr>
      <w:spacing w:before="100" w:beforeAutospacing="1" w:after="100" w:afterAutospacing="1"/>
    </w:pPr>
    <w:rPr>
      <w:sz w:val="24"/>
      <w:szCs w:val="24"/>
    </w:rPr>
  </w:style>
  <w:style w:type="character" w:customStyle="1" w:styleId="v14bl1">
    <w:name w:val="v14bl1"/>
    <w:uiPriority w:val="99"/>
    <w:rsid w:val="00386DF1"/>
    <w:rPr>
      <w:rFonts w:ascii="Trebuchet MS" w:hAnsi="Trebuchet MS"/>
      <w:b/>
      <w:color w:val="085AAF"/>
      <w:sz w:val="21"/>
    </w:rPr>
  </w:style>
  <w:style w:type="paragraph" w:customStyle="1" w:styleId="standardbleu">
    <w:name w:val="standard_bleu"/>
    <w:basedOn w:val="Normal"/>
    <w:uiPriority w:val="99"/>
    <w:rsid w:val="00294108"/>
    <w:pPr>
      <w:spacing w:before="100" w:beforeAutospacing="1" w:after="100" w:afterAutospacing="1"/>
    </w:pPr>
    <w:rPr>
      <w:sz w:val="24"/>
      <w:szCs w:val="24"/>
    </w:rPr>
  </w:style>
  <w:style w:type="character" w:customStyle="1" w:styleId="info9">
    <w:name w:val="info9"/>
    <w:uiPriority w:val="99"/>
    <w:rsid w:val="003E209E"/>
    <w:rPr>
      <w:color w:val="003872"/>
    </w:rPr>
  </w:style>
  <w:style w:type="character" w:customStyle="1" w:styleId="page-title1">
    <w:name w:val="page-title1"/>
    <w:uiPriority w:val="99"/>
    <w:rsid w:val="00456797"/>
    <w:rPr>
      <w:rFonts w:ascii="Verdana" w:hAnsi="Verdana"/>
      <w:b/>
      <w:color w:val="FFFFFF"/>
      <w:sz w:val="15"/>
    </w:rPr>
  </w:style>
  <w:style w:type="character" w:customStyle="1" w:styleId="page-header-content1">
    <w:name w:val="page-header-content1"/>
    <w:uiPriority w:val="99"/>
    <w:rsid w:val="00456797"/>
    <w:rPr>
      <w:rFonts w:ascii="Arial" w:hAnsi="Arial"/>
      <w:color w:val="666666"/>
      <w:sz w:val="18"/>
    </w:rPr>
  </w:style>
  <w:style w:type="character" w:customStyle="1" w:styleId="htmlimage-content1">
    <w:name w:val="htmlimage-content1"/>
    <w:uiPriority w:val="99"/>
    <w:rsid w:val="00456797"/>
    <w:rPr>
      <w:rFonts w:ascii="Arial" w:hAnsi="Arial"/>
      <w:color w:val="666666"/>
      <w:sz w:val="18"/>
    </w:rPr>
  </w:style>
  <w:style w:type="character" w:customStyle="1" w:styleId="Lienhypertexte55">
    <w:name w:val="Lien hypertexte55"/>
    <w:uiPriority w:val="99"/>
    <w:rsid w:val="002C6F76"/>
    <w:rPr>
      <w:rFonts w:ascii="Arial" w:hAnsi="Arial"/>
      <w:color w:val="085AAF"/>
      <w:u w:val="none"/>
      <w:effect w:val="none"/>
    </w:rPr>
  </w:style>
  <w:style w:type="paragraph" w:customStyle="1" w:styleId="Titre12">
    <w:name w:val="Titre 12"/>
    <w:basedOn w:val="Normal"/>
    <w:uiPriority w:val="99"/>
    <w:rsid w:val="004200B7"/>
    <w:pPr>
      <w:outlineLvl w:val="1"/>
    </w:pPr>
    <w:rPr>
      <w:kern w:val="36"/>
      <w:sz w:val="45"/>
      <w:szCs w:val="45"/>
    </w:rPr>
  </w:style>
  <w:style w:type="paragraph" w:customStyle="1" w:styleId="date-maj2">
    <w:name w:val="date-maj2"/>
    <w:basedOn w:val="Normal"/>
    <w:uiPriority w:val="99"/>
    <w:rsid w:val="004200B7"/>
    <w:pPr>
      <w:spacing w:after="75"/>
    </w:pPr>
    <w:rPr>
      <w:color w:val="777777"/>
      <w:sz w:val="17"/>
      <w:szCs w:val="17"/>
    </w:rPr>
  </w:style>
  <w:style w:type="paragraph" w:customStyle="1" w:styleId="Titre23">
    <w:name w:val="Titre 23"/>
    <w:basedOn w:val="Normal"/>
    <w:uiPriority w:val="99"/>
    <w:rsid w:val="004200B7"/>
    <w:pPr>
      <w:spacing w:after="75" w:line="300" w:lineRule="atLeast"/>
      <w:jc w:val="both"/>
      <w:outlineLvl w:val="2"/>
    </w:pPr>
    <w:rPr>
      <w:b/>
      <w:bCs/>
      <w:sz w:val="21"/>
      <w:szCs w:val="21"/>
    </w:rPr>
  </w:style>
  <w:style w:type="paragraph" w:customStyle="1" w:styleId="spip">
    <w:name w:val="spip"/>
    <w:basedOn w:val="Normal"/>
    <w:uiPriority w:val="99"/>
    <w:rsid w:val="0099130A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signature">
    <w:name w:val="articlesignature"/>
    <w:basedOn w:val="Normal"/>
    <w:uiPriority w:val="99"/>
    <w:rsid w:val="00944F7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87">
    <w:name w:val="Normal (Web)87"/>
    <w:basedOn w:val="Normal"/>
    <w:uiPriority w:val="99"/>
    <w:rsid w:val="00891E8C"/>
    <w:pPr>
      <w:spacing w:before="300" w:after="240"/>
    </w:pPr>
    <w:rPr>
      <w:sz w:val="24"/>
      <w:szCs w:val="24"/>
    </w:rPr>
  </w:style>
  <w:style w:type="character" w:customStyle="1" w:styleId="header2">
    <w:name w:val="header2"/>
    <w:uiPriority w:val="99"/>
    <w:rsid w:val="00891E8C"/>
    <w:rPr>
      <w:rFonts w:ascii="Tahoma" w:hAnsi="Tahoma"/>
      <w:b/>
      <w:color w:val="009900"/>
    </w:rPr>
  </w:style>
  <w:style w:type="character" w:customStyle="1" w:styleId="body2">
    <w:name w:val="body2"/>
    <w:basedOn w:val="DefaultParagraphFont"/>
    <w:uiPriority w:val="99"/>
    <w:rsid w:val="00891E8C"/>
    <w:rPr>
      <w:rFonts w:cs="Times New Roman"/>
    </w:rPr>
  </w:style>
  <w:style w:type="character" w:customStyle="1" w:styleId="poor2">
    <w:name w:val="poor2"/>
    <w:uiPriority w:val="99"/>
    <w:rsid w:val="00891E8C"/>
    <w:rPr>
      <w:rFonts w:ascii="Tahoma" w:hAnsi="Tahoma"/>
      <w:b/>
      <w:color w:val="7F7F7F"/>
    </w:rPr>
  </w:style>
  <w:style w:type="character" w:customStyle="1" w:styleId="FootnoteTextChar1">
    <w:name w:val="Footnote Text Char1"/>
    <w:link w:val="FootnoteText"/>
    <w:uiPriority w:val="99"/>
    <w:semiHidden/>
    <w:locked/>
    <w:rsid w:val="00F522B7"/>
    <w:rPr>
      <w:lang w:val="fr-FR" w:eastAsia="fr-FR"/>
    </w:rPr>
  </w:style>
  <w:style w:type="paragraph" w:customStyle="1" w:styleId="Titre33">
    <w:name w:val="Titre 33"/>
    <w:basedOn w:val="Normal"/>
    <w:uiPriority w:val="99"/>
    <w:rsid w:val="00C55A12"/>
    <w:pPr>
      <w:spacing w:before="150" w:after="150"/>
      <w:outlineLvl w:val="3"/>
    </w:pPr>
    <w:rPr>
      <w:b/>
      <w:bCs/>
      <w:sz w:val="21"/>
      <w:szCs w:val="21"/>
    </w:rPr>
  </w:style>
  <w:style w:type="paragraph" w:customStyle="1" w:styleId="Normal1">
    <w:name w:val="Normal1"/>
    <w:basedOn w:val="Normal"/>
    <w:uiPriority w:val="99"/>
    <w:rsid w:val="00D642C2"/>
    <w:pPr>
      <w:widowControl w:val="0"/>
      <w:suppressAutoHyphens/>
    </w:pPr>
    <w:rPr>
      <w:rFonts w:ascii="Book Antiqua" w:hAnsi="Book Antiqua" w:cs="Book Antiqua"/>
      <w:sz w:val="24"/>
      <w:szCs w:val="24"/>
    </w:rPr>
  </w:style>
  <w:style w:type="paragraph" w:customStyle="1" w:styleId="Titre21">
    <w:name w:val="Titre 21"/>
    <w:basedOn w:val="Normal1"/>
    <w:next w:val="Normal1"/>
    <w:uiPriority w:val="99"/>
    <w:rsid w:val="00D642C2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sz w:val="28"/>
      <w:szCs w:val="28"/>
    </w:rPr>
  </w:style>
  <w:style w:type="paragraph" w:customStyle="1" w:styleId="Titre32">
    <w:name w:val="Titre 32"/>
    <w:basedOn w:val="Normal1"/>
    <w:next w:val="Normal1"/>
    <w:uiPriority w:val="99"/>
    <w:rsid w:val="00D642C2"/>
    <w:pPr>
      <w:keepNext/>
      <w:tabs>
        <w:tab w:val="num" w:pos="2160"/>
      </w:tabs>
      <w:overflowPunct w:val="0"/>
      <w:autoSpaceDE w:val="0"/>
      <w:ind w:left="2160" w:hanging="360"/>
      <w:jc w:val="right"/>
      <w:outlineLvl w:val="2"/>
    </w:pPr>
    <w:rPr>
      <w:rFonts w:ascii="Century" w:hAnsi="Century" w:cs="Century"/>
      <w:i/>
      <w:iCs/>
      <w:sz w:val="22"/>
      <w:szCs w:val="22"/>
      <w:u w:val="single"/>
    </w:rPr>
  </w:style>
  <w:style w:type="character" w:customStyle="1" w:styleId="Lienhypertexte3">
    <w:name w:val="Lien hypertexte3"/>
    <w:uiPriority w:val="99"/>
    <w:rsid w:val="000A0329"/>
    <w:rPr>
      <w:color w:val="184875"/>
      <w:u w:val="none"/>
      <w:effect w:val="none"/>
    </w:rPr>
  </w:style>
  <w:style w:type="character" w:customStyle="1" w:styleId="textecourant">
    <w:name w:val="textecourant"/>
    <w:basedOn w:val="DefaultParagraphFont"/>
    <w:uiPriority w:val="99"/>
    <w:rsid w:val="003705C6"/>
    <w:rPr>
      <w:rFonts w:cs="Times New Roman"/>
    </w:rPr>
  </w:style>
  <w:style w:type="character" w:customStyle="1" w:styleId="question2">
    <w:name w:val="question2"/>
    <w:uiPriority w:val="99"/>
    <w:rsid w:val="00FF205E"/>
    <w:rPr>
      <w:b/>
      <w:color w:val="000000"/>
      <w:sz w:val="18"/>
    </w:rPr>
  </w:style>
  <w:style w:type="character" w:customStyle="1" w:styleId="repreponse2">
    <w:name w:val="repreponse2"/>
    <w:uiPriority w:val="99"/>
    <w:rsid w:val="00FF205E"/>
    <w:rPr>
      <w:b/>
      <w:color w:val="333333"/>
      <w:sz w:val="17"/>
    </w:rPr>
  </w:style>
  <w:style w:type="character" w:customStyle="1" w:styleId="repbarre2">
    <w:name w:val="repbarre2"/>
    <w:uiPriority w:val="99"/>
    <w:rsid w:val="00FF205E"/>
    <w:rPr>
      <w:color w:val="333333"/>
      <w:sz w:val="17"/>
    </w:rPr>
  </w:style>
  <w:style w:type="paragraph" w:customStyle="1" w:styleId="NormalWeb2">
    <w:name w:val="Normal (Web)2"/>
    <w:basedOn w:val="Normal"/>
    <w:uiPriority w:val="99"/>
    <w:rsid w:val="000323A4"/>
    <w:pPr>
      <w:spacing w:before="100" w:beforeAutospacing="1" w:after="240" w:line="360" w:lineRule="atLeast"/>
    </w:pPr>
    <w:rPr>
      <w:rFonts w:ascii="Trebuchet MS" w:hAnsi="Trebuchet MS"/>
      <w:sz w:val="24"/>
      <w:szCs w:val="24"/>
    </w:rPr>
  </w:style>
  <w:style w:type="paragraph" w:customStyle="1" w:styleId="Titre41">
    <w:name w:val="Titre 41"/>
    <w:basedOn w:val="Normal"/>
    <w:uiPriority w:val="99"/>
    <w:rsid w:val="000323A4"/>
    <w:pPr>
      <w:spacing w:before="100" w:beforeAutospacing="1" w:after="72"/>
      <w:outlineLvl w:val="4"/>
    </w:pPr>
    <w:rPr>
      <w:b/>
      <w:bCs/>
      <w:sz w:val="24"/>
      <w:szCs w:val="24"/>
    </w:rPr>
  </w:style>
  <w:style w:type="character" w:customStyle="1" w:styleId="pxauthor">
    <w:name w:val="pxauthor"/>
    <w:basedOn w:val="DefaultParagraphFont"/>
    <w:uiPriority w:val="99"/>
    <w:rsid w:val="000323A4"/>
    <w:rPr>
      <w:rFonts w:cs="Times New Roman"/>
    </w:rPr>
  </w:style>
  <w:style w:type="character" w:customStyle="1" w:styleId="timestamp1">
    <w:name w:val="timestamp1"/>
    <w:uiPriority w:val="99"/>
    <w:rsid w:val="00116E83"/>
    <w:rPr>
      <w:rFonts w:ascii="Arial" w:hAnsi="Arial"/>
      <w:color w:val="000000"/>
      <w:sz w:val="15"/>
      <w:u w:val="none"/>
      <w:effect w:val="none"/>
    </w:rPr>
  </w:style>
  <w:style w:type="character" w:customStyle="1" w:styleId="fbconnectbuttontext21">
    <w:name w:val="fbconnectbutton_text21"/>
    <w:uiPriority w:val="99"/>
    <w:rsid w:val="00F66B7B"/>
    <w:rPr>
      <w:rFonts w:ascii="Arial" w:hAnsi="Arial"/>
      <w:sz w:val="18"/>
    </w:rPr>
  </w:style>
  <w:style w:type="character" w:customStyle="1" w:styleId="fbsharecountinner9">
    <w:name w:val="fb_share_count_inner9"/>
    <w:uiPriority w:val="99"/>
    <w:rsid w:val="00F66B7B"/>
    <w:rPr>
      <w:rFonts w:ascii="Arial" w:hAnsi="Arial"/>
      <w:sz w:val="18"/>
      <w:shd w:val="clear" w:color="auto" w:fill="E8EBF2"/>
    </w:rPr>
  </w:style>
  <w:style w:type="paragraph" w:customStyle="1" w:styleId="Date1">
    <w:name w:val="Date1"/>
    <w:basedOn w:val="Normal"/>
    <w:uiPriority w:val="99"/>
    <w:rsid w:val="007328B6"/>
    <w:pPr>
      <w:spacing w:before="100" w:beforeAutospacing="1" w:after="100" w:afterAutospacing="1"/>
    </w:pPr>
    <w:rPr>
      <w:color w:val="192023"/>
      <w:sz w:val="24"/>
      <w:szCs w:val="24"/>
    </w:rPr>
  </w:style>
  <w:style w:type="paragraph" w:customStyle="1" w:styleId="Titre22">
    <w:name w:val="Titre 22"/>
    <w:basedOn w:val="Normal"/>
    <w:uiPriority w:val="99"/>
    <w:rsid w:val="007328B6"/>
    <w:pPr>
      <w:spacing w:before="100" w:beforeAutospacing="1" w:after="90"/>
      <w:outlineLvl w:val="2"/>
    </w:pPr>
    <w:rPr>
      <w:b/>
      <w:bCs/>
      <w:sz w:val="36"/>
      <w:szCs w:val="36"/>
    </w:rPr>
  </w:style>
  <w:style w:type="paragraph" w:customStyle="1" w:styleId="Titre16">
    <w:name w:val="Titre 16"/>
    <w:basedOn w:val="Normal"/>
    <w:uiPriority w:val="99"/>
    <w:rsid w:val="007328B6"/>
    <w:pPr>
      <w:spacing w:before="100" w:beforeAutospacing="1" w:after="100" w:afterAutospacing="1"/>
      <w:outlineLvl w:val="1"/>
    </w:pPr>
    <w:rPr>
      <w:b/>
      <w:bCs/>
      <w:caps/>
      <w:color w:val="CC0066"/>
      <w:kern w:val="36"/>
      <w:sz w:val="27"/>
      <w:szCs w:val="27"/>
    </w:rPr>
  </w:style>
  <w:style w:type="paragraph" w:customStyle="1" w:styleId="headline">
    <w:name w:val="headline"/>
    <w:basedOn w:val="Normal"/>
    <w:uiPriority w:val="99"/>
    <w:rsid w:val="007328B6"/>
    <w:pPr>
      <w:spacing w:before="100" w:beforeAutospacing="1" w:after="100" w:afterAutospacing="1"/>
    </w:pPr>
    <w:rPr>
      <w:color w:val="192023"/>
      <w:sz w:val="24"/>
      <w:szCs w:val="24"/>
    </w:rPr>
  </w:style>
  <w:style w:type="paragraph" w:customStyle="1" w:styleId="NormalWeb25">
    <w:name w:val="Normal (Web)25"/>
    <w:basedOn w:val="Normal"/>
    <w:uiPriority w:val="99"/>
    <w:rsid w:val="00342DDF"/>
    <w:pPr>
      <w:spacing w:before="150" w:after="150"/>
      <w:jc w:val="both"/>
      <w:textAlignment w:val="center"/>
    </w:pPr>
    <w:rPr>
      <w:rFonts w:ascii="Georgia" w:hAnsi="Georgia" w:cs="Arial"/>
      <w:color w:val="333333"/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E854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lear">
    <w:name w:val="clear"/>
    <w:basedOn w:val="Normal"/>
    <w:uiPriority w:val="99"/>
    <w:rsid w:val="007438B9"/>
    <w:pPr>
      <w:spacing w:before="100" w:beforeAutospacing="1" w:after="100" w:afterAutospacing="1"/>
    </w:pPr>
    <w:rPr>
      <w:sz w:val="24"/>
      <w:szCs w:val="24"/>
    </w:rPr>
  </w:style>
  <w:style w:type="paragraph" w:customStyle="1" w:styleId="clearmarginauteurauthors">
    <w:name w:val="clear marginauteur authors"/>
    <w:basedOn w:val="Normal"/>
    <w:uiPriority w:val="99"/>
    <w:rsid w:val="007438B9"/>
    <w:pPr>
      <w:spacing w:before="100" w:beforeAutospacing="1" w:after="100" w:afterAutospacing="1"/>
    </w:pPr>
    <w:rPr>
      <w:sz w:val="24"/>
      <w:szCs w:val="24"/>
    </w:rPr>
  </w:style>
  <w:style w:type="character" w:customStyle="1" w:styleId="blocimg2">
    <w:name w:val="blocimg2"/>
    <w:uiPriority w:val="99"/>
    <w:rsid w:val="00CC724D"/>
    <w:rPr>
      <w:rFonts w:ascii="Arial" w:hAnsi="Arial"/>
      <w:color w:val="666666"/>
      <w:sz w:val="15"/>
      <w:bdr w:val="none" w:sz="0" w:space="0" w:color="auto" w:frame="1"/>
      <w:shd w:val="clear" w:color="auto" w:fill="FFFFE4"/>
    </w:rPr>
  </w:style>
  <w:style w:type="character" w:customStyle="1" w:styleId="Signature1">
    <w:name w:val="Signature1"/>
    <w:basedOn w:val="DefaultParagraphFont"/>
    <w:uiPriority w:val="99"/>
    <w:rsid w:val="00513F95"/>
    <w:rPr>
      <w:rFonts w:cs="Times New Roman"/>
    </w:rPr>
  </w:style>
  <w:style w:type="character" w:customStyle="1" w:styleId="Car">
    <w:name w:val="Car"/>
    <w:uiPriority w:val="99"/>
    <w:semiHidden/>
    <w:rsid w:val="00A955EA"/>
    <w:rPr>
      <w:lang w:eastAsia="en-US"/>
    </w:rPr>
  </w:style>
  <w:style w:type="character" w:customStyle="1" w:styleId="note2">
    <w:name w:val="note2"/>
    <w:basedOn w:val="DefaultParagraphFont"/>
    <w:uiPriority w:val="99"/>
    <w:rsid w:val="00E03D63"/>
    <w:rPr>
      <w:rFonts w:cs="Times New Roman"/>
    </w:rPr>
  </w:style>
  <w:style w:type="paragraph" w:customStyle="1" w:styleId="Titre29">
    <w:name w:val="Titre 29"/>
    <w:basedOn w:val="Normal"/>
    <w:uiPriority w:val="99"/>
    <w:rsid w:val="00AD1418"/>
    <w:pPr>
      <w:spacing w:before="375" w:after="300"/>
      <w:outlineLvl w:val="2"/>
    </w:pPr>
    <w:rPr>
      <w:rFonts w:ascii="Arial" w:hAnsi="Arial" w:cs="Arial"/>
      <w:b/>
      <w:bCs/>
      <w:color w:val="858585"/>
      <w:sz w:val="31"/>
      <w:szCs w:val="31"/>
    </w:rPr>
  </w:style>
  <w:style w:type="character" w:customStyle="1" w:styleId="lev14">
    <w:name w:val="Élevé14"/>
    <w:uiPriority w:val="99"/>
    <w:rsid w:val="00AD1418"/>
    <w:rPr>
      <w:b/>
      <w:color w:val="000000"/>
      <w:sz w:val="28"/>
    </w:rPr>
  </w:style>
  <w:style w:type="paragraph" w:customStyle="1" w:styleId="Titre51">
    <w:name w:val="Titre 51"/>
    <w:basedOn w:val="Normal"/>
    <w:uiPriority w:val="99"/>
    <w:rsid w:val="00AD1418"/>
    <w:pPr>
      <w:spacing w:after="150" w:line="300" w:lineRule="atLeast"/>
      <w:outlineLvl w:val="5"/>
    </w:pPr>
    <w:rPr>
      <w:b/>
      <w:bCs/>
      <w:sz w:val="18"/>
      <w:szCs w:val="18"/>
    </w:rPr>
  </w:style>
  <w:style w:type="paragraph" w:customStyle="1" w:styleId="Titre126">
    <w:name w:val="Titre 126"/>
    <w:basedOn w:val="Normal"/>
    <w:uiPriority w:val="99"/>
    <w:rsid w:val="00AD1418"/>
    <w:pPr>
      <w:spacing w:before="150" w:after="225"/>
      <w:outlineLvl w:val="1"/>
    </w:pPr>
    <w:rPr>
      <w:rFonts w:ascii="Georgia" w:hAnsi="Georgia"/>
      <w:kern w:val="36"/>
      <w:sz w:val="48"/>
      <w:szCs w:val="48"/>
    </w:rPr>
  </w:style>
  <w:style w:type="character" w:customStyle="1" w:styleId="latestwrited2">
    <w:name w:val="latestwrited2"/>
    <w:uiPriority w:val="99"/>
    <w:rsid w:val="00AD1418"/>
    <w:rPr>
      <w:rFonts w:ascii="Trebuchet MS" w:hAnsi="Trebuchet MS"/>
      <w:b/>
      <w:caps/>
      <w:color w:val="858585"/>
      <w:sz w:val="19"/>
      <w:shd w:val="clear" w:color="auto" w:fill="FFFFFF"/>
    </w:rPr>
  </w:style>
  <w:style w:type="paragraph" w:customStyle="1" w:styleId="NormalWeb7">
    <w:name w:val="Normal (Web)7"/>
    <w:basedOn w:val="Normal"/>
    <w:uiPriority w:val="99"/>
    <w:rsid w:val="00AD1418"/>
    <w:pPr>
      <w:spacing w:line="360" w:lineRule="atLeast"/>
    </w:pPr>
    <w:rPr>
      <w:sz w:val="24"/>
      <w:szCs w:val="24"/>
    </w:rPr>
  </w:style>
  <w:style w:type="character" w:customStyle="1" w:styleId="addthisseparator2">
    <w:name w:val="addthis_separator2"/>
    <w:basedOn w:val="DefaultParagraphFont"/>
    <w:uiPriority w:val="99"/>
    <w:rsid w:val="00BC1825"/>
    <w:rPr>
      <w:rFonts w:cs="Times New Roman"/>
    </w:rPr>
  </w:style>
  <w:style w:type="paragraph" w:customStyle="1" w:styleId="Titre315">
    <w:name w:val="Titre 315"/>
    <w:basedOn w:val="Normal"/>
    <w:uiPriority w:val="99"/>
    <w:rsid w:val="00B92787"/>
    <w:pPr>
      <w:spacing w:after="100" w:afterAutospacing="1"/>
      <w:outlineLvl w:val="3"/>
    </w:pPr>
    <w:rPr>
      <w:b/>
      <w:bCs/>
      <w:sz w:val="24"/>
      <w:szCs w:val="24"/>
    </w:rPr>
  </w:style>
  <w:style w:type="character" w:customStyle="1" w:styleId="date8">
    <w:name w:val="date8"/>
    <w:uiPriority w:val="99"/>
    <w:rsid w:val="00B92787"/>
    <w:rPr>
      <w:sz w:val="17"/>
    </w:rPr>
  </w:style>
  <w:style w:type="paragraph" w:customStyle="1" w:styleId="Titre128">
    <w:name w:val="Titre 128"/>
    <w:basedOn w:val="Normal"/>
    <w:uiPriority w:val="99"/>
    <w:rsid w:val="007E6532"/>
    <w:pPr>
      <w:spacing w:before="300" w:after="75"/>
      <w:outlineLvl w:val="1"/>
    </w:pPr>
    <w:rPr>
      <w:rFonts w:ascii="Trebuchet MS" w:hAnsi="Trebuchet MS"/>
      <w:color w:val="000000"/>
      <w:kern w:val="36"/>
      <w:sz w:val="53"/>
      <w:szCs w:val="53"/>
    </w:rPr>
  </w:style>
  <w:style w:type="paragraph" w:customStyle="1" w:styleId="Titre224">
    <w:name w:val="Titre 224"/>
    <w:basedOn w:val="Normal"/>
    <w:uiPriority w:val="99"/>
    <w:rsid w:val="007E6532"/>
    <w:pPr>
      <w:spacing w:line="270" w:lineRule="atLeast"/>
      <w:outlineLvl w:val="2"/>
    </w:pPr>
    <w:rPr>
      <w:b/>
      <w:bCs/>
      <w:color w:val="666666"/>
      <w:sz w:val="18"/>
      <w:szCs w:val="18"/>
    </w:rPr>
  </w:style>
  <w:style w:type="character" w:customStyle="1" w:styleId="pictopicto-mots-cles">
    <w:name w:val="picto picto-mots-cles"/>
    <w:basedOn w:val="DefaultParagraphFont"/>
    <w:uiPriority w:val="99"/>
    <w:rsid w:val="007E6532"/>
    <w:rPr>
      <w:rFonts w:cs="Times New Roman"/>
    </w:rPr>
  </w:style>
  <w:style w:type="character" w:customStyle="1" w:styleId="auteur2">
    <w:name w:val="auteur2"/>
    <w:uiPriority w:val="99"/>
    <w:rsid w:val="007E6532"/>
    <w:rPr>
      <w:color w:val="333333"/>
      <w:bdr w:val="single" w:sz="6" w:space="4" w:color="CCCCCC" w:frame="1"/>
    </w:rPr>
  </w:style>
  <w:style w:type="character" w:customStyle="1" w:styleId="pictopicto-reagir">
    <w:name w:val="picto picto-reagir"/>
    <w:basedOn w:val="DefaultParagraphFont"/>
    <w:uiPriority w:val="99"/>
    <w:rsid w:val="007E6532"/>
    <w:rPr>
      <w:rFonts w:cs="Times New Roman"/>
    </w:rPr>
  </w:style>
  <w:style w:type="character" w:customStyle="1" w:styleId="comments-score1">
    <w:name w:val="comments-score1"/>
    <w:uiPriority w:val="99"/>
    <w:rsid w:val="007E6532"/>
    <w:rPr>
      <w:color w:val="E8531D"/>
    </w:rPr>
  </w:style>
  <w:style w:type="character" w:customStyle="1" w:styleId="infosabonner">
    <w:name w:val="infos_abonner"/>
    <w:basedOn w:val="DefaultParagraphFont"/>
    <w:uiPriority w:val="99"/>
    <w:rsid w:val="007E6532"/>
    <w:rPr>
      <w:rFonts w:cs="Times New Roman"/>
    </w:rPr>
  </w:style>
  <w:style w:type="paragraph" w:customStyle="1" w:styleId="NormalWeb6">
    <w:name w:val="Normal (Web)6"/>
    <w:basedOn w:val="Normal"/>
    <w:uiPriority w:val="99"/>
    <w:rsid w:val="00C47F06"/>
    <w:rPr>
      <w:sz w:val="24"/>
      <w:szCs w:val="24"/>
    </w:rPr>
  </w:style>
  <w:style w:type="paragraph" w:customStyle="1" w:styleId="Titre215">
    <w:name w:val="Titre 215"/>
    <w:basedOn w:val="Normal"/>
    <w:uiPriority w:val="99"/>
    <w:rsid w:val="00A63ED6"/>
    <w:pPr>
      <w:spacing w:after="135"/>
      <w:ind w:right="135"/>
      <w:outlineLvl w:val="2"/>
    </w:pPr>
    <w:rPr>
      <w:rFonts w:ascii="Georgia" w:hAnsi="Georgia"/>
      <w:b/>
      <w:bCs/>
      <w:sz w:val="23"/>
      <w:szCs w:val="23"/>
    </w:rPr>
  </w:style>
  <w:style w:type="paragraph" w:customStyle="1" w:styleId="Titre39">
    <w:name w:val="Titre 39"/>
    <w:basedOn w:val="Normal"/>
    <w:uiPriority w:val="99"/>
    <w:rsid w:val="00A63ED6"/>
    <w:pPr>
      <w:spacing w:after="45"/>
      <w:ind w:right="135"/>
      <w:outlineLvl w:val="3"/>
    </w:pPr>
    <w:rPr>
      <w:rFonts w:ascii="Georgia" w:hAnsi="Georgia"/>
      <w:b/>
      <w:bCs/>
      <w:sz w:val="18"/>
      <w:szCs w:val="18"/>
    </w:rPr>
  </w:style>
  <w:style w:type="paragraph" w:customStyle="1" w:styleId="NormalWeb12">
    <w:name w:val="Normal (Web)12"/>
    <w:basedOn w:val="Normal"/>
    <w:uiPriority w:val="99"/>
    <w:rsid w:val="00A63ED6"/>
    <w:pPr>
      <w:spacing w:before="60" w:after="150"/>
      <w:ind w:right="135"/>
    </w:pPr>
    <w:rPr>
      <w:rFonts w:ascii="Verdana" w:hAnsi="Verdana"/>
      <w:sz w:val="16"/>
      <w:szCs w:val="16"/>
    </w:rPr>
  </w:style>
  <w:style w:type="character" w:customStyle="1" w:styleId="artdate1">
    <w:name w:val="art_date1"/>
    <w:uiPriority w:val="99"/>
    <w:rsid w:val="00E45FCF"/>
    <w:rPr>
      <w:rFonts w:ascii="Verdana" w:hAnsi="Verdana"/>
      <w:b/>
      <w:color w:val="999900"/>
      <w:sz w:val="15"/>
    </w:rPr>
  </w:style>
  <w:style w:type="character" w:customStyle="1" w:styleId="credit2">
    <w:name w:val="credit2"/>
    <w:uiPriority w:val="99"/>
    <w:rsid w:val="0018433F"/>
    <w:rPr>
      <w:color w:val="999999"/>
    </w:rPr>
  </w:style>
  <w:style w:type="character" w:customStyle="1" w:styleId="leg">
    <w:name w:val="leg"/>
    <w:basedOn w:val="DefaultParagraphFont"/>
    <w:uiPriority w:val="99"/>
    <w:rsid w:val="00DE3B1E"/>
    <w:rPr>
      <w:rFonts w:cs="Times New Roman"/>
    </w:rPr>
  </w:style>
  <w:style w:type="character" w:customStyle="1" w:styleId="date4">
    <w:name w:val="date4"/>
    <w:uiPriority w:val="99"/>
    <w:rsid w:val="000C7EC7"/>
    <w:rPr>
      <w:sz w:val="17"/>
    </w:rPr>
  </w:style>
  <w:style w:type="character" w:customStyle="1" w:styleId="Car1">
    <w:name w:val="Car1"/>
    <w:uiPriority w:val="99"/>
    <w:semiHidden/>
    <w:rsid w:val="000D00BA"/>
    <w:rPr>
      <w:rFonts w:ascii="Arial" w:hAnsi="Arial"/>
      <w:lang w:val="fr-FR" w:eastAsia="en-US"/>
    </w:rPr>
  </w:style>
  <w:style w:type="character" w:customStyle="1" w:styleId="Corpsdetexte3Car">
    <w:name w:val="Corps de texte 3 Car"/>
    <w:uiPriority w:val="99"/>
    <w:rsid w:val="00033A8D"/>
    <w:rPr>
      <w:sz w:val="22"/>
      <w:lang w:val="fr-FR" w:eastAsia="fr-FR"/>
    </w:rPr>
  </w:style>
  <w:style w:type="paragraph" w:customStyle="1" w:styleId="bodytext20">
    <w:name w:val="bodytext2"/>
    <w:basedOn w:val="Normal"/>
    <w:uiPriority w:val="99"/>
    <w:rsid w:val="00114B6D"/>
    <w:pPr>
      <w:spacing w:before="100" w:beforeAutospacing="1" w:after="100" w:afterAutospacing="1"/>
    </w:pPr>
    <w:rPr>
      <w:sz w:val="24"/>
      <w:szCs w:val="24"/>
    </w:rPr>
  </w:style>
  <w:style w:type="character" w:customStyle="1" w:styleId="Car2">
    <w:name w:val="Car2"/>
    <w:uiPriority w:val="99"/>
    <w:semiHidden/>
    <w:rsid w:val="005A62DC"/>
    <w:rPr>
      <w:lang w:val="fr-FR" w:eastAsia="fr-FR"/>
    </w:rPr>
  </w:style>
  <w:style w:type="character" w:customStyle="1" w:styleId="PlainTextChar1">
    <w:name w:val="Plain Text Char1"/>
    <w:link w:val="PlainText"/>
    <w:uiPriority w:val="99"/>
    <w:locked/>
    <w:rsid w:val="00171566"/>
    <w:rPr>
      <w:rFonts w:ascii="Consolas" w:hAnsi="Consolas"/>
      <w:sz w:val="21"/>
      <w:lang w:val="fr-FR" w:eastAsia="en-US"/>
    </w:rPr>
  </w:style>
  <w:style w:type="paragraph" w:styleId="PlainText">
    <w:name w:val="Plain Text"/>
    <w:basedOn w:val="Normal"/>
    <w:link w:val="PlainTextChar"/>
    <w:uiPriority w:val="99"/>
    <w:rsid w:val="00171566"/>
    <w:rPr>
      <w:rFonts w:ascii="Consolas" w:hAnsi="Consolas"/>
      <w:sz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7757"/>
    <w:rPr>
      <w:rFonts w:ascii="Consolas" w:hAnsi="Consolas" w:cs="Times New Roman"/>
      <w:sz w:val="21"/>
      <w:lang w:val="fr-FR" w:eastAsia="en-US"/>
    </w:rPr>
  </w:style>
  <w:style w:type="paragraph" w:customStyle="1" w:styleId="Titre212">
    <w:name w:val="Titre 212"/>
    <w:basedOn w:val="Normal"/>
    <w:uiPriority w:val="99"/>
    <w:rsid w:val="003277EC"/>
    <w:pPr>
      <w:spacing w:before="300" w:after="300"/>
      <w:outlineLvl w:val="2"/>
    </w:pPr>
    <w:rPr>
      <w:b/>
      <w:bCs/>
      <w:color w:val="767676"/>
      <w:sz w:val="36"/>
      <w:szCs w:val="36"/>
    </w:rPr>
  </w:style>
  <w:style w:type="character" w:customStyle="1" w:styleId="actusuptitle">
    <w:name w:val="actusuptitle"/>
    <w:basedOn w:val="DefaultParagraphFont"/>
    <w:uiPriority w:val="99"/>
    <w:rsid w:val="00BB3C26"/>
    <w:rPr>
      <w:rFonts w:cs="Times New Roman"/>
    </w:rPr>
  </w:style>
  <w:style w:type="character" w:customStyle="1" w:styleId="sepa">
    <w:name w:val="sepa"/>
    <w:basedOn w:val="DefaultParagraphFont"/>
    <w:uiPriority w:val="99"/>
    <w:rsid w:val="00BB3C26"/>
    <w:rPr>
      <w:rFonts w:cs="Times New Roman"/>
    </w:rPr>
  </w:style>
  <w:style w:type="character" w:customStyle="1" w:styleId="actuphototitle">
    <w:name w:val="actuphototitle"/>
    <w:basedOn w:val="DefaultParagraphFont"/>
    <w:uiPriority w:val="99"/>
    <w:rsid w:val="00BB3C26"/>
    <w:rPr>
      <w:rFonts w:cs="Times New Roman"/>
    </w:rPr>
  </w:style>
  <w:style w:type="paragraph" w:customStyle="1" w:styleId="NormalWeb11">
    <w:name w:val="Normal (Web)11"/>
    <w:basedOn w:val="Normal"/>
    <w:uiPriority w:val="99"/>
    <w:rsid w:val="0049770C"/>
    <w:pPr>
      <w:spacing w:after="150" w:line="360" w:lineRule="atLeast"/>
    </w:pPr>
    <w:rPr>
      <w:sz w:val="24"/>
      <w:szCs w:val="24"/>
    </w:rPr>
  </w:style>
  <w:style w:type="paragraph" w:customStyle="1" w:styleId="obs-date-art1">
    <w:name w:val="obs-date-art1"/>
    <w:basedOn w:val="Normal"/>
    <w:uiPriority w:val="99"/>
    <w:rsid w:val="00CE73C0"/>
    <w:pPr>
      <w:spacing w:before="150" w:after="150"/>
    </w:pPr>
    <w:rPr>
      <w:rFonts w:ascii="Arial" w:hAnsi="Arial" w:cs="Arial"/>
      <w:color w:val="666666"/>
      <w:sz w:val="18"/>
      <w:szCs w:val="18"/>
    </w:rPr>
  </w:style>
  <w:style w:type="character" w:customStyle="1" w:styleId="lev3">
    <w:name w:val="Élevé3"/>
    <w:uiPriority w:val="99"/>
    <w:rsid w:val="00CE73C0"/>
    <w:rPr>
      <w:b/>
      <w:color w:val="EF3F4A"/>
    </w:rPr>
  </w:style>
  <w:style w:type="character" w:customStyle="1" w:styleId="titre2Car">
    <w:name w:val="titre2 Car"/>
    <w:link w:val="titre2"/>
    <w:uiPriority w:val="99"/>
    <w:locked/>
    <w:rsid w:val="00CE73C0"/>
    <w:rPr>
      <w:rFonts w:ascii="Verdana" w:eastAsia="Arial Unicode MS" w:hAnsi="Verdana"/>
      <w:color w:val="993366"/>
      <w:sz w:val="36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rsid w:val="0067768F"/>
    <w:pPr>
      <w:spacing w:after="200" w:line="276" w:lineRule="auto"/>
    </w:pPr>
    <w:rPr>
      <w:rFonts w:ascii="Arial" w:hAnsi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7768F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2265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1D570C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character" w:customStyle="1" w:styleId="signature10">
    <w:name w:val="signature1"/>
    <w:uiPriority w:val="99"/>
    <w:rsid w:val="009A48EA"/>
    <w:rPr>
      <w:i/>
      <w:bdr w:val="single" w:sz="6" w:space="0" w:color="333333" w:frame="1"/>
      <w:shd w:val="clear" w:color="auto" w:fill="FFFFFF"/>
    </w:rPr>
  </w:style>
  <w:style w:type="character" w:customStyle="1" w:styleId="fbconnectbuttontext11">
    <w:name w:val="fbconnectbutton_text11"/>
    <w:uiPriority w:val="99"/>
    <w:rsid w:val="002A0897"/>
    <w:rPr>
      <w:rFonts w:ascii="Arial" w:hAnsi="Arial"/>
      <w:sz w:val="17"/>
    </w:rPr>
  </w:style>
  <w:style w:type="paragraph" w:customStyle="1" w:styleId="NormalWeb14">
    <w:name w:val="Normal (Web)14"/>
    <w:basedOn w:val="Normal"/>
    <w:uiPriority w:val="99"/>
    <w:rsid w:val="00B34EA9"/>
    <w:pPr>
      <w:spacing w:after="150" w:line="360" w:lineRule="atLeast"/>
    </w:pPr>
    <w:rPr>
      <w:sz w:val="24"/>
      <w:szCs w:val="24"/>
    </w:rPr>
  </w:style>
  <w:style w:type="paragraph" w:customStyle="1" w:styleId="obs-photo-center1">
    <w:name w:val="obs-photo-center1"/>
    <w:basedOn w:val="Normal"/>
    <w:uiPriority w:val="99"/>
    <w:rsid w:val="00B34EA9"/>
    <w:pPr>
      <w:shd w:val="clear" w:color="auto" w:fill="242424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in-widget">
    <w:name w:val="in-widget"/>
    <w:uiPriority w:val="99"/>
    <w:rsid w:val="00B34EA9"/>
    <w:rPr>
      <w:rFonts w:ascii="Arial" w:hAnsi="Arial"/>
      <w:sz w:val="18"/>
      <w:bdr w:val="dotted" w:sz="6" w:space="8" w:color="CCCCCC" w:frame="1"/>
    </w:rPr>
  </w:style>
  <w:style w:type="character" w:customStyle="1" w:styleId="in-right">
    <w:name w:val="in-right"/>
    <w:uiPriority w:val="99"/>
    <w:rsid w:val="00B34EA9"/>
    <w:rPr>
      <w:rFonts w:ascii="Arial" w:hAnsi="Arial"/>
      <w:sz w:val="18"/>
      <w:bdr w:val="dotted" w:sz="6" w:space="8" w:color="CCCCCC" w:frame="1"/>
    </w:rPr>
  </w:style>
  <w:style w:type="paragraph" w:customStyle="1" w:styleId="msonormalcxspmiddle">
    <w:name w:val="msonormalcxspmiddle"/>
    <w:basedOn w:val="Normal"/>
    <w:uiPriority w:val="99"/>
    <w:rsid w:val="00515DC3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Normal"/>
    <w:uiPriority w:val="99"/>
    <w:rsid w:val="00433496"/>
    <w:rPr>
      <w:sz w:val="24"/>
      <w:szCs w:val="24"/>
    </w:rPr>
  </w:style>
  <w:style w:type="paragraph" w:customStyle="1" w:styleId="Corpsdetexte211">
    <w:name w:val="Corps de texte 211"/>
    <w:basedOn w:val="Normal"/>
    <w:uiPriority w:val="99"/>
    <w:rsid w:val="00153A54"/>
    <w:pPr>
      <w:jc w:val="both"/>
    </w:pPr>
    <w:rPr>
      <w:rFonts w:ascii="Arial" w:hAnsi="Arial" w:cs="Arial"/>
      <w:sz w:val="22"/>
      <w:szCs w:val="22"/>
    </w:rPr>
  </w:style>
  <w:style w:type="character" w:customStyle="1" w:styleId="nowrap">
    <w:name w:val="nowrap"/>
    <w:uiPriority w:val="99"/>
    <w:rsid w:val="007E0D8A"/>
    <w:rPr>
      <w:rFonts w:ascii="Times New Roman" w:hAnsi="Times New Roman"/>
    </w:rPr>
  </w:style>
  <w:style w:type="paragraph" w:customStyle="1" w:styleId="Titre211">
    <w:name w:val="Titre 211"/>
    <w:basedOn w:val="Normal"/>
    <w:uiPriority w:val="99"/>
    <w:rsid w:val="0099447D"/>
    <w:pPr>
      <w:spacing w:before="375" w:after="300"/>
      <w:outlineLvl w:val="2"/>
    </w:pPr>
    <w:rPr>
      <w:rFonts w:ascii="Arial" w:hAnsi="Arial" w:cs="Arial"/>
      <w:b/>
      <w:bCs/>
      <w:color w:val="858585"/>
      <w:sz w:val="31"/>
      <w:szCs w:val="31"/>
    </w:rPr>
  </w:style>
  <w:style w:type="paragraph" w:customStyle="1" w:styleId="NormalWeb10">
    <w:name w:val="Normal (Web)10"/>
    <w:basedOn w:val="Normal"/>
    <w:uiPriority w:val="99"/>
    <w:rsid w:val="0099447D"/>
    <w:pPr>
      <w:spacing w:line="360" w:lineRule="atLeast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022A9"/>
    <w:rPr>
      <w:rFonts w:cs="Times New Roman"/>
    </w:rPr>
  </w:style>
  <w:style w:type="character" w:customStyle="1" w:styleId="byline">
    <w:name w:val="byline"/>
    <w:basedOn w:val="DefaultParagraphFont"/>
    <w:uiPriority w:val="99"/>
    <w:rsid w:val="00D06A01"/>
    <w:rPr>
      <w:rFonts w:cs="Times New Roman"/>
    </w:rPr>
  </w:style>
  <w:style w:type="character" w:customStyle="1" w:styleId="vcardauthor">
    <w:name w:val="vcard author"/>
    <w:basedOn w:val="DefaultParagraphFont"/>
    <w:uiPriority w:val="99"/>
    <w:rsid w:val="00D06A01"/>
    <w:rPr>
      <w:rFonts w:cs="Times New Roman"/>
    </w:rPr>
  </w:style>
  <w:style w:type="character" w:customStyle="1" w:styleId="separator">
    <w:name w:val="separator"/>
    <w:basedOn w:val="DefaultParagraphFont"/>
    <w:uiPriority w:val="99"/>
    <w:rsid w:val="00D06A01"/>
    <w:rPr>
      <w:rFonts w:cs="Times New Roman"/>
    </w:rPr>
  </w:style>
  <w:style w:type="paragraph" w:customStyle="1" w:styleId="style8">
    <w:name w:val="style8"/>
    <w:basedOn w:val="Normal"/>
    <w:uiPriority w:val="99"/>
    <w:rsid w:val="00A633CB"/>
    <w:pPr>
      <w:spacing w:before="100" w:beforeAutospacing="1" w:after="100" w:afterAutospacing="1"/>
    </w:pPr>
    <w:rPr>
      <w:rFonts w:ascii="Verdana" w:hAnsi="Verdana"/>
      <w:b/>
      <w:bCs/>
      <w:i/>
      <w:iCs/>
      <w:color w:val="00488C"/>
      <w:sz w:val="18"/>
      <w:szCs w:val="18"/>
    </w:rPr>
  </w:style>
  <w:style w:type="paragraph" w:customStyle="1" w:styleId="style3">
    <w:name w:val="style3"/>
    <w:basedOn w:val="Normal"/>
    <w:uiPriority w:val="99"/>
    <w:rsid w:val="008A35E3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text-justify">
    <w:name w:val="text-justify"/>
    <w:basedOn w:val="Normal"/>
    <w:uiPriority w:val="99"/>
    <w:rsid w:val="0064090B"/>
    <w:pPr>
      <w:spacing w:before="100" w:beforeAutospacing="1" w:after="100" w:afterAutospacing="1"/>
    </w:pPr>
    <w:rPr>
      <w:sz w:val="24"/>
      <w:szCs w:val="24"/>
    </w:rPr>
  </w:style>
  <w:style w:type="character" w:customStyle="1" w:styleId="art-metout-meta">
    <w:name w:val="art-metout-meta"/>
    <w:uiPriority w:val="99"/>
    <w:rsid w:val="00E91460"/>
    <w:rPr>
      <w:bdr w:val="none" w:sz="0" w:space="0" w:color="auto" w:frame="1"/>
      <w:shd w:val="clear" w:color="auto" w:fill="FFFFFF"/>
    </w:rPr>
  </w:style>
  <w:style w:type="character" w:customStyle="1" w:styleId="art-metout-bullecom">
    <w:name w:val="art-metout-bullecom"/>
    <w:uiPriority w:val="99"/>
    <w:rsid w:val="00E91460"/>
    <w:rPr>
      <w:bdr w:val="none" w:sz="0" w:space="0" w:color="auto" w:frame="1"/>
      <w:shd w:val="clear" w:color="auto" w:fill="FFFFFF"/>
    </w:rPr>
  </w:style>
  <w:style w:type="character" w:customStyle="1" w:styleId="Lienhypertexte15">
    <w:name w:val="Lien hypertexte15"/>
    <w:uiPriority w:val="99"/>
    <w:rsid w:val="007F76CF"/>
    <w:rPr>
      <w:rFonts w:ascii="Arial" w:hAnsi="Arial"/>
      <w:color w:val="085AAF"/>
      <w:u w:val="none"/>
      <w:effect w:val="none"/>
    </w:rPr>
  </w:style>
  <w:style w:type="character" w:customStyle="1" w:styleId="QuoteChar1">
    <w:name w:val="Quote Char1"/>
    <w:link w:val="Quote"/>
    <w:uiPriority w:val="99"/>
    <w:locked/>
    <w:rsid w:val="001D529E"/>
    <w:rPr>
      <w:rFonts w:ascii="Arial Narrow" w:eastAsia="MS Mincho" w:hAnsi="Arial Narrow"/>
      <w:i/>
      <w:color w:val="595959"/>
      <w:sz w:val="22"/>
      <w:lang w:val="fr-FR" w:eastAsia="fr-FR"/>
    </w:rPr>
  </w:style>
  <w:style w:type="paragraph" w:styleId="Quote">
    <w:name w:val="Quote"/>
    <w:basedOn w:val="Normal"/>
    <w:next w:val="Normal"/>
    <w:link w:val="QuoteChar1"/>
    <w:uiPriority w:val="99"/>
    <w:qFormat/>
    <w:rsid w:val="001D529E"/>
    <w:pPr>
      <w:spacing w:before="60" w:after="240"/>
    </w:pPr>
    <w:rPr>
      <w:rFonts w:ascii="Arial Narrow" w:eastAsia="MS Mincho" w:hAnsi="Arial Narrow"/>
      <w:i/>
      <w:color w:val="595959"/>
      <w:sz w:val="22"/>
    </w:rPr>
  </w:style>
  <w:style w:type="character" w:customStyle="1" w:styleId="QuoteChar">
    <w:name w:val="Quote Char"/>
    <w:basedOn w:val="DefaultParagraphFont"/>
    <w:link w:val="Citation1"/>
    <w:uiPriority w:val="99"/>
    <w:locked/>
    <w:rsid w:val="00A44CF6"/>
    <w:rPr>
      <w:rFonts w:ascii="Arial Narrow" w:eastAsia="MS Mincho" w:hAnsi="Arial Narrow" w:cs="Times New Roman"/>
      <w:i/>
      <w:color w:val="000000"/>
      <w:lang w:eastAsia="fr-FR"/>
    </w:rPr>
  </w:style>
  <w:style w:type="paragraph" w:customStyle="1" w:styleId="Citation1">
    <w:name w:val="Citation1"/>
    <w:basedOn w:val="Normal"/>
    <w:next w:val="Normal"/>
    <w:link w:val="QuoteChar"/>
    <w:uiPriority w:val="99"/>
    <w:rsid w:val="00A44CF6"/>
    <w:rPr>
      <w:rFonts w:ascii="Arial Narrow" w:eastAsia="MS Mincho" w:hAnsi="Arial Narrow" w:cs="Arial"/>
      <w:i/>
      <w:iCs/>
      <w:color w:val="000000"/>
    </w:rPr>
  </w:style>
  <w:style w:type="paragraph" w:customStyle="1" w:styleId="fig-chapo">
    <w:name w:val="fig-chapo"/>
    <w:basedOn w:val="Normal"/>
    <w:uiPriority w:val="99"/>
    <w:rsid w:val="00BE2DAA"/>
    <w:pPr>
      <w:spacing w:before="100" w:beforeAutospacing="1" w:after="100" w:afterAutospacing="1"/>
    </w:pPr>
    <w:rPr>
      <w:sz w:val="24"/>
      <w:szCs w:val="24"/>
    </w:rPr>
  </w:style>
  <w:style w:type="paragraph" w:customStyle="1" w:styleId="pub-carrousel-mini-elem-titre">
    <w:name w:val="pub-carrousel-mini-elem-titre"/>
    <w:basedOn w:val="Normal"/>
    <w:uiPriority w:val="99"/>
    <w:rsid w:val="00BE2DAA"/>
    <w:pPr>
      <w:spacing w:before="100" w:beforeAutospacing="1" w:after="100" w:afterAutospacing="1"/>
    </w:pPr>
    <w:rPr>
      <w:sz w:val="24"/>
      <w:szCs w:val="24"/>
    </w:rPr>
  </w:style>
  <w:style w:type="character" w:customStyle="1" w:styleId="pub-carrousel-counter">
    <w:name w:val="pub-carrousel-counter"/>
    <w:basedOn w:val="DefaultParagraphFont"/>
    <w:uiPriority w:val="99"/>
    <w:rsid w:val="00BE2DAA"/>
    <w:rPr>
      <w:rFonts w:cs="Times New Roman"/>
    </w:rPr>
  </w:style>
  <w:style w:type="character" w:customStyle="1" w:styleId="nbr">
    <w:name w:val="nb_r"/>
    <w:basedOn w:val="DefaultParagraphFont"/>
    <w:uiPriority w:val="99"/>
    <w:rsid w:val="00FE4CA1"/>
    <w:rPr>
      <w:rFonts w:cs="Times New Roman"/>
    </w:rPr>
  </w:style>
  <w:style w:type="paragraph" w:customStyle="1" w:styleId="info">
    <w:name w:val="info"/>
    <w:basedOn w:val="Normal"/>
    <w:uiPriority w:val="99"/>
    <w:rsid w:val="00510FFA"/>
    <w:pPr>
      <w:spacing w:before="100"/>
    </w:pPr>
    <w:rPr>
      <w:color w:val="888888"/>
      <w:sz w:val="12"/>
      <w:szCs w:val="12"/>
    </w:rPr>
  </w:style>
  <w:style w:type="paragraph" w:customStyle="1" w:styleId="Titre1">
    <w:name w:val="Titre1"/>
    <w:basedOn w:val="Normal"/>
    <w:uiPriority w:val="99"/>
    <w:rsid w:val="0058259B"/>
    <w:pPr>
      <w:spacing w:before="100" w:beforeAutospacing="1" w:after="100" w:afterAutospacing="1"/>
    </w:pPr>
    <w:rPr>
      <w:sz w:val="24"/>
      <w:szCs w:val="24"/>
    </w:rPr>
  </w:style>
  <w:style w:type="character" w:customStyle="1" w:styleId="dateactu">
    <w:name w:val="date_actu"/>
    <w:basedOn w:val="DefaultParagraphFont"/>
    <w:uiPriority w:val="99"/>
    <w:rsid w:val="0058259B"/>
    <w:rPr>
      <w:rFonts w:cs="Times New Roman"/>
    </w:rPr>
  </w:style>
  <w:style w:type="character" w:customStyle="1" w:styleId="display-recommend-btnviadeo">
    <w:name w:val="display-recommend-btn viadeo"/>
    <w:basedOn w:val="DefaultParagraphFont"/>
    <w:uiPriority w:val="99"/>
    <w:rsid w:val="002056D4"/>
    <w:rPr>
      <w:rFonts w:cs="Times New Roman"/>
    </w:rPr>
  </w:style>
  <w:style w:type="paragraph" w:customStyle="1" w:styleId="legend">
    <w:name w:val="legend"/>
    <w:basedOn w:val="Normal"/>
    <w:uiPriority w:val="99"/>
    <w:rsid w:val="009D7379"/>
    <w:pPr>
      <w:spacing w:before="100" w:beforeAutospacing="1" w:after="100" w:afterAutospacing="1"/>
    </w:pPr>
    <w:rPr>
      <w:sz w:val="24"/>
      <w:szCs w:val="24"/>
    </w:rPr>
  </w:style>
  <w:style w:type="character" w:customStyle="1" w:styleId="Car3">
    <w:name w:val="Car3"/>
    <w:uiPriority w:val="99"/>
    <w:semiHidden/>
    <w:rsid w:val="00AD0433"/>
    <w:rPr>
      <w:lang w:eastAsia="en-US"/>
    </w:rPr>
  </w:style>
  <w:style w:type="paragraph" w:customStyle="1" w:styleId="conf-detail-intro">
    <w:name w:val="conf-detail-intro"/>
    <w:basedOn w:val="Normal"/>
    <w:uiPriority w:val="99"/>
    <w:rsid w:val="00BE00F4"/>
    <w:pPr>
      <w:spacing w:after="360"/>
    </w:pPr>
    <w:rPr>
      <w:b/>
      <w:bCs/>
      <w:sz w:val="24"/>
      <w:szCs w:val="24"/>
    </w:rPr>
  </w:style>
  <w:style w:type="paragraph" w:customStyle="1" w:styleId="ffs12">
    <w:name w:val="f_fs12"/>
    <w:basedOn w:val="Normal"/>
    <w:uiPriority w:val="99"/>
    <w:rsid w:val="00D87783"/>
    <w:pPr>
      <w:spacing w:before="100" w:beforeAutospacing="1" w:after="100" w:afterAutospacing="1"/>
    </w:pPr>
    <w:rPr>
      <w:sz w:val="24"/>
      <w:szCs w:val="24"/>
    </w:rPr>
  </w:style>
  <w:style w:type="paragraph" w:customStyle="1" w:styleId="bylinevcard">
    <w:name w:val="byline vcard"/>
    <w:basedOn w:val="Normal"/>
    <w:uiPriority w:val="99"/>
    <w:rsid w:val="00D55363"/>
    <w:pPr>
      <w:spacing w:before="240" w:after="240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35225A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">
    <w:name w:val="msobodytextcxspmiddle"/>
    <w:basedOn w:val="Normal"/>
    <w:uiPriority w:val="99"/>
    <w:rsid w:val="0035225A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Normal"/>
    <w:uiPriority w:val="99"/>
    <w:rsid w:val="0035225A"/>
    <w:pPr>
      <w:spacing w:before="100" w:beforeAutospacing="1" w:after="100" w:afterAutospacing="1"/>
    </w:pPr>
    <w:rPr>
      <w:sz w:val="24"/>
      <w:szCs w:val="24"/>
    </w:rPr>
  </w:style>
  <w:style w:type="character" w:customStyle="1" w:styleId="citecrochet1">
    <w:name w:val="cite_crochet1"/>
    <w:uiPriority w:val="99"/>
    <w:rsid w:val="007D410D"/>
    <w:rPr>
      <w:vanish/>
      <w:sz w:val="19"/>
    </w:rPr>
  </w:style>
  <w:style w:type="paragraph" w:customStyle="1" w:styleId="rubrique">
    <w:name w:val="rubrique"/>
    <w:basedOn w:val="Normal"/>
    <w:uiPriority w:val="99"/>
    <w:rsid w:val="002A6FDD"/>
    <w:pPr>
      <w:spacing w:before="100" w:beforeAutospacing="1" w:after="100" w:afterAutospacing="1"/>
    </w:pPr>
    <w:rPr>
      <w:sz w:val="24"/>
      <w:szCs w:val="24"/>
    </w:rPr>
  </w:style>
  <w:style w:type="paragraph" w:customStyle="1" w:styleId="dateauteurarticle">
    <w:name w:val="dateauteurarticle"/>
    <w:basedOn w:val="Normal"/>
    <w:uiPriority w:val="99"/>
    <w:rsid w:val="002A6FDD"/>
    <w:pPr>
      <w:spacing w:before="100" w:beforeAutospacing="1" w:after="100" w:afterAutospacing="1"/>
    </w:pPr>
    <w:rPr>
      <w:sz w:val="24"/>
      <w:szCs w:val="24"/>
    </w:rPr>
  </w:style>
  <w:style w:type="paragraph" w:customStyle="1" w:styleId="discret">
    <w:name w:val="discret"/>
    <w:basedOn w:val="Normal"/>
    <w:uiPriority w:val="99"/>
    <w:rsid w:val="00914924"/>
    <w:pPr>
      <w:spacing w:before="100" w:beforeAutospacing="1" w:after="100" w:afterAutospacing="1"/>
    </w:pPr>
    <w:rPr>
      <w:sz w:val="24"/>
      <w:szCs w:val="24"/>
    </w:rPr>
  </w:style>
  <w:style w:type="paragraph" w:customStyle="1" w:styleId="source-orgcopyright">
    <w:name w:val="source-org copyright"/>
    <w:basedOn w:val="Normal"/>
    <w:uiPriority w:val="99"/>
    <w:rsid w:val="00712912"/>
    <w:pPr>
      <w:spacing w:before="100" w:beforeAutospacing="1" w:after="100" w:afterAutospacing="1"/>
    </w:pPr>
    <w:rPr>
      <w:sz w:val="24"/>
      <w:szCs w:val="24"/>
    </w:rPr>
  </w:style>
  <w:style w:type="character" w:customStyle="1" w:styleId="pictureicon">
    <w:name w:val="pictureicon"/>
    <w:basedOn w:val="DefaultParagraphFont"/>
    <w:uiPriority w:val="99"/>
    <w:rsid w:val="00E8776C"/>
    <w:rPr>
      <w:rFonts w:cs="Times New Roman"/>
    </w:rPr>
  </w:style>
  <w:style w:type="character" w:customStyle="1" w:styleId="ata11y">
    <w:name w:val="at_a11y"/>
    <w:basedOn w:val="DefaultParagraphFont"/>
    <w:uiPriority w:val="99"/>
    <w:rsid w:val="0046061D"/>
    <w:rPr>
      <w:rFonts w:cs="Times New Roman"/>
    </w:rPr>
  </w:style>
  <w:style w:type="paragraph" w:customStyle="1" w:styleId="reactions">
    <w:name w:val="reactions"/>
    <w:basedOn w:val="Normal"/>
    <w:uiPriority w:val="99"/>
    <w:rsid w:val="0046061D"/>
    <w:pPr>
      <w:spacing w:before="100" w:beforeAutospacing="1" w:after="100" w:afterAutospacing="1"/>
    </w:pPr>
    <w:rPr>
      <w:sz w:val="24"/>
      <w:szCs w:val="24"/>
    </w:rPr>
  </w:style>
  <w:style w:type="character" w:customStyle="1" w:styleId="Car31">
    <w:name w:val="Car31"/>
    <w:uiPriority w:val="99"/>
    <w:semiHidden/>
    <w:rsid w:val="00D8482C"/>
    <w:rPr>
      <w:rFonts w:ascii="Arial" w:hAnsi="Arial"/>
      <w:lang w:val="fr-FR" w:eastAsia="en-US"/>
    </w:rPr>
  </w:style>
  <w:style w:type="character" w:customStyle="1" w:styleId="textemoyen">
    <w:name w:val="texte_moyen"/>
    <w:basedOn w:val="DefaultParagraphFont"/>
    <w:uiPriority w:val="99"/>
    <w:rsid w:val="00754359"/>
    <w:rPr>
      <w:rFonts w:cs="Times New Roman"/>
    </w:rPr>
  </w:style>
  <w:style w:type="character" w:customStyle="1" w:styleId="Car4">
    <w:name w:val="Car4"/>
    <w:uiPriority w:val="99"/>
    <w:semiHidden/>
    <w:rsid w:val="007347BD"/>
    <w:rPr>
      <w:rFonts w:ascii="Calibri" w:hAnsi="Calibri"/>
      <w:lang w:val="fr-FR" w:eastAsia="en-US"/>
    </w:rPr>
  </w:style>
  <w:style w:type="paragraph" w:customStyle="1" w:styleId="Pano-Titredeparagraphe">
    <w:name w:val="Pano - Titre de paragraphe"/>
    <w:basedOn w:val="Normal"/>
    <w:uiPriority w:val="99"/>
    <w:rsid w:val="00E65D8E"/>
    <w:rPr>
      <w:rFonts w:ascii="Arial Narrow" w:eastAsia="MS Mincho" w:hAnsi="Arial Narrow" w:cs="Arial"/>
      <w:caps/>
      <w:color w:val="595959"/>
      <w:sz w:val="24"/>
      <w:szCs w:val="24"/>
    </w:rPr>
  </w:style>
  <w:style w:type="paragraph" w:customStyle="1" w:styleId="Pano-titrearticle">
    <w:name w:val="Pano - titre article"/>
    <w:basedOn w:val="Heading2"/>
    <w:uiPriority w:val="99"/>
    <w:rsid w:val="00AA202C"/>
    <w:pPr>
      <w:keepNext w:val="0"/>
      <w:spacing w:after="240"/>
      <w:jc w:val="both"/>
    </w:pPr>
    <w:rPr>
      <w:rFonts w:ascii="Arial Narrow" w:eastAsia="MS Mincho" w:hAnsi="Arial Narrow" w:cs="Arial"/>
      <w:bCs w:val="0"/>
      <w:color w:val="E2007A"/>
      <w:sz w:val="24"/>
      <w:szCs w:val="24"/>
    </w:rPr>
  </w:style>
  <w:style w:type="paragraph" w:customStyle="1" w:styleId="Pano-Sources">
    <w:name w:val="Pano - Sources"/>
    <w:basedOn w:val="NormalWeb"/>
    <w:uiPriority w:val="99"/>
    <w:rsid w:val="00AA202C"/>
    <w:pPr>
      <w:spacing w:before="0" w:after="240"/>
      <w:jc w:val="both"/>
    </w:pPr>
    <w:rPr>
      <w:rFonts w:ascii="Arial Narrow" w:eastAsia="MS Mincho" w:hAnsi="Arial Narrow"/>
      <w:b w:val="0"/>
      <w:bCs w:val="0"/>
      <w:i/>
      <w:iCs/>
      <w:color w:val="595959"/>
      <w:sz w:val="24"/>
      <w:szCs w:val="24"/>
    </w:rPr>
  </w:style>
  <w:style w:type="paragraph" w:customStyle="1" w:styleId="Pano-texte">
    <w:name w:val="Pano - texte"/>
    <w:basedOn w:val="NormalWeb"/>
    <w:uiPriority w:val="99"/>
    <w:rsid w:val="00AA202C"/>
    <w:pPr>
      <w:spacing w:before="0" w:after="240"/>
      <w:jc w:val="both"/>
    </w:pPr>
    <w:rPr>
      <w:rFonts w:ascii="Arial Narrow" w:eastAsia="MS Mincho" w:hAnsi="Arial Narrow"/>
      <w:b w:val="0"/>
      <w:bCs w:val="0"/>
      <w:iCs/>
      <w:color w:val="595959"/>
      <w:sz w:val="24"/>
      <w:szCs w:val="24"/>
    </w:rPr>
  </w:style>
  <w:style w:type="character" w:customStyle="1" w:styleId="auteur">
    <w:name w:val="auteur"/>
    <w:basedOn w:val="DefaultParagraphFont"/>
    <w:uiPriority w:val="99"/>
    <w:rsid w:val="00AA202C"/>
    <w:rPr>
      <w:rFonts w:cs="Times New Roman"/>
    </w:rPr>
  </w:style>
  <w:style w:type="paragraph" w:customStyle="1" w:styleId="authors">
    <w:name w:val="authors"/>
    <w:basedOn w:val="Normal"/>
    <w:uiPriority w:val="99"/>
    <w:rsid w:val="00DE0014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Normal"/>
    <w:uiPriority w:val="99"/>
    <w:rsid w:val="00DE0014"/>
    <w:pPr>
      <w:spacing w:before="100" w:beforeAutospacing="1" w:after="100" w:afterAutospacing="1"/>
    </w:pPr>
    <w:rPr>
      <w:sz w:val="24"/>
      <w:szCs w:val="24"/>
    </w:rPr>
  </w:style>
  <w:style w:type="character" w:customStyle="1" w:styleId="pw-button-type-looknativetxt">
    <w:name w:val="pw-button-type-looknative__txt"/>
    <w:basedOn w:val="DefaultParagraphFont"/>
    <w:uiPriority w:val="99"/>
    <w:rsid w:val="00DE0014"/>
    <w:rPr>
      <w:rFonts w:cs="Times New Roman"/>
    </w:rPr>
  </w:style>
  <w:style w:type="character" w:customStyle="1" w:styleId="pw-button-countercountra1-pw-button-counter-value">
    <w:name w:val="pw-button-counter__count ra1-pw-button-counter-value"/>
    <w:basedOn w:val="DefaultParagraphFont"/>
    <w:uiPriority w:val="99"/>
    <w:rsid w:val="00DE0014"/>
    <w:rPr>
      <w:rFonts w:cs="Times New Roman"/>
    </w:rPr>
  </w:style>
  <w:style w:type="paragraph" w:customStyle="1" w:styleId="legende">
    <w:name w:val="legende"/>
    <w:basedOn w:val="Normal"/>
    <w:uiPriority w:val="99"/>
    <w:rsid w:val="00DE0014"/>
    <w:pPr>
      <w:spacing w:before="100" w:beforeAutospacing="1" w:after="100" w:afterAutospacing="1"/>
    </w:pPr>
    <w:rPr>
      <w:sz w:val="24"/>
      <w:szCs w:val="24"/>
    </w:rPr>
  </w:style>
  <w:style w:type="paragraph" w:customStyle="1" w:styleId="credits">
    <w:name w:val="credits"/>
    <w:basedOn w:val="Normal"/>
    <w:uiPriority w:val="99"/>
    <w:rsid w:val="00DE0014"/>
    <w:pPr>
      <w:spacing w:before="100" w:beforeAutospacing="1" w:after="100" w:afterAutospacing="1"/>
    </w:pPr>
    <w:rPr>
      <w:sz w:val="24"/>
      <w:szCs w:val="24"/>
    </w:rPr>
  </w:style>
  <w:style w:type="character" w:customStyle="1" w:styleId="Car8">
    <w:name w:val="Car8"/>
    <w:uiPriority w:val="99"/>
    <w:semiHidden/>
    <w:rsid w:val="00614AF8"/>
    <w:rPr>
      <w:sz w:val="24"/>
      <w:lang w:val="fr-FR" w:eastAsia="fr-FR"/>
    </w:rPr>
  </w:style>
  <w:style w:type="paragraph" w:styleId="Caption">
    <w:name w:val="caption"/>
    <w:basedOn w:val="Normal"/>
    <w:next w:val="Normal"/>
    <w:uiPriority w:val="99"/>
    <w:qFormat/>
    <w:rsid w:val="00614AF8"/>
    <w:rPr>
      <w:b/>
      <w:bCs/>
      <w:sz w:val="22"/>
      <w:szCs w:val="24"/>
      <w:lang w:val="en-GB"/>
    </w:rPr>
  </w:style>
  <w:style w:type="paragraph" w:customStyle="1" w:styleId="Pano-6Titredeparagraphe">
    <w:name w:val="Pano - 6 Titre de paragraphe"/>
    <w:basedOn w:val="Normal"/>
    <w:uiPriority w:val="99"/>
    <w:rsid w:val="004E21B1"/>
    <w:pPr>
      <w:spacing w:after="240"/>
    </w:pPr>
    <w:rPr>
      <w:rFonts w:ascii="Arial Narrow" w:eastAsia="MS Mincho" w:hAnsi="Arial Narrow" w:cs="Arial"/>
      <w:caps/>
      <w:color w:val="595959"/>
      <w:sz w:val="24"/>
      <w:szCs w:val="24"/>
    </w:rPr>
  </w:style>
  <w:style w:type="paragraph" w:customStyle="1" w:styleId="Pano-2titrearticle">
    <w:name w:val="Pano - 2 titre article"/>
    <w:basedOn w:val="Heading2"/>
    <w:uiPriority w:val="99"/>
    <w:rsid w:val="004E21B1"/>
    <w:pPr>
      <w:keepNext w:val="0"/>
      <w:spacing w:after="240"/>
      <w:jc w:val="both"/>
    </w:pPr>
    <w:rPr>
      <w:rFonts w:ascii="Arial Narrow" w:eastAsia="MS Mincho" w:hAnsi="Arial Narrow" w:cs="Arial"/>
      <w:bCs w:val="0"/>
      <w:color w:val="E2007A"/>
      <w:sz w:val="24"/>
      <w:szCs w:val="24"/>
    </w:rPr>
  </w:style>
  <w:style w:type="paragraph" w:customStyle="1" w:styleId="Pano-3Sources">
    <w:name w:val="Pano - 3 Sources"/>
    <w:basedOn w:val="NormalWeb"/>
    <w:uiPriority w:val="99"/>
    <w:rsid w:val="004E21B1"/>
    <w:pPr>
      <w:spacing w:before="0" w:after="240"/>
      <w:jc w:val="both"/>
    </w:pPr>
    <w:rPr>
      <w:rFonts w:ascii="Arial Narrow" w:eastAsia="MS Mincho" w:hAnsi="Arial Narrow"/>
      <w:b w:val="0"/>
      <w:bCs w:val="0"/>
      <w:i/>
      <w:iCs/>
      <w:color w:val="595959"/>
      <w:sz w:val="24"/>
      <w:szCs w:val="24"/>
    </w:rPr>
  </w:style>
  <w:style w:type="paragraph" w:customStyle="1" w:styleId="Pano-4Chap">
    <w:name w:val="Pano - 4 Chapô"/>
    <w:basedOn w:val="NormalWeb"/>
    <w:uiPriority w:val="99"/>
    <w:rsid w:val="004E21B1"/>
    <w:pPr>
      <w:spacing w:before="0" w:after="240"/>
      <w:jc w:val="both"/>
    </w:pPr>
    <w:rPr>
      <w:rFonts w:ascii="Arial Narrow" w:eastAsia="MS Mincho" w:hAnsi="Arial Narrow"/>
      <w:bCs w:val="0"/>
      <w:iCs/>
      <w:color w:val="595959"/>
      <w:sz w:val="24"/>
      <w:szCs w:val="24"/>
    </w:rPr>
  </w:style>
  <w:style w:type="paragraph" w:customStyle="1" w:styleId="Pano-5Texte">
    <w:name w:val="Pano - 5 Texte"/>
    <w:basedOn w:val="NormalWeb"/>
    <w:uiPriority w:val="99"/>
    <w:rsid w:val="004E21B1"/>
    <w:pPr>
      <w:spacing w:before="0" w:after="240"/>
      <w:jc w:val="both"/>
    </w:pPr>
    <w:rPr>
      <w:rFonts w:ascii="Arial Narrow" w:eastAsia="MS Mincho" w:hAnsi="Arial Narrow"/>
      <w:b w:val="0"/>
      <w:bCs w:val="0"/>
      <w:iCs/>
      <w:color w:val="595959"/>
      <w:sz w:val="24"/>
      <w:szCs w:val="24"/>
    </w:rPr>
  </w:style>
  <w:style w:type="character" w:customStyle="1" w:styleId="signaturearticle">
    <w:name w:val="signature_article"/>
    <w:basedOn w:val="DefaultParagraphFont"/>
    <w:uiPriority w:val="99"/>
    <w:rsid w:val="0030297B"/>
    <w:rPr>
      <w:rFonts w:cs="Times New Roman"/>
    </w:rPr>
  </w:style>
  <w:style w:type="paragraph" w:customStyle="1" w:styleId="Pano-1Rubrique">
    <w:name w:val="Pano - 1 Rubrique"/>
    <w:basedOn w:val="Heading1"/>
    <w:uiPriority w:val="99"/>
    <w:rsid w:val="00600ED0"/>
    <w:pPr>
      <w:keepNext w:val="0"/>
      <w:spacing w:before="0" w:after="240"/>
      <w:jc w:val="both"/>
    </w:pPr>
    <w:rPr>
      <w:rFonts w:ascii="Arial Narrow" w:hAnsi="Arial Narrow"/>
      <w:smallCaps/>
      <w:color w:val="80197F"/>
      <w:kern w:val="0"/>
      <w:szCs w:val="24"/>
    </w:rPr>
  </w:style>
  <w:style w:type="character" w:customStyle="1" w:styleId="inner-text">
    <w:name w:val="inner-text"/>
    <w:basedOn w:val="DefaultParagraphFont"/>
    <w:uiPriority w:val="99"/>
    <w:rsid w:val="00600ED0"/>
    <w:rPr>
      <w:rFonts w:cs="Times New Roman"/>
    </w:rPr>
  </w:style>
  <w:style w:type="paragraph" w:customStyle="1" w:styleId="b13-art-meta">
    <w:name w:val="b13-art-meta"/>
    <w:basedOn w:val="Normal"/>
    <w:uiPriority w:val="99"/>
    <w:rsid w:val="00A01E9C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uiPriority w:val="99"/>
    <w:rsid w:val="00440C04"/>
    <w:rPr>
      <w:rFonts w:ascii="Times New Roman" w:hAnsi="Times New Roman"/>
    </w:rPr>
  </w:style>
  <w:style w:type="character" w:customStyle="1" w:styleId="dt-only">
    <w:name w:val="dt-only"/>
    <w:basedOn w:val="DefaultParagraphFont"/>
    <w:uiPriority w:val="99"/>
    <w:rsid w:val="000F0659"/>
    <w:rPr>
      <w:rFonts w:cs="Times New Roman"/>
    </w:rPr>
  </w:style>
  <w:style w:type="character" w:customStyle="1" w:styleId="photo-legende">
    <w:name w:val="photo-legende"/>
    <w:basedOn w:val="DefaultParagraphFont"/>
    <w:uiPriority w:val="99"/>
    <w:rsid w:val="00695578"/>
    <w:rPr>
      <w:rFonts w:cs="Times New Roman"/>
    </w:rPr>
  </w:style>
  <w:style w:type="character" w:customStyle="1" w:styleId="photo-credits">
    <w:name w:val="photo-credits"/>
    <w:basedOn w:val="DefaultParagraphFont"/>
    <w:uiPriority w:val="99"/>
    <w:rsid w:val="00695578"/>
    <w:rPr>
      <w:rFonts w:cs="Times New Roman"/>
    </w:rPr>
  </w:style>
  <w:style w:type="character" w:customStyle="1" w:styleId="poste">
    <w:name w:val="poste"/>
    <w:basedOn w:val="DefaultParagraphFont"/>
    <w:uiPriority w:val="99"/>
    <w:rsid w:val="00695578"/>
    <w:rPr>
      <w:rFonts w:cs="Times New Roman"/>
    </w:rPr>
  </w:style>
  <w:style w:type="character" w:customStyle="1" w:styleId="articleauteurdate">
    <w:name w:val="articleauteurdate"/>
    <w:basedOn w:val="DefaultParagraphFont"/>
    <w:uiPriority w:val="99"/>
    <w:rsid w:val="0010680A"/>
    <w:rPr>
      <w:rFonts w:cs="Times New Roman"/>
    </w:rPr>
  </w:style>
  <w:style w:type="character" w:customStyle="1" w:styleId="intertitre">
    <w:name w:val="intertitre"/>
    <w:basedOn w:val="DefaultParagraphFont"/>
    <w:uiPriority w:val="99"/>
    <w:rsid w:val="001068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4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603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8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26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4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4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6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6EAF4"/>
                                <w:right w:val="none" w:sz="0" w:space="0" w:color="auto"/>
                              </w:divBdr>
                              <w:divsChild>
                                <w:div w:id="2286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0" w:color="E6EAF4"/>
                                    <w:bottom w:val="none" w:sz="0" w:space="0" w:color="auto"/>
                                    <w:right w:val="single" w:sz="18" w:space="10" w:color="E6EAF4"/>
                                  </w:divBdr>
                                  <w:divsChild>
                                    <w:div w:id="22865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  <w:div w:id="22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  <w:div w:id="22865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05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1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6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7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6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9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3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3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6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51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single" w:sz="6" w:space="11" w:color="D5D5D5"/>
                <w:bottom w:val="none" w:sz="0" w:space="0" w:color="auto"/>
                <w:right w:val="single" w:sz="6" w:space="7" w:color="D5D5D5"/>
              </w:divBdr>
              <w:divsChild>
                <w:div w:id="228656970">
                  <w:marLeft w:val="105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1" w:color="D5D5D5"/>
                    <w:bottom w:val="none" w:sz="0" w:space="0" w:color="auto"/>
                    <w:right w:val="single" w:sz="6" w:space="7" w:color="D5D5D5"/>
                  </w:divBdr>
                  <w:divsChild>
                    <w:div w:id="2286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28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28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60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1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0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179">
                          <w:marLeft w:val="0"/>
                          <w:marRight w:val="0"/>
                          <w:marTop w:val="7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22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3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2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5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24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39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5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0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5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7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</w:div>
      </w:divsChild>
    </w:div>
    <w:div w:id="2286562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9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9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28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79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8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29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2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31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1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4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3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2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34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1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35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1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6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89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77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0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37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6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9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7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2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39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1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8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2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7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4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4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3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44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0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461">
          <w:marLeft w:val="0"/>
          <w:marRight w:val="30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6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5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68">
                  <w:marLeft w:val="75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49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98">
              <w:marLeft w:val="0"/>
              <w:marRight w:val="0"/>
              <w:marTop w:val="4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21">
                      <w:marLeft w:val="0"/>
                      <w:marRight w:val="15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724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795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192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785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038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6599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07"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07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1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1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4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93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6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600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76">
          <w:marLeft w:val="0"/>
          <w:marRight w:val="75"/>
          <w:marTop w:val="0"/>
          <w:marBottom w:val="75"/>
          <w:divBdr>
            <w:top w:val="none" w:sz="0" w:space="0" w:color="auto"/>
            <w:left w:val="single" w:sz="48" w:space="10" w:color="DCDCDC"/>
            <w:bottom w:val="none" w:sz="0" w:space="0" w:color="auto"/>
            <w:right w:val="none" w:sz="0" w:space="0" w:color="auto"/>
          </w:divBdr>
        </w:div>
      </w:divsChild>
    </w:div>
    <w:div w:id="22865654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9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2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7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2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73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279">
          <w:marLeft w:val="0"/>
          <w:marRight w:val="0"/>
          <w:marTop w:val="30"/>
          <w:marBottom w:val="0"/>
          <w:divBdr>
            <w:top w:val="dotted" w:sz="6" w:space="0" w:color="E6E6E6"/>
            <w:left w:val="none" w:sz="0" w:space="0" w:color="auto"/>
            <w:bottom w:val="dotted" w:sz="6" w:space="0" w:color="E6E6E6"/>
            <w:right w:val="none" w:sz="0" w:space="0" w:color="auto"/>
          </w:divBdr>
          <w:divsChild>
            <w:div w:id="228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4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BBBBBB"/>
                    <w:bottom w:val="none" w:sz="0" w:space="0" w:color="auto"/>
                    <w:right w:val="none" w:sz="0" w:space="0" w:color="auto"/>
                  </w:divBdr>
                  <w:divsChild>
                    <w:div w:id="2286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3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66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70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79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82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84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1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5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22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0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4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7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5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66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1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66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1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5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8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68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0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23">
              <w:marLeft w:val="0"/>
              <w:marRight w:val="0"/>
              <w:marTop w:val="0"/>
              <w:marBottom w:val="0"/>
              <w:divBdr>
                <w:top w:val="single" w:sz="6" w:space="1" w:color="auto" w:shadow="1"/>
                <w:left w:val="single" w:sz="6" w:space="4" w:color="auto" w:shadow="1"/>
                <w:bottom w:val="single" w:sz="6" w:space="1" w:color="auto" w:shadow="1"/>
                <w:right w:val="single" w:sz="6" w:space="4" w:color="auto" w:shadow="1"/>
              </w:divBdr>
            </w:div>
          </w:divsChild>
        </w:div>
      </w:divsChild>
    </w:div>
    <w:div w:id="22865670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8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2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5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8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93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286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9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86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28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6" w:space="17" w:color="CCCCCC"/>
                  </w:divBdr>
                  <w:divsChild>
                    <w:div w:id="228658596">
                      <w:marLeft w:val="0"/>
                      <w:marRight w:val="0"/>
                      <w:marTop w:val="150"/>
                      <w:marBottom w:val="150"/>
                      <w:divBdr>
                        <w:top w:val="dotted" w:sz="6" w:space="8" w:color="CCCCCC"/>
                        <w:left w:val="none" w:sz="0" w:space="0" w:color="auto"/>
                        <w:bottom w:val="dotted" w:sz="6" w:space="4" w:color="CCCCCC"/>
                        <w:right w:val="none" w:sz="0" w:space="0" w:color="auto"/>
                      </w:divBdr>
                    </w:div>
                    <w:div w:id="2286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6" w:space="17" w:color="CCCCCC"/>
                      </w:divBdr>
                    </w:div>
                    <w:div w:id="228660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8E8E8"/>
                        <w:left w:val="single" w:sz="48" w:space="8" w:color="FFFFFF"/>
                        <w:bottom w:val="single" w:sz="6" w:space="4" w:color="E8E8E8"/>
                        <w:right w:val="single" w:sz="6" w:space="17" w:color="CCCCCC"/>
                      </w:divBdr>
                      <w:divsChild>
                        <w:div w:id="2286589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4" w:color="E8E8E8"/>
                            <w:left w:val="single" w:sz="6" w:space="8" w:color="E8E8E8"/>
                            <w:bottom w:val="single" w:sz="6" w:space="4" w:color="E8E8E8"/>
                            <w:right w:val="single" w:sz="6" w:space="8" w:color="E8E8E8"/>
                          </w:divBdr>
                          <w:divsChild>
                            <w:div w:id="2286597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4" w:color="E8E8E8"/>
                                <w:left w:val="single" w:sz="6" w:space="8" w:color="E8E8E8"/>
                                <w:bottom w:val="single" w:sz="6" w:space="4" w:color="E8E8E8"/>
                                <w:right w:val="single" w:sz="6" w:space="8" w:color="E8E8E8"/>
                              </w:divBdr>
                            </w:div>
                          </w:divsChild>
                        </w:div>
                      </w:divsChild>
                    </w:div>
                    <w:div w:id="228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single" w:sz="6" w:space="17" w:color="CCCCCC"/>
                      </w:divBdr>
                      <w:divsChild>
                        <w:div w:id="22865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CCCCCC"/>
                            <w:left w:val="single" w:sz="48" w:space="0" w:color="FFFFFF"/>
                            <w:bottom w:val="dotted" w:sz="6" w:space="4" w:color="CCCCCC"/>
                            <w:right w:val="single" w:sz="6" w:space="17" w:color="CCCCCC"/>
                          </w:divBdr>
                        </w:div>
                        <w:div w:id="228658833">
                          <w:marLeft w:val="30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15" w:color="EF3F4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8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4" w:color="auto"/>
                                <w:left w:val="none" w:sz="0" w:space="15" w:color="auto"/>
                                <w:bottom w:val="none" w:sz="0" w:space="4" w:color="auto"/>
                                <w:right w:val="none" w:sz="0" w:space="8" w:color="auto"/>
                              </w:divBdr>
                            </w:div>
                            <w:div w:id="22865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EF3F4A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27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9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5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4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1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85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0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2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7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7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7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3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8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5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89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8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0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8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90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7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1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91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8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2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5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3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6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1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106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696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5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4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6" w:space="0" w:color="CCCCCC"/>
          </w:divBdr>
          <w:divsChild>
            <w:div w:id="2286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2286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7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8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8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7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2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06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5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07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5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7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7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1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6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0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91">
          <w:marLeft w:val="3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" w:color="00568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2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2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1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5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9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6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1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0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7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5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0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31" w:color="auto"/>
            <w:bottom w:val="none" w:sz="0" w:space="8" w:color="auto"/>
            <w:right w:val="none" w:sz="0" w:space="31" w:color="auto"/>
          </w:divBdr>
        </w:div>
      </w:divsChild>
    </w:div>
    <w:div w:id="2286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9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3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6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8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51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6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0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2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604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1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7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none" w:sz="0" w:space="0" w:color="auto"/>
          </w:divBdr>
          <w:divsChild>
            <w:div w:id="228656852">
              <w:marLeft w:val="0"/>
              <w:marRight w:val="0"/>
              <w:marTop w:val="150"/>
              <w:marBottom w:val="150"/>
              <w:divBdr>
                <w:top w:val="dotted" w:sz="6" w:space="8" w:color="CCCCCC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  <w:div w:id="228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none" w:sz="0" w:space="0" w:color="auto"/>
              </w:divBdr>
            </w:div>
            <w:div w:id="228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3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8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3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5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53">
                  <w:marLeft w:val="75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35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0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31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15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39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1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39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3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0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3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7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40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965">
                              <w:marLeft w:val="300"/>
                              <w:marRight w:val="7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7040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252">
                              <w:marLeft w:val="300"/>
                              <w:marRight w:val="7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7294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326">
                              <w:marLeft w:val="300"/>
                              <w:marRight w:val="7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8405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23">
                              <w:marLeft w:val="300"/>
                              <w:marRight w:val="7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8408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826">
                              <w:marLeft w:val="300"/>
                              <w:marRight w:val="7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8615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163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477">
                              <w:marLeft w:val="300"/>
                              <w:marRight w:val="7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702">
                          <w:marLeft w:val="300"/>
                          <w:marRight w:val="72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067">
                              <w:marLeft w:val="300"/>
                              <w:marRight w:val="7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40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6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32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2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04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51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96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1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8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8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67">
          <w:marLeft w:val="0"/>
          <w:marRight w:val="0"/>
          <w:marTop w:val="100"/>
          <w:marBottom w:val="10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28657065">
              <w:marLeft w:val="0"/>
              <w:marRight w:val="-225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2865878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1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0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3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54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48" w:space="11" w:color="FFFFFF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228658126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1" w:color="FFFFFF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228656140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single" w:sz="6" w:space="2" w:color="A6A6A6"/>
                                <w:left w:val="single" w:sz="6" w:space="2" w:color="A6A6A6"/>
                                <w:bottom w:val="single" w:sz="6" w:space="2" w:color="A6A6A6"/>
                                <w:right w:val="single" w:sz="6" w:space="2" w:color="A6A6A6"/>
                              </w:divBdr>
                              <w:divsChild>
                                <w:div w:id="22865680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2" w:color="A6A6A6"/>
                                    <w:left w:val="single" w:sz="6" w:space="2" w:color="A6A6A6"/>
                                    <w:bottom w:val="single" w:sz="6" w:space="2" w:color="A6A6A6"/>
                                    <w:right w:val="single" w:sz="6" w:space="2" w:color="A6A6A6"/>
                                  </w:divBdr>
                                </w:div>
                                <w:div w:id="22865982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2" w:color="A6A6A6"/>
                                    <w:left w:val="single" w:sz="6" w:space="2" w:color="A6A6A6"/>
                                    <w:bottom w:val="single" w:sz="6" w:space="2" w:color="A6A6A6"/>
                                    <w:right w:val="single" w:sz="6" w:space="2" w:color="A6A6A6"/>
                                  </w:divBdr>
                                </w:div>
                              </w:divsChild>
                            </w:div>
                            <w:div w:id="228656516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</w:div>
                            <w:div w:id="228657665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single" w:sz="6" w:space="2" w:color="A6A6A6"/>
                                <w:left w:val="single" w:sz="6" w:space="2" w:color="A6A6A6"/>
                                <w:bottom w:val="single" w:sz="6" w:space="2" w:color="A6A6A6"/>
                                <w:right w:val="single" w:sz="6" w:space="2" w:color="A6A6A6"/>
                              </w:divBdr>
                              <w:divsChild>
                                <w:div w:id="228658159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2" w:color="A6A6A6"/>
                                    <w:left w:val="single" w:sz="6" w:space="2" w:color="A6A6A6"/>
                                    <w:bottom w:val="single" w:sz="6" w:space="2" w:color="A6A6A6"/>
                                    <w:right w:val="single" w:sz="6" w:space="2" w:color="A6A6A6"/>
                                  </w:divBdr>
                                </w:div>
                                <w:div w:id="22865889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2" w:color="A6A6A6"/>
                                    <w:left w:val="single" w:sz="6" w:space="2" w:color="A6A6A6"/>
                                    <w:bottom w:val="single" w:sz="6" w:space="2" w:color="A6A6A6"/>
                                    <w:right w:val="single" w:sz="6" w:space="2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60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4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43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61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59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40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5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2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6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49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3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3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2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  <w:div w:id="228660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77">
              <w:marLeft w:val="61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50">
                  <w:marLeft w:val="615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72">
                          <w:marLeft w:val="615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5D5D5"/>
                          </w:divBdr>
                          <w:divsChild>
                            <w:div w:id="228659372">
                              <w:marLeft w:val="61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5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0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5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7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2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19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51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31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39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44">
          <w:marLeft w:val="0"/>
          <w:marRight w:val="0"/>
          <w:marTop w:val="0"/>
          <w:marBottom w:val="150"/>
          <w:divBdr>
            <w:top w:val="dotted" w:sz="6" w:space="0" w:color="CFCFCF"/>
            <w:left w:val="none" w:sz="0" w:space="0" w:color="auto"/>
            <w:bottom w:val="dotted" w:sz="6" w:space="5" w:color="CFCFCF"/>
            <w:right w:val="none" w:sz="0" w:space="0" w:color="auto"/>
          </w:divBdr>
          <w:divsChild>
            <w:div w:id="228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FCFCF"/>
                <w:right w:val="none" w:sz="0" w:space="0" w:color="auto"/>
              </w:divBdr>
              <w:divsChild>
                <w:div w:id="228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68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6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56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8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7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2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28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63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86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95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59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6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2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8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65">
          <w:marLeft w:val="0"/>
          <w:marRight w:val="75"/>
          <w:marTop w:val="0"/>
          <w:marBottom w:val="75"/>
          <w:divBdr>
            <w:top w:val="none" w:sz="0" w:space="0" w:color="auto"/>
            <w:left w:val="single" w:sz="48" w:space="10" w:color="DCDCDC"/>
            <w:bottom w:val="none" w:sz="0" w:space="0" w:color="auto"/>
            <w:right w:val="none" w:sz="0" w:space="0" w:color="auto"/>
          </w:divBdr>
        </w:div>
      </w:divsChild>
    </w:div>
    <w:div w:id="22865763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4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4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7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67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8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2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5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9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70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59464">
              <w:marLeft w:val="0"/>
              <w:marRight w:val="15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4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0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8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3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1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1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50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53">
          <w:marLeft w:val="0"/>
          <w:marRight w:val="75"/>
          <w:marTop w:val="0"/>
          <w:marBottom w:val="75"/>
          <w:divBdr>
            <w:top w:val="none" w:sz="0" w:space="0" w:color="auto"/>
            <w:left w:val="single" w:sz="48" w:space="10" w:color="DCDCDC"/>
            <w:bottom w:val="none" w:sz="0" w:space="0" w:color="auto"/>
            <w:right w:val="none" w:sz="0" w:space="0" w:color="auto"/>
          </w:divBdr>
        </w:div>
      </w:divsChild>
    </w:div>
    <w:div w:id="2286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39">
                  <w:marLeft w:val="75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584">
          <w:marLeft w:val="0"/>
          <w:marRight w:val="0"/>
          <w:marTop w:val="300"/>
          <w:marBottom w:val="30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  <w:divsChild>
            <w:div w:id="228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805">
              <w:marLeft w:val="33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" w:color="00568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69">
          <w:marLeft w:val="0"/>
          <w:marRight w:val="75"/>
          <w:marTop w:val="0"/>
          <w:marBottom w:val="75"/>
          <w:divBdr>
            <w:top w:val="none" w:sz="0" w:space="0" w:color="auto"/>
            <w:left w:val="single" w:sz="48" w:space="10" w:color="DCDCDC"/>
            <w:bottom w:val="none" w:sz="0" w:space="0" w:color="auto"/>
            <w:right w:val="none" w:sz="0" w:space="0" w:color="auto"/>
          </w:divBdr>
        </w:div>
      </w:divsChild>
    </w:div>
    <w:div w:id="2286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6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9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40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557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498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60353">
              <w:marLeft w:val="0"/>
              <w:marRight w:val="15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6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871">
              <w:marLeft w:val="9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4B5997"/>
                <w:right w:val="none" w:sz="0" w:space="0" w:color="auto"/>
              </w:divBdr>
            </w:div>
            <w:div w:id="228658188">
              <w:marLeft w:val="99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6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0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16">
                  <w:marLeft w:val="0"/>
                  <w:marRight w:val="30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66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58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98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72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3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12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32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9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1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65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1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2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0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92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0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6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3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29">
          <w:marLeft w:val="0"/>
          <w:marRight w:val="0"/>
          <w:marTop w:val="100"/>
          <w:marBottom w:val="10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28656877">
              <w:marLeft w:val="0"/>
              <w:marRight w:val="-225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2865975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7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0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9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607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  <w:divsChild>
                    <w:div w:id="22865744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8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7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0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1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66">
          <w:marLeft w:val="0"/>
          <w:marRight w:val="0"/>
          <w:marTop w:val="225"/>
          <w:marBottom w:val="75"/>
          <w:divBdr>
            <w:top w:val="single" w:sz="6" w:space="4" w:color="E6E6E6"/>
            <w:left w:val="none" w:sz="0" w:space="0" w:color="auto"/>
            <w:bottom w:val="single" w:sz="6" w:space="4" w:color="E6E6E6"/>
            <w:right w:val="none" w:sz="0" w:space="0" w:color="auto"/>
          </w:divBdr>
          <w:divsChild>
            <w:div w:id="22865784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6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318">
          <w:marLeft w:val="0"/>
          <w:marRight w:val="0"/>
          <w:marTop w:val="15600"/>
          <w:marBottom w:val="0"/>
          <w:divBdr>
            <w:top w:val="single" w:sz="6" w:space="8" w:color="E8E8E8"/>
            <w:left w:val="none" w:sz="0" w:space="6" w:color="auto"/>
            <w:bottom w:val="single" w:sz="6" w:space="8" w:color="E8E8E8"/>
            <w:right w:val="single" w:sz="6" w:space="6" w:color="E8E8E8"/>
          </w:divBdr>
        </w:div>
        <w:div w:id="228659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9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2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1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8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2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2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05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49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5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6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6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9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7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7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8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6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6" w:space="8" w:color="000000"/>
                            <w:left w:val="single" w:sz="6" w:space="8" w:color="000000"/>
                            <w:bottom w:val="single" w:sz="6" w:space="8" w:color="000000"/>
                            <w:right w:val="single" w:sz="6" w:space="8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0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07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3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55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80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8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1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53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62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78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08"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5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2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59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3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6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9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14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79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6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14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0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0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14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58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7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1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7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7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D5D5D5"/>
                <w:bottom w:val="none" w:sz="0" w:space="0" w:color="auto"/>
                <w:right w:val="single" w:sz="6" w:space="7" w:color="D5D5D5"/>
              </w:divBdr>
              <w:divsChild>
                <w:div w:id="22866031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5D5"/>
                    <w:bottom w:val="none" w:sz="0" w:space="0" w:color="auto"/>
                    <w:right w:val="single" w:sz="6" w:space="7" w:color="D5D5D5"/>
                  </w:divBdr>
                  <w:divsChild>
                    <w:div w:id="228658694">
                      <w:marLeft w:val="21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5D5D5"/>
                        <w:bottom w:val="none" w:sz="0" w:space="0" w:color="auto"/>
                        <w:right w:val="single" w:sz="6" w:space="7" w:color="D5D5D5"/>
                      </w:divBdr>
                      <w:divsChild>
                        <w:div w:id="2286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8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9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8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9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28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3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3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665">
                  <w:marLeft w:val="75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2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83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2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32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3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5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5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7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35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7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42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1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</w:div>
      </w:divsChild>
    </w:div>
    <w:div w:id="2286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4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3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321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8678">
          <w:marLeft w:val="0"/>
          <w:marRight w:val="0"/>
          <w:marTop w:val="30"/>
          <w:marBottom w:val="0"/>
          <w:divBdr>
            <w:top w:val="dotted" w:sz="6" w:space="0" w:color="E6E6E6"/>
            <w:left w:val="none" w:sz="0" w:space="0" w:color="auto"/>
            <w:bottom w:val="dotted" w:sz="6" w:space="0" w:color="E6E6E6"/>
            <w:right w:val="none" w:sz="0" w:space="0" w:color="auto"/>
          </w:divBdr>
          <w:divsChild>
            <w:div w:id="228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90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55">
                  <w:marLeft w:val="75"/>
                  <w:marRight w:val="3000"/>
                  <w:marTop w:val="75"/>
                  <w:marBottom w:val="195"/>
                  <w:divBdr>
                    <w:top w:val="single" w:sz="12" w:space="4" w:color="E1E1E1"/>
                    <w:left w:val="none" w:sz="0" w:space="0" w:color="auto"/>
                    <w:bottom w:val="single" w:sz="12" w:space="0" w:color="E1E1E1"/>
                    <w:right w:val="none" w:sz="0" w:space="0" w:color="auto"/>
                  </w:divBdr>
                  <w:divsChild>
                    <w:div w:id="228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476">
                  <w:marLeft w:val="75"/>
                  <w:marRight w:val="3000"/>
                  <w:marTop w:val="75"/>
                  <w:marBottom w:val="195"/>
                  <w:divBdr>
                    <w:top w:val="single" w:sz="12" w:space="4" w:color="E1E1E1"/>
                    <w:left w:val="none" w:sz="0" w:space="0" w:color="auto"/>
                    <w:bottom w:val="single" w:sz="12" w:space="0" w:color="E1E1E1"/>
                    <w:right w:val="none" w:sz="0" w:space="0" w:color="auto"/>
                  </w:divBdr>
                  <w:divsChild>
                    <w:div w:id="2286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BBBBBB"/>
                    <w:bottom w:val="none" w:sz="0" w:space="0" w:color="auto"/>
                    <w:right w:val="none" w:sz="0" w:space="0" w:color="auto"/>
                  </w:divBdr>
                  <w:divsChild>
                    <w:div w:id="2286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65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74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597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  <w:div w:id="2286607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B4B4B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52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4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2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59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99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0047">
          <w:marLeft w:val="375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47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7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20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48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7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1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5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6EAF4"/>
                                <w:right w:val="none" w:sz="0" w:space="0" w:color="auto"/>
                              </w:divBdr>
                              <w:divsChild>
                                <w:div w:id="2286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0" w:color="E6EAF4"/>
                                    <w:bottom w:val="none" w:sz="0" w:space="0" w:color="auto"/>
                                    <w:right w:val="single" w:sz="18" w:space="10" w:color="E6EAF4"/>
                                  </w:divBdr>
                                  <w:divsChild>
                                    <w:div w:id="2286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  <w:div w:id="2286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  <w:div w:id="22865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000000"/>
                        <w:bottom w:val="none" w:sz="0" w:space="0" w:color="auto"/>
                        <w:right w:val="single" w:sz="6" w:space="2" w:color="000000"/>
                      </w:divBdr>
                      <w:divsChild>
                        <w:div w:id="2286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000000"/>
                            <w:bottom w:val="none" w:sz="0" w:space="0" w:color="auto"/>
                            <w:right w:val="single" w:sz="6" w:space="2" w:color="000000"/>
                          </w:divBdr>
                          <w:divsChild>
                            <w:div w:id="2286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000000"/>
                                <w:bottom w:val="none" w:sz="0" w:space="0" w:color="auto"/>
                                <w:right w:val="single" w:sz="6" w:space="2" w:color="000000"/>
                              </w:divBdr>
                              <w:divsChild>
                                <w:div w:id="2286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000000"/>
                                    <w:bottom w:val="none" w:sz="0" w:space="0" w:color="auto"/>
                                    <w:right w:val="single" w:sz="6" w:space="2" w:color="000000"/>
                                  </w:divBdr>
                                  <w:divsChild>
                                    <w:div w:id="22865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000000"/>
                                        <w:bottom w:val="none" w:sz="0" w:space="0" w:color="auto"/>
                                        <w:right w:val="single" w:sz="6" w:space="2" w:color="000000"/>
                                      </w:divBdr>
                                      <w:divsChild>
                                        <w:div w:id="22865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2" w:color="000000"/>
                                            <w:bottom w:val="none" w:sz="0" w:space="0" w:color="auto"/>
                                            <w:right w:val="single" w:sz="6" w:space="2" w:color="000000"/>
                                          </w:divBdr>
                                          <w:divsChild>
                                            <w:div w:id="22865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2" w:color="000000"/>
                                                    <w:bottom w:val="none" w:sz="0" w:space="0" w:color="auto"/>
                                                    <w:right w:val="single" w:sz="6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6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2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2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2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60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29">
              <w:marLeft w:val="0"/>
              <w:marRight w:val="0"/>
              <w:marTop w:val="0"/>
              <w:marBottom w:val="0"/>
              <w:div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divBdr>
            </w:div>
          </w:divsChild>
        </w:div>
      </w:divsChild>
    </w:div>
    <w:div w:id="2286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0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55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0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01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single" w:sz="6" w:space="11" w:color="D5D5D5"/>
                <w:bottom w:val="none" w:sz="0" w:space="0" w:color="auto"/>
                <w:right w:val="single" w:sz="6" w:space="7" w:color="D5D5D5"/>
              </w:divBdr>
              <w:divsChild>
                <w:div w:id="228660135">
                  <w:marLeft w:val="105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1" w:color="D5D5D5"/>
                    <w:bottom w:val="none" w:sz="0" w:space="0" w:color="auto"/>
                    <w:right w:val="single" w:sz="6" w:space="7" w:color="D5D5D5"/>
                  </w:divBdr>
                  <w:divsChild>
                    <w:div w:id="2286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558">
                          <w:marLeft w:val="10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1" w:color="D5D5D5"/>
                            <w:bottom w:val="none" w:sz="0" w:space="0" w:color="auto"/>
                            <w:right w:val="single" w:sz="6" w:space="7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2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57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9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57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7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859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6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9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9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0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5" w:color="auto"/>
            <w:bottom w:val="none" w:sz="0" w:space="15" w:color="auto"/>
            <w:right w:val="none" w:sz="0" w:space="0" w:color="auto"/>
          </w:divBdr>
        </w:div>
        <w:div w:id="228658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33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8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7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6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7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085AA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69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0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3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71">
              <w:marLeft w:val="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8C8C8"/>
              </w:divBdr>
              <w:divsChild>
                <w:div w:id="2286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7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4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1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4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2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3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5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7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6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3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2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48">
          <w:marLeft w:val="0"/>
          <w:marRight w:val="0"/>
          <w:marTop w:val="0"/>
          <w:marBottom w:val="0"/>
          <w:divBdr>
            <w:top w:val="none" w:sz="0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86590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86581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28656171">
                      <w:marLeft w:val="120"/>
                      <w:marRight w:val="24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6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82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4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0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66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4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33">
          <w:marLeft w:val="75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4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8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0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89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606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0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2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263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single" w:sz="6" w:space="11" w:color="D5D5D5"/>
                <w:bottom w:val="none" w:sz="0" w:space="0" w:color="auto"/>
                <w:right w:val="single" w:sz="6" w:space="7" w:color="D5D5D5"/>
              </w:divBdr>
              <w:divsChild>
                <w:div w:id="228657720">
                  <w:marLeft w:val="105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1" w:color="D5D5D5"/>
                    <w:bottom w:val="none" w:sz="0" w:space="0" w:color="auto"/>
                    <w:right w:val="single" w:sz="6" w:space="7" w:color="D5D5D5"/>
                  </w:divBdr>
                  <w:divsChild>
                    <w:div w:id="228656544">
                      <w:marLeft w:val="105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6" w:space="11" w:color="D5D5D5"/>
                        <w:bottom w:val="none" w:sz="0" w:space="0" w:color="auto"/>
                        <w:right w:val="single" w:sz="6" w:space="7" w:color="D5D5D5"/>
                      </w:divBdr>
                      <w:divsChild>
                        <w:div w:id="2286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98">
          <w:marLeft w:val="0"/>
          <w:marRight w:val="0"/>
          <w:marTop w:val="100"/>
          <w:marBottom w:val="10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28658628">
              <w:marLeft w:val="0"/>
              <w:marRight w:val="-225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2865661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3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7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124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48" w:space="11" w:color="FFFFFF"/>
                        <w:bottom w:val="single" w:sz="48" w:space="0" w:color="FFFFFF"/>
                        <w:right w:val="none" w:sz="0" w:space="0" w:color="auto"/>
                      </w:divBdr>
                      <w:divsChild>
                        <w:div w:id="228656443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1" w:color="FFFFFF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228656039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  <w:divsChild>
                                <w:div w:id="228658919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0" w:color="858585"/>
                                    <w:left w:val="single" w:sz="6" w:space="11" w:color="858585"/>
                                    <w:bottom w:val="single" w:sz="6" w:space="0" w:color="858585"/>
                                    <w:right w:val="single" w:sz="6" w:space="0" w:color="858585"/>
                                  </w:divBdr>
                                </w:div>
                              </w:divsChild>
                            </w:div>
                            <w:div w:id="228658120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  <w:divsChild>
                                <w:div w:id="228656423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11" w:color="FFFFFF"/>
                                    <w:bottom w:val="single" w:sz="48" w:space="0" w:color="FFFFFF"/>
                                    <w:right w:val="none" w:sz="0" w:space="0" w:color="auto"/>
                                  </w:divBdr>
                                </w:div>
                                <w:div w:id="228656496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11" w:color="FFFFFF"/>
                                    <w:bottom w:val="single" w:sz="48" w:space="0" w:color="FFFFFF"/>
                                    <w:right w:val="none" w:sz="0" w:space="0" w:color="auto"/>
                                  </w:divBdr>
                                </w:div>
                                <w:div w:id="228657846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11" w:color="FFFFFF"/>
                                    <w:bottom w:val="single" w:sz="48" w:space="0" w:color="FFFFFF"/>
                                    <w:right w:val="none" w:sz="0" w:space="0" w:color="auto"/>
                                  </w:divBdr>
                                </w:div>
                                <w:div w:id="228658889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11" w:color="FFFFFF"/>
                                    <w:bottom w:val="single" w:sz="48" w:space="0" w:color="FFFFFF"/>
                                    <w:right w:val="none" w:sz="0" w:space="0" w:color="auto"/>
                                  </w:divBdr>
                                </w:div>
                                <w:div w:id="228660782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11" w:color="FFFFFF"/>
                                    <w:bottom w:val="single" w:sz="6" w:space="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815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6726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1" w:color="FFFFFF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228657048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single" w:sz="6" w:space="2" w:color="A6A6A6"/>
                                <w:left w:val="single" w:sz="6" w:space="2" w:color="A6A6A6"/>
                                <w:bottom w:val="single" w:sz="6" w:space="2" w:color="A6A6A6"/>
                                <w:right w:val="single" w:sz="6" w:space="2" w:color="A6A6A6"/>
                              </w:divBdr>
                              <w:divsChild>
                                <w:div w:id="228657440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2" w:color="A6A6A6"/>
                                    <w:left w:val="single" w:sz="6" w:space="2" w:color="A6A6A6"/>
                                    <w:bottom w:val="single" w:sz="6" w:space="2" w:color="A6A6A6"/>
                                    <w:right w:val="single" w:sz="6" w:space="2" w:color="A6A6A6"/>
                                  </w:divBdr>
                                </w:div>
                                <w:div w:id="22865999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2" w:color="A6A6A6"/>
                                    <w:left w:val="single" w:sz="6" w:space="2" w:color="A6A6A6"/>
                                    <w:bottom w:val="single" w:sz="6" w:space="2" w:color="A6A6A6"/>
                                    <w:right w:val="single" w:sz="6" w:space="2" w:color="A6A6A6"/>
                                  </w:divBdr>
                                </w:div>
                              </w:divsChild>
                            </w:div>
                            <w:div w:id="228660325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7539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1" w:color="FFFFFF"/>
                            <w:bottom w:val="single" w:sz="48" w:space="0" w:color="FFFFFF"/>
                            <w:right w:val="none" w:sz="0" w:space="0" w:color="auto"/>
                          </w:divBdr>
                          <w:divsChild>
                            <w:div w:id="228656756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</w:div>
                            <w:div w:id="228656767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</w:div>
                            <w:div w:id="228659074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</w:div>
                            <w:div w:id="228659156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11" w:color="FFFFFF"/>
                                <w:bottom w:val="single" w:sz="48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772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200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1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9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0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9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6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5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27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single" w:sz="6" w:space="11" w:color="D5D5D5"/>
                <w:bottom w:val="none" w:sz="0" w:space="0" w:color="auto"/>
                <w:right w:val="single" w:sz="6" w:space="7" w:color="D5D5D5"/>
              </w:divBdr>
              <w:divsChild>
                <w:div w:id="228660537">
                  <w:marLeft w:val="105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1" w:color="D5D5D5"/>
                    <w:bottom w:val="none" w:sz="0" w:space="0" w:color="auto"/>
                    <w:right w:val="single" w:sz="6" w:space="7" w:color="D5D5D5"/>
                  </w:divBdr>
                  <w:divsChild>
                    <w:div w:id="228658123">
                      <w:marLeft w:val="105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single" w:sz="6" w:space="11" w:color="D5D5D5"/>
                        <w:bottom w:val="none" w:sz="0" w:space="0" w:color="auto"/>
                        <w:right w:val="single" w:sz="6" w:space="7" w:color="D5D5D5"/>
                      </w:divBdr>
                      <w:divsChild>
                        <w:div w:id="2286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9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28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1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75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59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7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7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57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606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1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9091">
          <w:marLeft w:val="375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5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1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0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2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7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0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0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6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6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7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0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8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3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63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0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7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1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5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7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12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6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4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9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86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3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589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5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656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66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590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6576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5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589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600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86589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93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605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15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6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7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61">
              <w:marLeft w:val="0"/>
              <w:marRight w:val="0"/>
              <w:marTop w:val="0"/>
              <w:marBottom w:val="0"/>
              <w:divBdr>
                <w:top w:val="single" w:sz="8" w:space="1" w:color="auto" w:shadow="1"/>
                <w:left w:val="single" w:sz="8" w:space="4" w:color="auto" w:shadow="1"/>
                <w:bottom w:val="single" w:sz="8" w:space="1" w:color="auto" w:shadow="1"/>
                <w:right w:val="single" w:sz="8" w:space="4" w:color="auto" w:shadow="1"/>
              </w:divBdr>
            </w:div>
          </w:divsChild>
        </w:div>
      </w:divsChild>
    </w:div>
    <w:div w:id="2286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7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2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8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8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4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8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1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6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5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8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6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07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360">
          <w:marLeft w:val="0"/>
          <w:marRight w:val="0"/>
          <w:marTop w:val="5730"/>
          <w:marBottom w:val="0"/>
          <w:divBdr>
            <w:top w:val="single" w:sz="6" w:space="8" w:color="E8E8E8"/>
            <w:left w:val="none" w:sz="0" w:space="6" w:color="auto"/>
            <w:bottom w:val="single" w:sz="6" w:space="8" w:color="E8E8E8"/>
            <w:right w:val="single" w:sz="6" w:space="6" w:color="E8E8E8"/>
          </w:divBdr>
        </w:div>
        <w:div w:id="228657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9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9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0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8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32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3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71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83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87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4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3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93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7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9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745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58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5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37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93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8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39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2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7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4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3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41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78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4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63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single" w:sz="6" w:space="5" w:color="CCCCCC"/>
                            <w:left w:val="single" w:sz="6" w:space="5" w:color="CCCCCC"/>
                            <w:bottom w:val="single" w:sz="6" w:space="5" w:color="CCCCCC"/>
                            <w:right w:val="single" w:sz="6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4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ADB1B2"/>
                    <w:bottom w:val="single" w:sz="6" w:space="0" w:color="ADB1B2"/>
                    <w:right w:val="single" w:sz="6" w:space="2" w:color="ADB1B2"/>
                  </w:divBdr>
                  <w:divsChild>
                    <w:div w:id="2286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DB1B2"/>
                        <w:bottom w:val="single" w:sz="6" w:space="0" w:color="ADB1B2"/>
                        <w:right w:val="single" w:sz="6" w:space="2" w:color="ADB1B2"/>
                      </w:divBdr>
                      <w:divsChild>
                        <w:div w:id="2286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ADB1B2"/>
                            <w:bottom w:val="single" w:sz="6" w:space="0" w:color="ADB1B2"/>
                            <w:right w:val="single" w:sz="6" w:space="2" w:color="ADB1B2"/>
                          </w:divBdr>
                          <w:divsChild>
                            <w:div w:id="2286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DB1B2"/>
                                <w:bottom w:val="single" w:sz="6" w:space="0" w:color="ADB1B2"/>
                                <w:right w:val="single" w:sz="6" w:space="2" w:color="ADB1B2"/>
                              </w:divBdr>
                              <w:divsChild>
                                <w:div w:id="2286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ADB1B2"/>
                                    <w:bottom w:val="single" w:sz="6" w:space="0" w:color="ADB1B2"/>
                                    <w:right w:val="single" w:sz="6" w:space="2" w:color="ADB1B2"/>
                                  </w:divBdr>
                                  <w:divsChild>
                                    <w:div w:id="22865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DB1B2"/>
                                        <w:bottom w:val="single" w:sz="6" w:space="0" w:color="ADB1B2"/>
                                        <w:right w:val="single" w:sz="6" w:space="2" w:color="ADB1B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6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8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" w:color="auto"/>
                <w:bottom w:val="none" w:sz="0" w:space="0" w:color="auto"/>
                <w:right w:val="none" w:sz="0" w:space="3" w:color="auto"/>
              </w:divBdr>
            </w:div>
          </w:divsChild>
        </w:div>
      </w:divsChild>
    </w:div>
    <w:div w:id="2286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6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9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48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3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8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3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9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85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6EAF4"/>
                                <w:right w:val="none" w:sz="0" w:space="0" w:color="auto"/>
                              </w:divBdr>
                              <w:divsChild>
                                <w:div w:id="228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0" w:color="E6EAF4"/>
                                    <w:bottom w:val="none" w:sz="0" w:space="0" w:color="auto"/>
                                    <w:right w:val="single" w:sz="18" w:space="10" w:color="E6EAF4"/>
                                  </w:divBdr>
                                  <w:divsChild>
                                    <w:div w:id="2286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  <w:div w:id="22865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  <w:div w:id="2286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10" w:color="E6EAF4"/>
                                        <w:bottom w:val="none" w:sz="0" w:space="0" w:color="auto"/>
                                        <w:right w:val="single" w:sz="18" w:space="10" w:color="E6EAF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50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2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937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65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9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86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6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51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3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9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1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7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48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4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4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954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54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9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4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6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4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15">
          <w:marLeft w:val="0"/>
          <w:marRight w:val="0"/>
          <w:marTop w:val="0"/>
          <w:marBottom w:val="0"/>
          <w:divBdr>
            <w:top w:val="none" w:sz="0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865755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8660401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28656907">
                      <w:marLeft w:val="120"/>
                      <w:marRight w:val="24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286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84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4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7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02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9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58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8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03"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75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6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3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22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28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28660209">
                      <w:marLeft w:val="0"/>
                      <w:marRight w:val="0"/>
                      <w:marTop w:val="75"/>
                      <w:marBottom w:val="150"/>
                      <w:divBdr>
                        <w:top w:val="single" w:sz="36" w:space="4" w:color="000000"/>
                        <w:left w:val="single" w:sz="36" w:space="4" w:color="000000"/>
                        <w:bottom w:val="single" w:sz="36" w:space="4" w:color="000000"/>
                        <w:right w:val="single" w:sz="36" w:space="4" w:color="000000"/>
                      </w:divBdr>
                      <w:divsChild>
                        <w:div w:id="228659389">
                          <w:marLeft w:val="0"/>
                          <w:marRight w:val="105"/>
                          <w:marTop w:val="0"/>
                          <w:marBottom w:val="18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28658974">
                              <w:marLeft w:val="0"/>
                              <w:marRight w:val="105"/>
                              <w:marTop w:val="0"/>
                              <w:marBottom w:val="18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  <w:div w:id="2286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4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29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93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1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553">
              <w:marLeft w:val="30"/>
              <w:marRight w:val="3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4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2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6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6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24">
              <w:marLeft w:val="61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29">
                  <w:marLeft w:val="61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57">
                      <w:marLeft w:val="6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43">
                          <w:marLeft w:val="6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24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313">
                              <w:marLeft w:val="6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6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9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7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0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3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18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5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3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2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6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3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4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3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3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3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71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8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60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73">
          <w:marLeft w:val="0"/>
          <w:marRight w:val="75"/>
          <w:marTop w:val="0"/>
          <w:marBottom w:val="75"/>
          <w:divBdr>
            <w:top w:val="none" w:sz="0" w:space="0" w:color="auto"/>
            <w:left w:val="single" w:sz="48" w:space="10" w:color="DCDCDC"/>
            <w:bottom w:val="none" w:sz="0" w:space="0" w:color="auto"/>
            <w:right w:val="none" w:sz="0" w:space="0" w:color="auto"/>
          </w:divBdr>
        </w:div>
      </w:divsChild>
    </w:div>
    <w:div w:id="2286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83">
          <w:marLeft w:val="0"/>
          <w:marRight w:val="0"/>
          <w:marTop w:val="100"/>
          <w:marBottom w:val="10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28656108">
              <w:marLeft w:val="0"/>
              <w:marRight w:val="-225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2865619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7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6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9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25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36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16">
                  <w:marLeft w:val="75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783"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35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83">
          <w:marLeft w:val="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9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9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2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0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1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1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664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4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95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0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6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12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084">
              <w:marLeft w:val="61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88">
                  <w:marLeft w:val="615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86">
                          <w:marLeft w:val="615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5D5D5"/>
                          </w:divBdr>
                          <w:divsChild>
                            <w:div w:id="228659064">
                              <w:marLeft w:val="615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5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6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3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2865609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single" w:sz="12" w:space="0" w:color="CCCCCC"/>
                    <w:bottom w:val="single" w:sz="6" w:space="6" w:color="CCCCCC"/>
                    <w:right w:val="single" w:sz="12" w:space="0" w:color="CCCCCC"/>
                  </w:divBdr>
                  <w:divsChild>
                    <w:div w:id="2286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CCCCCC"/>
                        <w:bottom w:val="single" w:sz="6" w:space="6" w:color="CCCCCC"/>
                        <w:right w:val="single" w:sz="12" w:space="0" w:color="CCCCCC"/>
                      </w:divBdr>
                      <w:divsChild>
                        <w:div w:id="2286594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single" w:sz="12" w:space="0" w:color="CCCCCC"/>
                            <w:bottom w:val="single" w:sz="6" w:space="6" w:color="CCCCCC"/>
                            <w:right w:val="single" w:sz="12" w:space="0" w:color="CCCCCC"/>
                          </w:divBdr>
                          <w:divsChild>
                            <w:div w:id="2286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986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single" w:sz="12" w:space="0" w:color="CCCCCC"/>
                                            <w:bottom w:val="single" w:sz="6" w:space="6" w:color="CCCCCC"/>
                                            <w:right w:val="single" w:sz="1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84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86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5987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9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64">
          <w:marLeft w:val="0"/>
          <w:marRight w:val="0"/>
          <w:marTop w:val="0"/>
          <w:marBottom w:val="150"/>
          <w:divBdr>
            <w:top w:val="dotted" w:sz="6" w:space="0" w:color="CFCFCF"/>
            <w:left w:val="none" w:sz="0" w:space="0" w:color="auto"/>
            <w:bottom w:val="dotted" w:sz="6" w:space="5" w:color="CFCFCF"/>
            <w:right w:val="none" w:sz="0" w:space="0" w:color="auto"/>
          </w:divBdr>
          <w:divsChild>
            <w:div w:id="228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FCFCF"/>
                <w:right w:val="none" w:sz="0" w:space="0" w:color="auto"/>
              </w:divBdr>
              <w:divsChild>
                <w:div w:id="22865788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242">
          <w:marLeft w:val="150"/>
          <w:marRight w:val="0"/>
          <w:marTop w:val="150"/>
          <w:marBottom w:val="150"/>
          <w:divBdr>
            <w:top w:val="dotted" w:sz="6" w:space="0" w:color="CFCFCF"/>
            <w:left w:val="dotted" w:sz="6" w:space="0" w:color="CFCFCF"/>
            <w:bottom w:val="dotted" w:sz="6" w:space="0" w:color="CFCFCF"/>
            <w:right w:val="dotted" w:sz="6" w:space="0" w:color="CFCFCF"/>
          </w:divBdr>
          <w:divsChild>
            <w:div w:id="2286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3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7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13"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6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6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91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1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4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5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01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79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5996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7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1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35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29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3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48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06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09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16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8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5999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6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3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00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41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0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17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6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7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2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1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95">
                  <w:marLeft w:val="75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6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9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8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9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0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6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45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84">
          <w:marLeft w:val="195"/>
          <w:marRight w:val="0"/>
          <w:marTop w:val="150"/>
          <w:marBottom w:val="15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</w:divsChild>
    </w:div>
    <w:div w:id="2286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0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0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11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2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9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6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4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6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1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7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7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9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8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5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52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480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19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034">
                  <w:marLeft w:val="0"/>
                  <w:marRight w:val="465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83">
                      <w:marLeft w:val="0"/>
                      <w:marRight w:val="46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9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D5D5D5"/>
                <w:bottom w:val="none" w:sz="0" w:space="0" w:color="auto"/>
                <w:right w:val="single" w:sz="6" w:space="7" w:color="D5D5D5"/>
              </w:divBdr>
              <w:divsChild>
                <w:div w:id="22865786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5D5"/>
                    <w:bottom w:val="none" w:sz="0" w:space="0" w:color="auto"/>
                    <w:right w:val="single" w:sz="6" w:space="7" w:color="D5D5D5"/>
                  </w:divBdr>
                  <w:divsChild>
                    <w:div w:id="228658969">
                      <w:marLeft w:val="21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5D5D5"/>
                        <w:bottom w:val="none" w:sz="0" w:space="0" w:color="auto"/>
                        <w:right w:val="single" w:sz="6" w:space="7" w:color="D5D5D5"/>
                      </w:divBdr>
                      <w:divsChild>
                        <w:div w:id="2286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3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91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62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286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460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43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60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28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28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40">
          <w:marLeft w:val="0"/>
          <w:marRight w:val="0"/>
          <w:marTop w:val="300"/>
          <w:marBottom w:val="30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22866028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1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6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9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8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3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28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286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7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301"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56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6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70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64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179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2286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286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656679">
              <w:marLeft w:val="0"/>
              <w:marRight w:val="0"/>
              <w:marTop w:val="0"/>
              <w:marBottom w:val="22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866004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0" w:color="auto"/>
                    <w:right w:val="none" w:sz="0" w:space="3" w:color="auto"/>
                  </w:divBdr>
                  <w:divsChild>
                    <w:div w:id="2286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31">
          <w:marLeft w:val="0"/>
          <w:marRight w:val="75"/>
          <w:marTop w:val="0"/>
          <w:marBottom w:val="75"/>
          <w:divBdr>
            <w:top w:val="none" w:sz="0" w:space="0" w:color="auto"/>
            <w:left w:val="single" w:sz="48" w:space="10" w:color="DCDCDC"/>
            <w:bottom w:val="none" w:sz="0" w:space="0" w:color="auto"/>
            <w:right w:val="none" w:sz="0" w:space="0" w:color="auto"/>
          </w:divBdr>
        </w:div>
      </w:divsChild>
    </w:div>
    <w:div w:id="228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3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0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10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D5D5D5"/>
                <w:bottom w:val="none" w:sz="0" w:space="0" w:color="auto"/>
                <w:right w:val="single" w:sz="6" w:space="7" w:color="D5D5D5"/>
              </w:divBdr>
              <w:divsChild>
                <w:div w:id="22865822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5D5"/>
                    <w:bottom w:val="none" w:sz="0" w:space="0" w:color="auto"/>
                    <w:right w:val="single" w:sz="6" w:space="7" w:color="D5D5D5"/>
                  </w:divBdr>
                  <w:divsChild>
                    <w:div w:id="228658789">
                      <w:marLeft w:val="21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5D5D5"/>
                        <w:bottom w:val="none" w:sz="0" w:space="0" w:color="auto"/>
                        <w:right w:val="single" w:sz="6" w:space="7" w:color="D5D5D5"/>
                      </w:divBdr>
                      <w:divsChild>
                        <w:div w:id="2286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0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5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9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51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8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8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12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19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9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  <w:div w:id="2286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FF9900"/>
                            <w:left w:val="single" w:sz="2" w:space="4" w:color="FF9900"/>
                            <w:bottom w:val="single" w:sz="2" w:space="4" w:color="FF9900"/>
                            <w:right w:val="single" w:sz="2" w:space="4" w:color="FF9900"/>
                          </w:divBdr>
                        </w:div>
                      </w:divsChild>
                    </w:div>
                  </w:divsChild>
                </w:div>
                <w:div w:id="228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5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04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40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5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0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605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1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2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9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0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42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6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1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43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32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7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1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50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23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607">
          <w:marLeft w:val="0"/>
          <w:marRight w:val="75"/>
          <w:marTop w:val="0"/>
          <w:marBottom w:val="75"/>
          <w:divBdr>
            <w:top w:val="none" w:sz="0" w:space="0" w:color="auto"/>
            <w:left w:val="single" w:sz="48" w:space="10" w:color="DCDCDC"/>
            <w:bottom w:val="none" w:sz="0" w:space="0" w:color="auto"/>
            <w:right w:val="none" w:sz="0" w:space="0" w:color="auto"/>
          </w:divBdr>
        </w:div>
      </w:divsChild>
    </w:div>
    <w:div w:id="2286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9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1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645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238">
                      <w:marLeft w:val="225"/>
                      <w:marRight w:val="345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9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01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321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538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47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54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7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3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4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1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56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91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3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9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82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54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0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0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9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60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04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0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83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375">
                  <w:marLeft w:val="75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9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63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3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5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71">
      <w:marLeft w:val="45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5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28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228660769">
                      <w:marLeft w:val="0"/>
                      <w:marRight w:val="0"/>
                      <w:marTop w:val="75"/>
                      <w:marBottom w:val="150"/>
                      <w:divBdr>
                        <w:top w:val="single" w:sz="36" w:space="4" w:color="000000"/>
                        <w:left w:val="single" w:sz="36" w:space="4" w:color="000000"/>
                        <w:bottom w:val="single" w:sz="36" w:space="4" w:color="000000"/>
                        <w:right w:val="single" w:sz="36" w:space="4" w:color="000000"/>
                      </w:divBdr>
                      <w:divsChild>
                        <w:div w:id="228656350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single" w:sz="36" w:space="4" w:color="000000"/>
                            <w:left w:val="single" w:sz="36" w:space="4" w:color="000000"/>
                            <w:bottom w:val="single" w:sz="36" w:space="4" w:color="000000"/>
                            <w:right w:val="single" w:sz="36" w:space="4" w:color="000000"/>
                          </w:divBdr>
                          <w:divsChild>
                            <w:div w:id="228659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6588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60790">
                          <w:marLeft w:val="0"/>
                          <w:marRight w:val="105"/>
                          <w:marTop w:val="0"/>
                          <w:marBottom w:val="18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28657944">
                              <w:marLeft w:val="0"/>
                              <w:marRight w:val="105"/>
                              <w:marTop w:val="0"/>
                              <w:marBottom w:val="18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712">
                  <w:marLeft w:val="4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26">
                  <w:marLeft w:val="0"/>
                  <w:marRight w:val="0"/>
                  <w:marTop w:val="528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358">
          <w:marLeft w:val="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0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50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21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8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3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7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  <w:div w:id="2286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3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7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92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4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9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48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74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465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6075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34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6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3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96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77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5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0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772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0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780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6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8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913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4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78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8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665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0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" w:color="auto"/>
            <w:bottom w:val="none" w:sz="0" w:space="0" w:color="auto"/>
            <w:right w:val="none" w:sz="0" w:space="1" w:color="auto"/>
          </w:divBdr>
          <w:divsChild>
            <w:div w:id="228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" w:color="auto"/>
                        <w:bottom w:val="none" w:sz="0" w:space="0" w:color="auto"/>
                        <w:right w:val="none" w:sz="0" w:space="1" w:color="auto"/>
                      </w:divBdr>
                      <w:divsChild>
                        <w:div w:id="2286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" w:color="auto"/>
                            <w:bottom w:val="none" w:sz="0" w:space="0" w:color="auto"/>
                            <w:right w:val="none" w:sz="0" w:space="1" w:color="auto"/>
                          </w:divBdr>
                          <w:divsChild>
                            <w:div w:id="2286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5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5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2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" w:color="auto"/>
            <w:bottom w:val="none" w:sz="0" w:space="0" w:color="auto"/>
            <w:right w:val="none" w:sz="0" w:space="3" w:color="auto"/>
          </w:divBdr>
          <w:divsChild>
            <w:div w:id="228657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none" w:sz="0" w:space="0" w:color="auto"/>
                    <w:right w:val="none" w:sz="0" w:space="3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326</Words>
  <Characters>1796</Characters>
  <Application>Microsoft Office Outlook</Application>
  <DocSecurity>0</DocSecurity>
  <Lines>0</Lines>
  <Paragraphs>0</Paragraphs>
  <ScaleCrop>false</ScaleCrop>
  <Company>EDF-GDF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 FRANCAISE  D’ENERGIE  NUCLEAIRE  -  GROUPE  BOURGOGNE</dc:title>
  <dc:subject/>
  <dc:creator>Manager</dc:creator>
  <cp:keywords/>
  <dc:description/>
  <cp:lastModifiedBy>christian</cp:lastModifiedBy>
  <cp:revision>3</cp:revision>
  <cp:lastPrinted>2018-03-26T07:00:00Z</cp:lastPrinted>
  <dcterms:created xsi:type="dcterms:W3CDTF">2023-04-24T16:20:00Z</dcterms:created>
  <dcterms:modified xsi:type="dcterms:W3CDTF">2023-04-24T17:49:00Z</dcterms:modified>
</cp:coreProperties>
</file>