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027" w:rsidRDefault="003E2027" w:rsidP="002A1E8E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BULLETIN  REPONSE</w:t>
      </w:r>
    </w:p>
    <w:p w:rsidR="003E2027" w:rsidRDefault="003E2027" w:rsidP="002A1E8E">
      <w:pPr>
        <w:jc w:val="center"/>
        <w:rPr>
          <w:rFonts w:ascii="Arial" w:hAnsi="Arial"/>
          <w:b/>
          <w:sz w:val="28"/>
        </w:rPr>
      </w:pPr>
    </w:p>
    <w:p w:rsidR="003E2027" w:rsidRDefault="003E2027" w:rsidP="002A1E8E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SOCIETE  FRANCAISE  D'ENERGIE  NUCLEAIRE </w:t>
      </w:r>
    </w:p>
    <w:p w:rsidR="003E2027" w:rsidRDefault="003E2027" w:rsidP="002A1E8E">
      <w:pPr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 xml:space="preserve"> GROUPE  REGIONAL  BOURGOGNE  FRANCHE-COMTE    </w:t>
      </w:r>
    </w:p>
    <w:p w:rsidR="003E2027" w:rsidRDefault="003E2027" w:rsidP="002A1E8E">
      <w:pPr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ASSEMBLEE  GENERALE  DU  23  MAI  2023</w:t>
      </w:r>
    </w:p>
    <w:p w:rsidR="003E2027" w:rsidRDefault="003E2027" w:rsidP="002A1E8E">
      <w:pPr>
        <w:ind w:left="1134"/>
        <w:jc w:val="both"/>
        <w:rPr>
          <w:rFonts w:ascii="Arial" w:hAnsi="Arial"/>
        </w:rPr>
      </w:pPr>
    </w:p>
    <w:p w:rsidR="003E2027" w:rsidRDefault="003E2027" w:rsidP="002A1E8E">
      <w:pPr>
        <w:ind w:left="1134"/>
        <w:jc w:val="both"/>
        <w:rPr>
          <w:rFonts w:ascii="Arial" w:hAnsi="Arial"/>
        </w:rPr>
      </w:pPr>
    </w:p>
    <w:p w:rsidR="003E2027" w:rsidRDefault="003E2027" w:rsidP="002A1E8E">
      <w:pPr>
        <w:ind w:left="1134"/>
        <w:jc w:val="both"/>
        <w:rPr>
          <w:rFonts w:ascii="Arial" w:hAnsi="Arial"/>
        </w:rPr>
      </w:pPr>
    </w:p>
    <w:p w:rsidR="003E2027" w:rsidRDefault="003E2027" w:rsidP="002A1E8E">
      <w:pPr>
        <w:ind w:left="1134"/>
        <w:jc w:val="both"/>
        <w:rPr>
          <w:rFonts w:ascii="Arial" w:hAnsi="Arial"/>
        </w:rPr>
      </w:pPr>
    </w:p>
    <w:p w:rsidR="003E2027" w:rsidRDefault="003E2027" w:rsidP="002A1E8E">
      <w:pPr>
        <w:ind w:left="1134"/>
        <w:jc w:val="both"/>
        <w:rPr>
          <w:rFonts w:ascii="Arial" w:hAnsi="Arial"/>
        </w:rPr>
      </w:pPr>
    </w:p>
    <w:p w:rsidR="003E2027" w:rsidRDefault="003E2027" w:rsidP="002A1E8E">
      <w:pPr>
        <w:ind w:left="1134"/>
        <w:jc w:val="both"/>
        <w:rPr>
          <w:rFonts w:ascii="Arial" w:hAnsi="Arial"/>
        </w:rPr>
      </w:pPr>
    </w:p>
    <w:p w:rsidR="003E2027" w:rsidRDefault="003E2027" w:rsidP="002A1E8E">
      <w:pPr>
        <w:ind w:left="1134"/>
        <w:jc w:val="both"/>
        <w:rPr>
          <w:rFonts w:ascii="Arial" w:hAnsi="Arial"/>
        </w:rPr>
      </w:pPr>
      <w:r>
        <w:rPr>
          <w:rFonts w:ascii="Arial" w:hAnsi="Arial"/>
        </w:rPr>
        <w:t>Madame, Monsieur...........................................................................................................................</w:t>
      </w:r>
    </w:p>
    <w:p w:rsidR="003E2027" w:rsidRDefault="003E2027" w:rsidP="002A1E8E">
      <w:pPr>
        <w:ind w:left="1134"/>
        <w:jc w:val="both"/>
        <w:rPr>
          <w:rFonts w:ascii="Arial" w:hAnsi="Arial"/>
        </w:rPr>
      </w:pPr>
    </w:p>
    <w:p w:rsidR="003E2027" w:rsidRDefault="003E2027" w:rsidP="002A1E8E">
      <w:pPr>
        <w:ind w:left="1134"/>
        <w:jc w:val="both"/>
        <w:rPr>
          <w:rFonts w:ascii="Arial" w:hAnsi="Arial"/>
          <w:sz w:val="40"/>
        </w:rPr>
      </w:pPr>
      <w:r>
        <w:rPr>
          <w:rFonts w:ascii="Arial" w:hAnsi="Arial"/>
        </w:rPr>
        <w:t>Participera à l'assemblée générale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40"/>
          <w:szCs w:val="40"/>
        </w:rPr>
        <w:sym w:font="Wingdings" w:char="F071"/>
      </w:r>
    </w:p>
    <w:p w:rsidR="003E2027" w:rsidRDefault="003E2027" w:rsidP="002A1E8E">
      <w:pPr>
        <w:ind w:left="1134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3E2027" w:rsidRDefault="003E2027" w:rsidP="002A1E8E">
      <w:pPr>
        <w:ind w:left="1134"/>
        <w:jc w:val="both"/>
        <w:rPr>
          <w:rFonts w:ascii="Arial" w:hAnsi="Arial"/>
        </w:rPr>
      </w:pPr>
      <w:r>
        <w:rPr>
          <w:rFonts w:ascii="Arial" w:hAnsi="Arial"/>
        </w:rPr>
        <w:t>Participera à la conférence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40"/>
          <w:szCs w:val="40"/>
        </w:rPr>
        <w:sym w:font="Wingdings" w:char="F071"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3E2027" w:rsidRDefault="003E2027" w:rsidP="002A1E8E">
      <w:pPr>
        <w:ind w:left="1134"/>
        <w:jc w:val="both"/>
        <w:rPr>
          <w:rFonts w:ascii="Arial" w:hAnsi="Arial"/>
        </w:rPr>
      </w:pPr>
    </w:p>
    <w:p w:rsidR="003E2027" w:rsidRDefault="003E2027" w:rsidP="002A1E8E">
      <w:pPr>
        <w:ind w:left="1134"/>
        <w:jc w:val="both"/>
        <w:rPr>
          <w:rFonts w:ascii="Arial" w:hAnsi="Arial"/>
        </w:rPr>
      </w:pPr>
      <w:r>
        <w:rPr>
          <w:rFonts w:ascii="Arial" w:hAnsi="Arial"/>
        </w:rPr>
        <w:t>Participera au cocktail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40"/>
          <w:szCs w:val="40"/>
        </w:rPr>
        <w:sym w:font="Wingdings" w:char="F071"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3E2027" w:rsidRDefault="003E2027" w:rsidP="002A1E8E">
      <w:pPr>
        <w:ind w:left="1134"/>
        <w:jc w:val="both"/>
        <w:rPr>
          <w:rFonts w:ascii="Arial" w:hAnsi="Arial"/>
        </w:rPr>
      </w:pPr>
    </w:p>
    <w:p w:rsidR="003E2027" w:rsidRDefault="003E2027" w:rsidP="002A1E8E">
      <w:pPr>
        <w:ind w:left="1134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3E2027" w:rsidRPr="003C559D" w:rsidRDefault="003E2027" w:rsidP="002A1E8E">
      <w:pPr>
        <w:ind w:left="1134"/>
        <w:jc w:val="both"/>
        <w:rPr>
          <w:rFonts w:ascii="Arial" w:hAnsi="Arial"/>
          <w:i/>
        </w:rPr>
      </w:pPr>
      <w:r w:rsidRPr="003C559D">
        <w:rPr>
          <w:rFonts w:ascii="Arial" w:hAnsi="Arial"/>
          <w:i/>
        </w:rPr>
        <w:t>(cocher les cases correspondant à vos réponses</w:t>
      </w:r>
      <w:r>
        <w:rPr>
          <w:rFonts w:ascii="Arial" w:hAnsi="Arial"/>
          <w:i/>
        </w:rPr>
        <w:t xml:space="preserve"> positives</w:t>
      </w:r>
      <w:r w:rsidRPr="003C559D">
        <w:rPr>
          <w:rFonts w:ascii="Arial" w:hAnsi="Arial"/>
          <w:i/>
        </w:rPr>
        <w:t xml:space="preserve"> )</w:t>
      </w:r>
    </w:p>
    <w:p w:rsidR="003E2027" w:rsidRPr="003C559D" w:rsidRDefault="003E2027" w:rsidP="002A1E8E">
      <w:pPr>
        <w:ind w:right="-1702" w:hanging="1134"/>
        <w:jc w:val="both"/>
        <w:rPr>
          <w:rFonts w:ascii="Arial" w:hAnsi="Arial"/>
          <w:i/>
        </w:rPr>
      </w:pPr>
      <w:r w:rsidRPr="003C559D">
        <w:rPr>
          <w:rFonts w:ascii="Arial" w:hAnsi="Arial"/>
          <w:i/>
        </w:rPr>
        <w:tab/>
      </w:r>
      <w:r w:rsidRPr="003C559D">
        <w:rPr>
          <w:rFonts w:ascii="Arial" w:hAnsi="Arial"/>
          <w:i/>
        </w:rPr>
        <w:tab/>
      </w:r>
    </w:p>
    <w:p w:rsidR="003E2027" w:rsidRDefault="003E2027" w:rsidP="002A1E8E">
      <w:pPr>
        <w:ind w:right="-1702" w:hanging="1134"/>
        <w:jc w:val="both"/>
        <w:rPr>
          <w:rFonts w:ascii="Arial" w:hAnsi="Arial"/>
        </w:rPr>
      </w:pPr>
    </w:p>
    <w:p w:rsidR="003E2027" w:rsidRDefault="003E2027" w:rsidP="002A1E8E">
      <w:pPr>
        <w:ind w:left="142" w:right="-1702" w:hanging="1418"/>
        <w:jc w:val="both"/>
        <w:rPr>
          <w:rFonts w:ascii="Arial" w:hAnsi="Arial"/>
        </w:rPr>
      </w:pPr>
      <w:r>
        <w:rPr>
          <w:rFonts w:ascii="Arial" w:hAnsi="Arial"/>
        </w:rPr>
        <w:t xml:space="preserve">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Sera accompagné de ...................personnes.</w:t>
      </w:r>
    </w:p>
    <w:p w:rsidR="003E2027" w:rsidRDefault="003E2027" w:rsidP="002A1E8E">
      <w:pPr>
        <w:ind w:left="1134"/>
        <w:jc w:val="both"/>
        <w:rPr>
          <w:rFonts w:ascii="Arial" w:hAnsi="Arial"/>
        </w:rPr>
      </w:pPr>
    </w:p>
    <w:p w:rsidR="003E2027" w:rsidRDefault="003E2027" w:rsidP="002A1E8E">
      <w:pPr>
        <w:ind w:left="1134"/>
        <w:jc w:val="both"/>
      </w:pPr>
    </w:p>
    <w:p w:rsidR="003E2027" w:rsidRDefault="003E2027" w:rsidP="002A1E8E">
      <w:pPr>
        <w:ind w:left="1134"/>
        <w:jc w:val="both"/>
      </w:pPr>
    </w:p>
    <w:p w:rsidR="003E2027" w:rsidRDefault="003E2027" w:rsidP="002A1E8E">
      <w:pPr>
        <w:ind w:left="1134"/>
        <w:jc w:val="both"/>
        <w:rPr>
          <w:rFonts w:ascii="Arial" w:hAnsi="Arial"/>
        </w:rPr>
      </w:pPr>
    </w:p>
    <w:p w:rsidR="003E2027" w:rsidRDefault="003E2027" w:rsidP="002A1E8E">
      <w:pPr>
        <w:ind w:left="1134"/>
        <w:jc w:val="both"/>
        <w:rPr>
          <w:rFonts w:ascii="Arial" w:hAnsi="Arial"/>
        </w:rPr>
      </w:pPr>
    </w:p>
    <w:p w:rsidR="003E2027" w:rsidRDefault="003E2027" w:rsidP="002A1E8E">
      <w:pPr>
        <w:ind w:left="1134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3E2027" w:rsidRDefault="003E2027" w:rsidP="002A1E8E">
      <w:pPr>
        <w:ind w:left="1134"/>
        <w:jc w:val="both"/>
        <w:rPr>
          <w:rFonts w:ascii="Arial" w:hAnsi="Arial"/>
        </w:rPr>
      </w:pPr>
    </w:p>
    <w:p w:rsidR="003E2027" w:rsidRDefault="003E2027" w:rsidP="002A1E8E">
      <w:pPr>
        <w:ind w:left="1134"/>
        <w:jc w:val="both"/>
        <w:rPr>
          <w:rFonts w:ascii="Arial" w:hAnsi="Arial"/>
        </w:rPr>
      </w:pPr>
    </w:p>
    <w:p w:rsidR="003E2027" w:rsidRDefault="003E2027" w:rsidP="002A1E8E">
      <w:pPr>
        <w:ind w:left="1134"/>
        <w:jc w:val="both"/>
        <w:rPr>
          <w:rFonts w:ascii="Arial" w:hAnsi="Arial"/>
        </w:rPr>
      </w:pPr>
    </w:p>
    <w:p w:rsidR="003E2027" w:rsidRDefault="003E2027" w:rsidP="002A1E8E">
      <w:pPr>
        <w:ind w:left="1134"/>
        <w:jc w:val="both"/>
        <w:rPr>
          <w:rFonts w:ascii="Arial" w:hAnsi="Arial"/>
        </w:rPr>
      </w:pPr>
    </w:p>
    <w:p w:rsidR="003E2027" w:rsidRDefault="003E2027" w:rsidP="002A1E8E">
      <w:pPr>
        <w:ind w:left="1134"/>
        <w:jc w:val="both"/>
        <w:rPr>
          <w:rFonts w:ascii="Arial" w:hAnsi="Arial"/>
        </w:rPr>
      </w:pPr>
    </w:p>
    <w:p w:rsidR="003E2027" w:rsidRDefault="003E2027" w:rsidP="002A1E8E">
      <w:pPr>
        <w:ind w:left="1134"/>
        <w:jc w:val="both"/>
        <w:rPr>
          <w:rFonts w:ascii="Arial" w:hAnsi="Arial"/>
        </w:rPr>
      </w:pPr>
    </w:p>
    <w:p w:rsidR="003E2027" w:rsidRDefault="003E2027" w:rsidP="003C559D">
      <w:pPr>
        <w:jc w:val="both"/>
        <w:rPr>
          <w:rFonts w:ascii="Arial" w:hAnsi="Arial"/>
        </w:rPr>
      </w:pPr>
    </w:p>
    <w:p w:rsidR="003E2027" w:rsidRDefault="003E2027" w:rsidP="002A1E8E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Faire retour de ce bulletin  avant le </w:t>
      </w:r>
      <w:r>
        <w:rPr>
          <w:rFonts w:ascii="Arial" w:hAnsi="Arial"/>
          <w:b/>
        </w:rPr>
        <w:t xml:space="preserve">9 </w:t>
      </w:r>
      <w:bookmarkStart w:id="0" w:name="_GoBack"/>
      <w:bookmarkEnd w:id="0"/>
      <w:r>
        <w:rPr>
          <w:rFonts w:ascii="Arial" w:hAnsi="Arial"/>
          <w:b/>
        </w:rPr>
        <w:t>mai 2023</w:t>
      </w:r>
      <w:r>
        <w:rPr>
          <w:rFonts w:ascii="Arial" w:hAnsi="Arial"/>
        </w:rPr>
        <w:t xml:space="preserve"> à :</w:t>
      </w:r>
    </w:p>
    <w:p w:rsidR="003E2027" w:rsidRDefault="003E2027" w:rsidP="002A1E8E">
      <w:pPr>
        <w:ind w:left="1134"/>
        <w:jc w:val="both"/>
        <w:rPr>
          <w:rFonts w:ascii="Arial" w:hAnsi="Arial"/>
        </w:rPr>
      </w:pPr>
    </w:p>
    <w:p w:rsidR="003E2027" w:rsidRDefault="003E2027" w:rsidP="002A1E8E">
      <w:pPr>
        <w:ind w:left="1134"/>
        <w:jc w:val="both"/>
        <w:rPr>
          <w:rFonts w:ascii="Arial" w:hAnsi="Arial"/>
        </w:rPr>
      </w:pPr>
    </w:p>
    <w:p w:rsidR="003E2027" w:rsidRDefault="003E2027" w:rsidP="002A1E8E">
      <w:pPr>
        <w:ind w:left="1134"/>
        <w:jc w:val="both"/>
        <w:rPr>
          <w:rFonts w:ascii="Arial" w:hAnsi="Arial"/>
        </w:rPr>
      </w:pPr>
    </w:p>
    <w:p w:rsidR="003E2027" w:rsidRDefault="003E2027" w:rsidP="002A1E8E">
      <w:pPr>
        <w:ind w:left="1134"/>
        <w:jc w:val="both"/>
        <w:rPr>
          <w:rFonts w:ascii="Arial" w:hAnsi="Arial"/>
        </w:rPr>
      </w:pPr>
    </w:p>
    <w:p w:rsidR="003E2027" w:rsidRDefault="003E2027" w:rsidP="002A1E8E">
      <w:pPr>
        <w:ind w:left="1134"/>
        <w:jc w:val="both"/>
        <w:rPr>
          <w:rFonts w:ascii="Arial" w:hAnsi="Arial"/>
        </w:rPr>
      </w:pPr>
    </w:p>
    <w:p w:rsidR="003E2027" w:rsidRDefault="003E2027" w:rsidP="002A1E8E">
      <w:pPr>
        <w:ind w:left="1134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</w:t>
      </w:r>
      <w:r>
        <w:rPr>
          <w:rFonts w:ascii="Arial" w:hAnsi="Arial"/>
        </w:rPr>
        <w:tab/>
      </w:r>
    </w:p>
    <w:p w:rsidR="003E2027" w:rsidRDefault="003E2027" w:rsidP="002A1E8E">
      <w:pPr>
        <w:ind w:left="1134"/>
        <w:jc w:val="both"/>
        <w:rPr>
          <w:rFonts w:ascii="Arial" w:hAnsi="Arial"/>
          <w:b/>
          <w:sz w:val="22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sz w:val="22"/>
        </w:rPr>
        <w:t>M.  Christian GONDARD</w:t>
      </w:r>
    </w:p>
    <w:p w:rsidR="003E2027" w:rsidRDefault="003E2027" w:rsidP="002A1E8E">
      <w:pPr>
        <w:ind w:left="1134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SFEN - BFC</w:t>
      </w:r>
    </w:p>
    <w:p w:rsidR="003E2027" w:rsidRDefault="003E2027" w:rsidP="002A1E8E">
      <w:pPr>
        <w:ind w:left="1134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8 petit Chemin de Prenois</w:t>
      </w:r>
    </w:p>
    <w:p w:rsidR="003E2027" w:rsidRDefault="003E2027" w:rsidP="002A1E8E">
      <w:pPr>
        <w:ind w:left="1134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21370 PASQUES</w:t>
      </w:r>
    </w:p>
    <w:p w:rsidR="003E2027" w:rsidRDefault="003E2027" w:rsidP="002A1E8E">
      <w:pPr>
        <w:ind w:left="1134"/>
        <w:jc w:val="both"/>
        <w:rPr>
          <w:rFonts w:ascii="Arial" w:hAnsi="Arial"/>
          <w:b/>
          <w:sz w:val="22"/>
        </w:rPr>
      </w:pPr>
    </w:p>
    <w:p w:rsidR="003E2027" w:rsidRDefault="003E2027" w:rsidP="002A1E8E">
      <w:pPr>
        <w:ind w:left="1134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                     </w:t>
      </w:r>
    </w:p>
    <w:p w:rsidR="003E2027" w:rsidRDefault="003E2027" w:rsidP="002A1E8E">
      <w:pPr>
        <w:ind w:left="1134"/>
        <w:jc w:val="both"/>
        <w:rPr>
          <w:rFonts w:ascii="Arial" w:hAnsi="Arial"/>
          <w:b/>
          <w:sz w:val="22"/>
        </w:rPr>
      </w:pPr>
    </w:p>
    <w:p w:rsidR="003E2027" w:rsidRDefault="003E2027" w:rsidP="002A1E8E">
      <w:pPr>
        <w:ind w:left="3258" w:firstLine="282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ou    par Email :  gondard.christian @orange.fr</w:t>
      </w:r>
    </w:p>
    <w:sectPr w:rsidR="003E2027" w:rsidSect="000B2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E8E"/>
    <w:rsid w:val="000B2EFF"/>
    <w:rsid w:val="00196A24"/>
    <w:rsid w:val="002A1E8E"/>
    <w:rsid w:val="002C7ECA"/>
    <w:rsid w:val="003C559D"/>
    <w:rsid w:val="003E2027"/>
    <w:rsid w:val="00401CEF"/>
    <w:rsid w:val="00487D74"/>
    <w:rsid w:val="006B4BCB"/>
    <w:rsid w:val="006E1DF0"/>
    <w:rsid w:val="00782C76"/>
    <w:rsid w:val="00813B7D"/>
    <w:rsid w:val="00902679"/>
    <w:rsid w:val="00A44510"/>
    <w:rsid w:val="00B92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E8E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4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136</Words>
  <Characters>754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SOCIETE  FRANCAISE  D'ENERGIE  NUCLEAIRE</dc:title>
  <dc:subject/>
  <dc:creator>BILLOT</dc:creator>
  <cp:keywords/>
  <dc:description/>
  <cp:lastModifiedBy>christian</cp:lastModifiedBy>
  <cp:revision>5</cp:revision>
  <dcterms:created xsi:type="dcterms:W3CDTF">2022-05-02T09:02:00Z</dcterms:created>
  <dcterms:modified xsi:type="dcterms:W3CDTF">2023-04-24T16:37:00Z</dcterms:modified>
</cp:coreProperties>
</file>